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04" w:rsidRPr="00634304" w:rsidRDefault="00634304" w:rsidP="00634304">
      <w:pPr>
        <w:spacing w:before="120"/>
        <w:jc w:val="both"/>
        <w:rPr>
          <w:sz w:val="24"/>
          <w:szCs w:val="28"/>
          <w:lang w:val="bg-BG"/>
        </w:rPr>
      </w:pPr>
      <w:r w:rsidRPr="00634304">
        <w:rPr>
          <w:sz w:val="24"/>
          <w:szCs w:val="28"/>
          <w:lang w:val="bg-BG"/>
        </w:rPr>
        <w:t>Вх. № …………………….</w:t>
      </w:r>
    </w:p>
    <w:p w:rsidR="00634304" w:rsidRDefault="00634304" w:rsidP="00111FFF">
      <w:pPr>
        <w:jc w:val="both"/>
        <w:rPr>
          <w:b/>
          <w:sz w:val="28"/>
          <w:szCs w:val="28"/>
        </w:rPr>
      </w:pPr>
    </w:p>
    <w:p w:rsidR="00634304" w:rsidRDefault="00111FFF" w:rsidP="00111FFF">
      <w:pPr>
        <w:jc w:val="both"/>
        <w:rPr>
          <w:b/>
          <w:sz w:val="28"/>
          <w:szCs w:val="28"/>
        </w:rPr>
      </w:pPr>
      <w:r>
        <w:rPr>
          <w:b/>
          <w:sz w:val="28"/>
          <w:szCs w:val="28"/>
        </w:rPr>
        <w:t xml:space="preserve">ДО </w:t>
      </w:r>
    </w:p>
    <w:p w:rsidR="00111FFF" w:rsidRDefault="00111FFF" w:rsidP="00111FFF">
      <w:pPr>
        <w:jc w:val="both"/>
        <w:rPr>
          <w:b/>
          <w:sz w:val="28"/>
          <w:szCs w:val="28"/>
        </w:rPr>
      </w:pPr>
      <w:r>
        <w:rPr>
          <w:b/>
          <w:sz w:val="28"/>
          <w:szCs w:val="28"/>
        </w:rPr>
        <w:t>ДИРЕКТОРА</w:t>
      </w:r>
    </w:p>
    <w:p w:rsidR="00111FFF" w:rsidRPr="00111FFF" w:rsidRDefault="00111FFF" w:rsidP="00111FFF">
      <w:pPr>
        <w:jc w:val="both"/>
        <w:rPr>
          <w:b/>
          <w:sz w:val="28"/>
          <w:szCs w:val="28"/>
          <w:lang w:val="bg-BG"/>
        </w:rPr>
      </w:pPr>
      <w:r>
        <w:rPr>
          <w:b/>
          <w:sz w:val="28"/>
          <w:szCs w:val="28"/>
        </w:rPr>
        <w:t xml:space="preserve">НА </w:t>
      </w:r>
      <w:r>
        <w:rPr>
          <w:b/>
          <w:sz w:val="28"/>
          <w:szCs w:val="28"/>
          <w:lang w:val="bg-BG"/>
        </w:rPr>
        <w:t>ППМГ „ДОБРИ ЧИНТУЛОВ“</w:t>
      </w:r>
    </w:p>
    <w:p w:rsidR="00111FFF" w:rsidRDefault="00111FFF" w:rsidP="00111FFF">
      <w:pPr>
        <w:jc w:val="both"/>
        <w:rPr>
          <w:b/>
          <w:sz w:val="28"/>
          <w:szCs w:val="28"/>
        </w:rPr>
      </w:pPr>
      <w:r>
        <w:rPr>
          <w:b/>
          <w:sz w:val="28"/>
          <w:szCs w:val="28"/>
        </w:rPr>
        <w:t>ГРАД СЛИВЕН</w:t>
      </w:r>
    </w:p>
    <w:p w:rsidR="00111FFF" w:rsidRDefault="00111FFF" w:rsidP="00111FFF">
      <w:pPr>
        <w:jc w:val="right"/>
        <w:rPr>
          <w:caps/>
          <w:sz w:val="28"/>
          <w:szCs w:val="28"/>
        </w:rPr>
      </w:pPr>
    </w:p>
    <w:p w:rsidR="00111FFF" w:rsidRDefault="00111FFF" w:rsidP="00111FFF">
      <w:pPr>
        <w:jc w:val="center"/>
        <w:rPr>
          <w:b/>
          <w:caps/>
          <w:sz w:val="28"/>
          <w:szCs w:val="28"/>
        </w:rPr>
      </w:pPr>
    </w:p>
    <w:p w:rsidR="00111FFF" w:rsidRDefault="00111FFF" w:rsidP="00111FFF">
      <w:pPr>
        <w:jc w:val="center"/>
        <w:rPr>
          <w:b/>
          <w:caps/>
          <w:sz w:val="32"/>
          <w:szCs w:val="32"/>
        </w:rPr>
      </w:pPr>
      <w:r>
        <w:rPr>
          <w:b/>
          <w:caps/>
          <w:sz w:val="32"/>
          <w:szCs w:val="32"/>
        </w:rPr>
        <w:t xml:space="preserve">З а я в л е н и е </w:t>
      </w:r>
    </w:p>
    <w:p w:rsidR="00111FFF" w:rsidRDefault="00111FFF" w:rsidP="00111FFF">
      <w:pPr>
        <w:spacing w:after="120"/>
        <w:jc w:val="center"/>
        <w:rPr>
          <w:b/>
        </w:rPr>
      </w:pPr>
    </w:p>
    <w:p w:rsidR="00111FFF" w:rsidRDefault="00111FFF" w:rsidP="00111FFF">
      <w:pPr>
        <w:spacing w:after="120"/>
        <w:jc w:val="center"/>
        <w:rPr>
          <w:b/>
          <w:szCs w:val="24"/>
          <w:lang w:val="bg-BG"/>
        </w:rPr>
      </w:pPr>
      <w:r>
        <w:rPr>
          <w:b/>
        </w:rPr>
        <w:t>ЗА ПРИЗНАВАНЕ НА ЗАВЪРШЕН КЛАС НА УЧИЛИЩНО ОБУЧЕНИЕ ПО ДОКУМЕНТИ, ИЗДАДЕНИ ОТ УЧИЛИЩА НА ЧУЖДИ ДЪРЖАВИ</w:t>
      </w:r>
    </w:p>
    <w:p w:rsidR="00111FFF" w:rsidRDefault="00111FFF" w:rsidP="00111FFF">
      <w:pPr>
        <w:jc w:val="center"/>
        <w:rPr>
          <w:b/>
          <w:caps/>
          <w:sz w:val="36"/>
          <w:szCs w:val="36"/>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6576"/>
      </w:tblGrid>
      <w:tr w:rsidR="00111FFF" w:rsidTr="00111FFF">
        <w:tc>
          <w:tcPr>
            <w:tcW w:w="9781" w:type="dxa"/>
            <w:gridSpan w:val="2"/>
            <w:tcBorders>
              <w:top w:val="single" w:sz="4" w:space="0" w:color="auto"/>
              <w:left w:val="single" w:sz="4" w:space="0" w:color="auto"/>
              <w:bottom w:val="single" w:sz="4" w:space="0" w:color="auto"/>
              <w:right w:val="single" w:sz="4" w:space="0" w:color="auto"/>
            </w:tcBorders>
            <w:hideMark/>
          </w:tcPr>
          <w:p w:rsidR="00111FFF" w:rsidRDefault="00111FFF">
            <w:pPr>
              <w:jc w:val="center"/>
              <w:rPr>
                <w:b/>
                <w:caps/>
                <w:szCs w:val="24"/>
              </w:rPr>
            </w:pPr>
            <w:r>
              <w:rPr>
                <w:b/>
                <w:caps/>
              </w:rPr>
              <w:t>ЛИЧНИ ДАННИ НА ПОДАТЕЛЯ</w:t>
            </w:r>
          </w:p>
        </w:tc>
      </w:tr>
      <w:tr w:rsidR="00111FFF" w:rsidTr="00111FFF">
        <w:tc>
          <w:tcPr>
            <w:tcW w:w="3120"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t>Име</w:t>
            </w:r>
            <w:proofErr w:type="spellEnd"/>
            <w:r>
              <w:t>:</w:t>
            </w:r>
          </w:p>
        </w:tc>
        <w:tc>
          <w:tcPr>
            <w:tcW w:w="6661"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20"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t>Презиме</w:t>
            </w:r>
            <w:proofErr w:type="spellEnd"/>
            <w:r>
              <w:t>:</w:t>
            </w:r>
          </w:p>
        </w:tc>
        <w:tc>
          <w:tcPr>
            <w:tcW w:w="6661"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20"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t>Фамилия</w:t>
            </w:r>
            <w:proofErr w:type="spellEnd"/>
            <w:r>
              <w:t>:</w:t>
            </w:r>
          </w:p>
        </w:tc>
        <w:tc>
          <w:tcPr>
            <w:tcW w:w="6661"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20" w:type="dxa"/>
            <w:tcBorders>
              <w:top w:val="single" w:sz="4" w:space="0" w:color="auto"/>
              <w:left w:val="single" w:sz="4" w:space="0" w:color="auto"/>
              <w:bottom w:val="single" w:sz="4" w:space="0" w:color="auto"/>
              <w:right w:val="single" w:sz="4" w:space="0" w:color="auto"/>
            </w:tcBorders>
            <w:hideMark/>
          </w:tcPr>
          <w:p w:rsidR="00111FFF" w:rsidRDefault="00111FFF"/>
        </w:tc>
        <w:tc>
          <w:tcPr>
            <w:tcW w:w="6661"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20" w:type="dxa"/>
            <w:tcBorders>
              <w:top w:val="single" w:sz="4" w:space="0" w:color="auto"/>
              <w:left w:val="single" w:sz="4" w:space="0" w:color="auto"/>
              <w:bottom w:val="single" w:sz="4" w:space="0" w:color="auto"/>
              <w:right w:val="single" w:sz="4" w:space="0" w:color="auto"/>
            </w:tcBorders>
            <w:hideMark/>
          </w:tcPr>
          <w:p w:rsidR="00111FFF" w:rsidRDefault="00111FFF">
            <w:pPr>
              <w:jc w:val="both"/>
              <w:rPr>
                <w:caps/>
                <w:szCs w:val="24"/>
              </w:rPr>
            </w:pPr>
            <w:r>
              <w:rPr>
                <w:caps/>
              </w:rPr>
              <w:t>ЕГН (ЛНЧ)</w:t>
            </w:r>
          </w:p>
        </w:tc>
        <w:tc>
          <w:tcPr>
            <w:tcW w:w="6661"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20" w:type="dxa"/>
            <w:tcBorders>
              <w:top w:val="single" w:sz="4" w:space="0" w:color="auto"/>
              <w:left w:val="single" w:sz="4" w:space="0" w:color="auto"/>
              <w:bottom w:val="single" w:sz="4" w:space="0" w:color="auto"/>
              <w:right w:val="single" w:sz="4" w:space="0" w:color="auto"/>
            </w:tcBorders>
            <w:hideMark/>
          </w:tcPr>
          <w:p w:rsidR="00111FFF" w:rsidRDefault="00111FFF">
            <w:pPr>
              <w:rPr>
                <w:szCs w:val="24"/>
              </w:rPr>
            </w:pPr>
            <w:proofErr w:type="spellStart"/>
            <w:r>
              <w:t>Адрес</w:t>
            </w:r>
            <w:proofErr w:type="spellEnd"/>
            <w:r>
              <w:t xml:space="preserve"> </w:t>
            </w:r>
            <w:proofErr w:type="spellStart"/>
            <w:r>
              <w:t>за</w:t>
            </w:r>
            <w:proofErr w:type="spellEnd"/>
            <w:r>
              <w:t xml:space="preserve"> </w:t>
            </w:r>
            <w:proofErr w:type="spellStart"/>
            <w:r>
              <w:t>контакт</w:t>
            </w:r>
            <w:proofErr w:type="spellEnd"/>
            <w:r>
              <w:t>:</w:t>
            </w:r>
          </w:p>
        </w:tc>
        <w:tc>
          <w:tcPr>
            <w:tcW w:w="6661"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t>град</w:t>
            </w:r>
            <w:proofErr w:type="spellEnd"/>
            <w:r>
              <w:t>:</w:t>
            </w:r>
          </w:p>
          <w:p w:rsidR="00111FFF" w:rsidRDefault="00111FFF">
            <w:pPr>
              <w:jc w:val="both"/>
              <w:rPr>
                <w:lang w:eastAsia="bg-BG"/>
              </w:rPr>
            </w:pPr>
            <w:proofErr w:type="spellStart"/>
            <w:r>
              <w:t>пощенски</w:t>
            </w:r>
            <w:proofErr w:type="spellEnd"/>
            <w:r>
              <w:t xml:space="preserve"> </w:t>
            </w:r>
            <w:proofErr w:type="spellStart"/>
            <w:r>
              <w:t>код</w:t>
            </w:r>
            <w:proofErr w:type="spellEnd"/>
            <w:r>
              <w:t>:</w:t>
            </w:r>
          </w:p>
          <w:p w:rsidR="00111FFF" w:rsidRDefault="00111FFF">
            <w:pPr>
              <w:jc w:val="both"/>
            </w:pPr>
            <w:proofErr w:type="spellStart"/>
            <w:r>
              <w:t>ул</w:t>
            </w:r>
            <w:proofErr w:type="spellEnd"/>
            <w:r>
              <w:t>./</w:t>
            </w:r>
            <w:proofErr w:type="spellStart"/>
            <w:r>
              <w:t>бул</w:t>
            </w:r>
            <w:proofErr w:type="spellEnd"/>
            <w:r>
              <w:t>./</w:t>
            </w:r>
            <w:proofErr w:type="spellStart"/>
            <w:r>
              <w:t>ж.к</w:t>
            </w:r>
            <w:proofErr w:type="spellEnd"/>
            <w:r>
              <w:t xml:space="preserve">. </w:t>
            </w:r>
          </w:p>
          <w:p w:rsidR="00111FFF" w:rsidRDefault="00111FFF">
            <w:pPr>
              <w:jc w:val="both"/>
            </w:pPr>
            <w:proofErr w:type="spellStart"/>
            <w:r>
              <w:t>бл</w:t>
            </w:r>
            <w:proofErr w:type="spellEnd"/>
            <w:r>
              <w:t xml:space="preserve">., </w:t>
            </w:r>
            <w:proofErr w:type="spellStart"/>
            <w:r>
              <w:t>вх</w:t>
            </w:r>
            <w:proofErr w:type="spellEnd"/>
            <w:r>
              <w:t xml:space="preserve">., </w:t>
            </w:r>
            <w:proofErr w:type="spellStart"/>
            <w:r>
              <w:t>ет</w:t>
            </w:r>
            <w:proofErr w:type="spellEnd"/>
            <w:r>
              <w:t xml:space="preserve">., </w:t>
            </w:r>
            <w:proofErr w:type="spellStart"/>
            <w:r>
              <w:t>ап</w:t>
            </w:r>
            <w:proofErr w:type="spellEnd"/>
            <w:r>
              <w:t>.</w:t>
            </w:r>
          </w:p>
          <w:p w:rsidR="00111FFF" w:rsidRDefault="00111FFF">
            <w:pPr>
              <w:jc w:val="both"/>
            </w:pPr>
            <w:proofErr w:type="spellStart"/>
            <w:r>
              <w:t>тел</w:t>
            </w:r>
            <w:proofErr w:type="spellEnd"/>
            <w:r>
              <w:t>.:</w:t>
            </w:r>
          </w:p>
          <w:p w:rsidR="00111FFF" w:rsidRDefault="00111FFF">
            <w:pPr>
              <w:jc w:val="both"/>
              <w:rPr>
                <w:szCs w:val="24"/>
              </w:rPr>
            </w:pPr>
            <w:proofErr w:type="spellStart"/>
            <w:r>
              <w:t>ел</w:t>
            </w:r>
            <w:proofErr w:type="spellEnd"/>
            <w:r>
              <w:t xml:space="preserve">. </w:t>
            </w:r>
            <w:proofErr w:type="spellStart"/>
            <w:r>
              <w:t>поща</w:t>
            </w:r>
            <w:proofErr w:type="spellEnd"/>
            <w:r>
              <w:t>:</w:t>
            </w:r>
          </w:p>
        </w:tc>
      </w:tr>
    </w:tbl>
    <w:p w:rsidR="00111FFF" w:rsidRDefault="00111FFF" w:rsidP="00111FFF">
      <w:pPr>
        <w:jc w:val="center"/>
        <w:rPr>
          <w:b/>
          <w:sz w:val="24"/>
        </w:rPr>
      </w:pPr>
    </w:p>
    <w:p w:rsidR="00111FFF" w:rsidRPr="00634304" w:rsidRDefault="00111FFF" w:rsidP="00111FFF">
      <w:pPr>
        <w:jc w:val="center"/>
        <w:rPr>
          <w:b/>
          <w:sz w:val="24"/>
          <w:szCs w:val="24"/>
          <w:lang w:val="ru-RU" w:eastAsia="bg-BG"/>
        </w:rPr>
      </w:pPr>
      <w:proofErr w:type="spellStart"/>
      <w:r w:rsidRPr="00634304">
        <w:rPr>
          <w:b/>
          <w:sz w:val="24"/>
        </w:rPr>
        <w:t>Моля</w:t>
      </w:r>
      <w:proofErr w:type="spellEnd"/>
      <w:r w:rsidRPr="00634304">
        <w:rPr>
          <w:b/>
          <w:sz w:val="24"/>
        </w:rPr>
        <w:t xml:space="preserve"> </w:t>
      </w:r>
      <w:proofErr w:type="spellStart"/>
      <w:r w:rsidRPr="00634304">
        <w:rPr>
          <w:b/>
          <w:sz w:val="24"/>
        </w:rPr>
        <w:t>да</w:t>
      </w:r>
      <w:proofErr w:type="spellEnd"/>
      <w:r w:rsidRPr="00634304">
        <w:rPr>
          <w:b/>
          <w:sz w:val="24"/>
        </w:rPr>
        <w:t xml:space="preserve"> </w:t>
      </w:r>
      <w:proofErr w:type="spellStart"/>
      <w:r w:rsidRPr="00634304">
        <w:rPr>
          <w:b/>
          <w:sz w:val="24"/>
        </w:rPr>
        <w:t>бъдат</w:t>
      </w:r>
      <w:proofErr w:type="spellEnd"/>
      <w:r w:rsidRPr="00634304">
        <w:rPr>
          <w:b/>
          <w:sz w:val="24"/>
        </w:rPr>
        <w:t xml:space="preserve"> </w:t>
      </w:r>
      <w:proofErr w:type="spellStart"/>
      <w:r w:rsidRPr="00634304">
        <w:rPr>
          <w:b/>
          <w:sz w:val="24"/>
        </w:rPr>
        <w:t>разгледани</w:t>
      </w:r>
      <w:proofErr w:type="spellEnd"/>
      <w:r w:rsidRPr="00634304">
        <w:rPr>
          <w:b/>
          <w:sz w:val="24"/>
        </w:rPr>
        <w:t xml:space="preserve"> </w:t>
      </w:r>
      <w:proofErr w:type="spellStart"/>
      <w:r w:rsidRPr="00634304">
        <w:rPr>
          <w:b/>
          <w:sz w:val="24"/>
        </w:rPr>
        <w:t>документите</w:t>
      </w:r>
      <w:proofErr w:type="spellEnd"/>
      <w:r w:rsidRPr="00634304">
        <w:rPr>
          <w:b/>
          <w:sz w:val="24"/>
        </w:rPr>
        <w:t xml:space="preserve"> </w:t>
      </w:r>
      <w:proofErr w:type="spellStart"/>
      <w:r w:rsidRPr="00634304">
        <w:rPr>
          <w:b/>
          <w:sz w:val="24"/>
        </w:rPr>
        <w:t>на</w:t>
      </w:r>
      <w:proofErr w:type="spellEnd"/>
      <w:r w:rsidRPr="00634304">
        <w:rPr>
          <w:b/>
          <w:sz w:val="24"/>
          <w:lang w:val="ru-RU"/>
        </w:rPr>
        <w:t>:</w:t>
      </w:r>
    </w:p>
    <w:p w:rsidR="00111FFF" w:rsidRDefault="00111FFF" w:rsidP="00111FFF">
      <w:pPr>
        <w:jc w:val="center"/>
        <w:rPr>
          <w:b/>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6623"/>
      </w:tblGrid>
      <w:tr w:rsidR="00111FFF" w:rsidTr="00111FFF">
        <w:tc>
          <w:tcPr>
            <w:tcW w:w="9781" w:type="dxa"/>
            <w:gridSpan w:val="2"/>
            <w:tcBorders>
              <w:top w:val="single" w:sz="4" w:space="0" w:color="auto"/>
              <w:left w:val="single" w:sz="4" w:space="0" w:color="auto"/>
              <w:bottom w:val="single" w:sz="4" w:space="0" w:color="auto"/>
              <w:right w:val="single" w:sz="4" w:space="0" w:color="auto"/>
            </w:tcBorders>
            <w:hideMark/>
          </w:tcPr>
          <w:p w:rsidR="00111FFF" w:rsidRDefault="00111FFF">
            <w:pPr>
              <w:jc w:val="center"/>
              <w:rPr>
                <w:b/>
                <w:caps/>
                <w:szCs w:val="24"/>
              </w:rPr>
            </w:pPr>
            <w:r>
              <w:rPr>
                <w:b/>
                <w:caps/>
              </w:rPr>
              <w:t>ЛИЧНИ ДАННИ НА ЛИЦЕТО</w:t>
            </w:r>
          </w:p>
        </w:tc>
      </w:tr>
      <w:tr w:rsidR="00111FFF" w:rsidTr="00111FFF">
        <w:tc>
          <w:tcPr>
            <w:tcW w:w="3158"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t>Име</w:t>
            </w:r>
            <w:proofErr w:type="spellEnd"/>
            <w:r>
              <w:t>:</w:t>
            </w:r>
          </w:p>
        </w:tc>
        <w:tc>
          <w:tcPr>
            <w:tcW w:w="6623"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58"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t>Презиме</w:t>
            </w:r>
            <w:proofErr w:type="spellEnd"/>
            <w:r>
              <w:t>:</w:t>
            </w:r>
          </w:p>
        </w:tc>
        <w:tc>
          <w:tcPr>
            <w:tcW w:w="6623"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58"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t>Фамилия</w:t>
            </w:r>
            <w:proofErr w:type="spellEnd"/>
            <w:r>
              <w:t>:</w:t>
            </w:r>
          </w:p>
        </w:tc>
        <w:tc>
          <w:tcPr>
            <w:tcW w:w="6623"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58"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rPr>
                <w:caps/>
              </w:rPr>
              <w:t>Г</w:t>
            </w:r>
            <w:r>
              <w:t>ражданство</w:t>
            </w:r>
            <w:proofErr w:type="spellEnd"/>
            <w:r>
              <w:t>:</w:t>
            </w:r>
          </w:p>
        </w:tc>
        <w:tc>
          <w:tcPr>
            <w:tcW w:w="6623"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58"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r>
              <w:rPr>
                <w:caps/>
              </w:rPr>
              <w:t>ЕГН (ЛНЧ)/ ЛИН/</w:t>
            </w:r>
            <w:proofErr w:type="spellStart"/>
            <w:r>
              <w:rPr>
                <w:caps/>
              </w:rPr>
              <w:t>д</w:t>
            </w:r>
            <w:r>
              <w:t>ата</w:t>
            </w:r>
            <w:proofErr w:type="spellEnd"/>
            <w:r>
              <w:t xml:space="preserve"> </w:t>
            </w:r>
            <w:proofErr w:type="spellStart"/>
            <w:r>
              <w:t>на</w:t>
            </w:r>
            <w:proofErr w:type="spellEnd"/>
            <w:r>
              <w:t xml:space="preserve"> </w:t>
            </w:r>
            <w:proofErr w:type="spellStart"/>
            <w:r>
              <w:t>раждане</w:t>
            </w:r>
            <w:proofErr w:type="spellEnd"/>
          </w:p>
        </w:tc>
        <w:tc>
          <w:tcPr>
            <w:tcW w:w="6623" w:type="dxa"/>
            <w:tcBorders>
              <w:top w:val="single" w:sz="4" w:space="0" w:color="auto"/>
              <w:left w:val="single" w:sz="4" w:space="0" w:color="auto"/>
              <w:bottom w:val="single" w:sz="4" w:space="0" w:color="auto"/>
              <w:right w:val="single" w:sz="4" w:space="0" w:color="auto"/>
            </w:tcBorders>
          </w:tcPr>
          <w:p w:rsidR="00111FFF" w:rsidRDefault="00111FFF">
            <w:pPr>
              <w:jc w:val="both"/>
              <w:rPr>
                <w:caps/>
                <w:szCs w:val="24"/>
              </w:rPr>
            </w:pPr>
          </w:p>
        </w:tc>
      </w:tr>
      <w:tr w:rsidR="00111FFF" w:rsidTr="00111FFF">
        <w:tc>
          <w:tcPr>
            <w:tcW w:w="3158" w:type="dxa"/>
            <w:tcBorders>
              <w:top w:val="single" w:sz="4" w:space="0" w:color="auto"/>
              <w:left w:val="single" w:sz="4" w:space="0" w:color="auto"/>
              <w:bottom w:val="single" w:sz="4" w:space="0" w:color="auto"/>
              <w:right w:val="single" w:sz="4" w:space="0" w:color="auto"/>
            </w:tcBorders>
            <w:hideMark/>
          </w:tcPr>
          <w:p w:rsidR="00111FFF" w:rsidRDefault="00111FFF">
            <w:pPr>
              <w:rPr>
                <w:szCs w:val="24"/>
              </w:rPr>
            </w:pPr>
            <w:proofErr w:type="spellStart"/>
            <w:r>
              <w:t>Адрес</w:t>
            </w:r>
            <w:proofErr w:type="spellEnd"/>
            <w:r>
              <w:t xml:space="preserve"> </w:t>
            </w:r>
            <w:proofErr w:type="spellStart"/>
            <w:r>
              <w:t>за</w:t>
            </w:r>
            <w:proofErr w:type="spellEnd"/>
            <w:r>
              <w:t xml:space="preserve"> </w:t>
            </w:r>
            <w:proofErr w:type="spellStart"/>
            <w:r>
              <w:t>контакт</w:t>
            </w:r>
            <w:proofErr w:type="spellEnd"/>
            <w:r>
              <w:t>:</w:t>
            </w:r>
          </w:p>
        </w:tc>
        <w:tc>
          <w:tcPr>
            <w:tcW w:w="6623" w:type="dxa"/>
            <w:tcBorders>
              <w:top w:val="single" w:sz="4" w:space="0" w:color="auto"/>
              <w:left w:val="single" w:sz="4" w:space="0" w:color="auto"/>
              <w:bottom w:val="single" w:sz="4" w:space="0" w:color="auto"/>
              <w:right w:val="single" w:sz="4" w:space="0" w:color="auto"/>
            </w:tcBorders>
            <w:hideMark/>
          </w:tcPr>
          <w:p w:rsidR="00111FFF" w:rsidRDefault="00111FFF">
            <w:pPr>
              <w:jc w:val="both"/>
              <w:rPr>
                <w:szCs w:val="24"/>
              </w:rPr>
            </w:pPr>
            <w:proofErr w:type="spellStart"/>
            <w:r>
              <w:t>град</w:t>
            </w:r>
            <w:proofErr w:type="spellEnd"/>
            <w:r>
              <w:t>:</w:t>
            </w:r>
          </w:p>
          <w:p w:rsidR="00111FFF" w:rsidRDefault="00111FFF">
            <w:pPr>
              <w:jc w:val="both"/>
              <w:rPr>
                <w:lang w:eastAsia="bg-BG"/>
              </w:rPr>
            </w:pPr>
            <w:proofErr w:type="spellStart"/>
            <w:r>
              <w:t>пощенски</w:t>
            </w:r>
            <w:proofErr w:type="spellEnd"/>
            <w:r>
              <w:t xml:space="preserve"> </w:t>
            </w:r>
            <w:proofErr w:type="spellStart"/>
            <w:r>
              <w:t>код</w:t>
            </w:r>
            <w:proofErr w:type="spellEnd"/>
            <w:r>
              <w:t>:</w:t>
            </w:r>
          </w:p>
          <w:p w:rsidR="00111FFF" w:rsidRDefault="00111FFF">
            <w:pPr>
              <w:jc w:val="both"/>
            </w:pPr>
            <w:proofErr w:type="spellStart"/>
            <w:r>
              <w:t>ул</w:t>
            </w:r>
            <w:proofErr w:type="spellEnd"/>
            <w:r>
              <w:t>./</w:t>
            </w:r>
            <w:proofErr w:type="spellStart"/>
            <w:r>
              <w:t>бул</w:t>
            </w:r>
            <w:proofErr w:type="spellEnd"/>
            <w:r>
              <w:t>./</w:t>
            </w:r>
            <w:proofErr w:type="spellStart"/>
            <w:r>
              <w:t>ж.к</w:t>
            </w:r>
            <w:proofErr w:type="spellEnd"/>
            <w:r>
              <w:t>.</w:t>
            </w:r>
          </w:p>
          <w:p w:rsidR="00111FFF" w:rsidRDefault="00111FFF">
            <w:pPr>
              <w:jc w:val="both"/>
            </w:pPr>
            <w:proofErr w:type="spellStart"/>
            <w:r>
              <w:t>бл</w:t>
            </w:r>
            <w:proofErr w:type="spellEnd"/>
            <w:r>
              <w:t xml:space="preserve">., </w:t>
            </w:r>
            <w:proofErr w:type="spellStart"/>
            <w:r>
              <w:t>вх</w:t>
            </w:r>
            <w:proofErr w:type="spellEnd"/>
            <w:r>
              <w:t xml:space="preserve">., </w:t>
            </w:r>
            <w:proofErr w:type="spellStart"/>
            <w:r>
              <w:t>ет</w:t>
            </w:r>
            <w:proofErr w:type="spellEnd"/>
            <w:r>
              <w:t xml:space="preserve">., </w:t>
            </w:r>
            <w:proofErr w:type="spellStart"/>
            <w:r>
              <w:t>ап</w:t>
            </w:r>
            <w:proofErr w:type="spellEnd"/>
            <w:r>
              <w:t>.</w:t>
            </w:r>
          </w:p>
          <w:p w:rsidR="00111FFF" w:rsidRDefault="00111FFF">
            <w:pPr>
              <w:jc w:val="both"/>
            </w:pPr>
            <w:proofErr w:type="spellStart"/>
            <w:r>
              <w:t>тел</w:t>
            </w:r>
            <w:proofErr w:type="spellEnd"/>
            <w:r>
              <w:t>.:</w:t>
            </w:r>
          </w:p>
          <w:p w:rsidR="00111FFF" w:rsidRDefault="00111FFF">
            <w:pPr>
              <w:jc w:val="both"/>
              <w:rPr>
                <w:szCs w:val="24"/>
              </w:rPr>
            </w:pPr>
            <w:proofErr w:type="spellStart"/>
            <w:r>
              <w:t>ел</w:t>
            </w:r>
            <w:proofErr w:type="spellEnd"/>
            <w:r>
              <w:t xml:space="preserve">. </w:t>
            </w:r>
            <w:proofErr w:type="spellStart"/>
            <w:r>
              <w:t>поща</w:t>
            </w:r>
            <w:proofErr w:type="spellEnd"/>
            <w:r>
              <w:t>:</w:t>
            </w:r>
          </w:p>
        </w:tc>
      </w:tr>
    </w:tbl>
    <w:p w:rsidR="00111FFF" w:rsidRDefault="00111FFF" w:rsidP="00111FFF">
      <w:pPr>
        <w:tabs>
          <w:tab w:val="left" w:pos="9120"/>
        </w:tabs>
        <w:rPr>
          <w:b/>
        </w:rPr>
      </w:pPr>
    </w:p>
    <w:p w:rsidR="00111FFF" w:rsidRPr="00634304" w:rsidRDefault="00111FFF" w:rsidP="00634304">
      <w:pPr>
        <w:tabs>
          <w:tab w:val="left" w:pos="9120"/>
        </w:tabs>
        <w:spacing w:after="120"/>
        <w:rPr>
          <w:sz w:val="24"/>
          <w:szCs w:val="24"/>
          <w:lang w:val="bg-BG" w:eastAsia="bg-BG"/>
        </w:rPr>
      </w:pPr>
      <w:proofErr w:type="spellStart"/>
      <w:r w:rsidRPr="00634304">
        <w:rPr>
          <w:sz w:val="24"/>
        </w:rPr>
        <w:t>Лицето</w:t>
      </w:r>
      <w:proofErr w:type="spellEnd"/>
      <w:r w:rsidRPr="00634304">
        <w:rPr>
          <w:sz w:val="24"/>
        </w:rPr>
        <w:t xml:space="preserve"> е </w:t>
      </w:r>
      <w:proofErr w:type="spellStart"/>
      <w:r w:rsidRPr="00634304">
        <w:rPr>
          <w:sz w:val="24"/>
        </w:rPr>
        <w:t>завършило</w:t>
      </w:r>
      <w:proofErr w:type="spellEnd"/>
      <w:r w:rsidRPr="00634304">
        <w:rPr>
          <w:sz w:val="24"/>
        </w:rPr>
        <w:t xml:space="preserve"> …………………</w:t>
      </w:r>
      <w:proofErr w:type="gramStart"/>
      <w:r w:rsidRPr="00634304">
        <w:rPr>
          <w:sz w:val="24"/>
        </w:rPr>
        <w:t>….</w:t>
      </w:r>
      <w:proofErr w:type="spellStart"/>
      <w:r w:rsidRPr="00634304">
        <w:rPr>
          <w:sz w:val="24"/>
        </w:rPr>
        <w:t>клас</w:t>
      </w:r>
      <w:proofErr w:type="spellEnd"/>
      <w:proofErr w:type="gramEnd"/>
      <w:r w:rsidRPr="00634304">
        <w:rPr>
          <w:sz w:val="24"/>
        </w:rPr>
        <w:t>/</w:t>
      </w:r>
      <w:proofErr w:type="spellStart"/>
      <w:r w:rsidRPr="00634304">
        <w:rPr>
          <w:sz w:val="24"/>
        </w:rPr>
        <w:t>образование</w:t>
      </w:r>
      <w:proofErr w:type="spellEnd"/>
      <w:r w:rsidRPr="00634304">
        <w:rPr>
          <w:sz w:val="24"/>
        </w:rPr>
        <w:t xml:space="preserve"> в………...…………………......</w:t>
      </w:r>
    </w:p>
    <w:p w:rsidR="00111FFF" w:rsidRPr="00634304" w:rsidRDefault="00111FFF" w:rsidP="00111FFF">
      <w:pPr>
        <w:tabs>
          <w:tab w:val="left" w:pos="9120"/>
        </w:tabs>
        <w:rPr>
          <w:sz w:val="24"/>
        </w:rPr>
      </w:pPr>
      <w:r w:rsidRPr="00634304">
        <w:rPr>
          <w:sz w:val="24"/>
        </w:rPr>
        <w:t>…………………………………………………………………………………………...………</w:t>
      </w:r>
    </w:p>
    <w:p w:rsidR="00111FFF" w:rsidRDefault="00111FFF" w:rsidP="00111FFF">
      <w:pPr>
        <w:jc w:val="center"/>
        <w:rPr>
          <w:i/>
          <w:sz w:val="16"/>
          <w:szCs w:val="16"/>
        </w:rPr>
      </w:pPr>
      <w:r>
        <w:rPr>
          <w:i/>
          <w:sz w:val="16"/>
          <w:szCs w:val="16"/>
        </w:rPr>
        <w:t>(</w:t>
      </w:r>
      <w:proofErr w:type="spellStart"/>
      <w:r>
        <w:rPr>
          <w:i/>
        </w:rPr>
        <w:t>наименование</w:t>
      </w:r>
      <w:proofErr w:type="spellEnd"/>
      <w:r>
        <w:rPr>
          <w:i/>
        </w:rPr>
        <w:t xml:space="preserve"> и </w:t>
      </w:r>
      <w:proofErr w:type="spellStart"/>
      <w:r>
        <w:rPr>
          <w:i/>
        </w:rPr>
        <w:t>местонахождение</w:t>
      </w:r>
      <w:proofErr w:type="spellEnd"/>
      <w:r>
        <w:rPr>
          <w:i/>
        </w:rPr>
        <w:t xml:space="preserve"> </w:t>
      </w:r>
      <w:proofErr w:type="spellStart"/>
      <w:r>
        <w:rPr>
          <w:i/>
        </w:rPr>
        <w:t>на</w:t>
      </w:r>
      <w:proofErr w:type="spellEnd"/>
      <w:r>
        <w:rPr>
          <w:i/>
        </w:rPr>
        <w:t xml:space="preserve"> </w:t>
      </w:r>
      <w:proofErr w:type="spellStart"/>
      <w:r>
        <w:rPr>
          <w:i/>
        </w:rPr>
        <w:t>училището</w:t>
      </w:r>
      <w:proofErr w:type="spellEnd"/>
      <w:r>
        <w:rPr>
          <w:i/>
        </w:rPr>
        <w:t xml:space="preserve">, </w:t>
      </w:r>
      <w:proofErr w:type="spellStart"/>
      <w:r>
        <w:rPr>
          <w:i/>
        </w:rPr>
        <w:t>държава</w:t>
      </w:r>
      <w:proofErr w:type="spellEnd"/>
      <w:r>
        <w:rPr>
          <w:i/>
          <w:sz w:val="16"/>
          <w:szCs w:val="16"/>
        </w:rPr>
        <w:t>)</w:t>
      </w:r>
    </w:p>
    <w:p w:rsidR="00111FFF" w:rsidRDefault="00111FFF" w:rsidP="00111FFF">
      <w:pPr>
        <w:spacing w:line="360" w:lineRule="auto"/>
        <w:jc w:val="both"/>
        <w:rPr>
          <w:sz w:val="22"/>
          <w:szCs w:val="22"/>
        </w:rPr>
      </w:pPr>
    </w:p>
    <w:p w:rsidR="00111FFF" w:rsidRPr="00634304" w:rsidRDefault="00111FFF" w:rsidP="00111FFF">
      <w:pPr>
        <w:spacing w:line="360" w:lineRule="auto"/>
        <w:jc w:val="both"/>
        <w:rPr>
          <w:b/>
          <w:sz w:val="24"/>
          <w:szCs w:val="24"/>
          <w:lang w:val="bg-BG"/>
        </w:rPr>
      </w:pPr>
      <w:proofErr w:type="spellStart"/>
      <w:r w:rsidRPr="00634304">
        <w:rPr>
          <w:sz w:val="24"/>
          <w:szCs w:val="24"/>
        </w:rPr>
        <w:lastRenderedPageBreak/>
        <w:t>през</w:t>
      </w:r>
      <w:proofErr w:type="spellEnd"/>
      <w:r w:rsidRPr="00634304">
        <w:rPr>
          <w:sz w:val="24"/>
          <w:szCs w:val="24"/>
        </w:rPr>
        <w:t xml:space="preserve"> …………г.  и </w:t>
      </w:r>
      <w:proofErr w:type="spellStart"/>
      <w:r w:rsidRPr="00634304">
        <w:rPr>
          <w:sz w:val="24"/>
          <w:szCs w:val="24"/>
        </w:rPr>
        <w:t>нивото</w:t>
      </w:r>
      <w:proofErr w:type="spellEnd"/>
      <w:r w:rsidRPr="00634304">
        <w:rPr>
          <w:sz w:val="24"/>
          <w:szCs w:val="24"/>
        </w:rPr>
        <w:t xml:space="preserve"> </w:t>
      </w:r>
      <w:proofErr w:type="spellStart"/>
      <w:r w:rsidRPr="00634304">
        <w:rPr>
          <w:sz w:val="24"/>
          <w:szCs w:val="24"/>
        </w:rPr>
        <w:t>на</w:t>
      </w:r>
      <w:proofErr w:type="spellEnd"/>
      <w:r w:rsidRPr="00634304">
        <w:rPr>
          <w:sz w:val="24"/>
          <w:szCs w:val="24"/>
        </w:rPr>
        <w:t xml:space="preserve"> </w:t>
      </w:r>
      <w:proofErr w:type="spellStart"/>
      <w:r w:rsidRPr="00634304">
        <w:rPr>
          <w:sz w:val="24"/>
          <w:szCs w:val="24"/>
        </w:rPr>
        <w:t>полученото</w:t>
      </w:r>
      <w:proofErr w:type="spellEnd"/>
      <w:r w:rsidRPr="00634304">
        <w:rPr>
          <w:sz w:val="24"/>
          <w:szCs w:val="24"/>
        </w:rPr>
        <w:t xml:space="preserve"> </w:t>
      </w:r>
      <w:proofErr w:type="spellStart"/>
      <w:r w:rsidRPr="00634304">
        <w:rPr>
          <w:sz w:val="24"/>
          <w:szCs w:val="24"/>
        </w:rPr>
        <w:t>образование</w:t>
      </w:r>
      <w:proofErr w:type="spellEnd"/>
      <w:r w:rsidRPr="00634304">
        <w:rPr>
          <w:sz w:val="24"/>
          <w:szCs w:val="24"/>
        </w:rPr>
        <w:t xml:space="preserve"> </w:t>
      </w:r>
      <w:proofErr w:type="spellStart"/>
      <w:r w:rsidRPr="00634304">
        <w:rPr>
          <w:sz w:val="24"/>
          <w:szCs w:val="24"/>
        </w:rPr>
        <w:t>да</w:t>
      </w:r>
      <w:proofErr w:type="spellEnd"/>
      <w:r w:rsidRPr="00634304">
        <w:rPr>
          <w:sz w:val="24"/>
          <w:szCs w:val="24"/>
        </w:rPr>
        <w:t xml:space="preserve"> </w:t>
      </w:r>
      <w:proofErr w:type="spellStart"/>
      <w:r w:rsidRPr="00634304">
        <w:rPr>
          <w:sz w:val="24"/>
          <w:szCs w:val="24"/>
        </w:rPr>
        <w:t>бъде</w:t>
      </w:r>
      <w:proofErr w:type="spellEnd"/>
      <w:r w:rsidRPr="00634304">
        <w:rPr>
          <w:sz w:val="24"/>
          <w:szCs w:val="24"/>
        </w:rPr>
        <w:t xml:space="preserve"> </w:t>
      </w:r>
      <w:proofErr w:type="spellStart"/>
      <w:r w:rsidRPr="00634304">
        <w:rPr>
          <w:sz w:val="24"/>
          <w:szCs w:val="24"/>
        </w:rPr>
        <w:t>приравнено</w:t>
      </w:r>
      <w:proofErr w:type="spellEnd"/>
      <w:r w:rsidRPr="00634304">
        <w:rPr>
          <w:sz w:val="24"/>
          <w:szCs w:val="24"/>
        </w:rPr>
        <w:t xml:space="preserve"> </w:t>
      </w:r>
      <w:proofErr w:type="spellStart"/>
      <w:r w:rsidRPr="00634304">
        <w:rPr>
          <w:sz w:val="24"/>
          <w:szCs w:val="24"/>
        </w:rPr>
        <w:t>към</w:t>
      </w:r>
      <w:proofErr w:type="spellEnd"/>
      <w:r w:rsidRPr="00634304">
        <w:rPr>
          <w:sz w:val="24"/>
          <w:szCs w:val="24"/>
        </w:rPr>
        <w:t xml:space="preserve"> </w:t>
      </w:r>
      <w:proofErr w:type="spellStart"/>
      <w:r w:rsidRPr="00634304">
        <w:rPr>
          <w:sz w:val="24"/>
          <w:szCs w:val="24"/>
        </w:rPr>
        <w:t>съответното</w:t>
      </w:r>
      <w:proofErr w:type="spellEnd"/>
      <w:r w:rsidRPr="00634304">
        <w:rPr>
          <w:sz w:val="24"/>
          <w:szCs w:val="24"/>
        </w:rPr>
        <w:t xml:space="preserve"> в </w:t>
      </w:r>
      <w:proofErr w:type="spellStart"/>
      <w:r w:rsidRPr="00634304">
        <w:rPr>
          <w:sz w:val="24"/>
          <w:szCs w:val="24"/>
        </w:rPr>
        <w:t>България</w:t>
      </w:r>
      <w:proofErr w:type="spellEnd"/>
      <w:r w:rsidRPr="00634304">
        <w:rPr>
          <w:sz w:val="24"/>
          <w:szCs w:val="24"/>
        </w:rPr>
        <w:t>.</w:t>
      </w:r>
      <w:r w:rsidR="00634304">
        <w:rPr>
          <w:sz w:val="24"/>
          <w:szCs w:val="24"/>
          <w:lang w:val="bg-BG"/>
        </w:rPr>
        <w:t xml:space="preserve"> </w:t>
      </w:r>
      <w:proofErr w:type="spellStart"/>
      <w:r w:rsidRPr="00634304">
        <w:rPr>
          <w:sz w:val="24"/>
          <w:szCs w:val="24"/>
        </w:rPr>
        <w:t>Желанието</w:t>
      </w:r>
      <w:proofErr w:type="spellEnd"/>
      <w:r w:rsidRPr="00634304">
        <w:rPr>
          <w:sz w:val="24"/>
          <w:szCs w:val="24"/>
        </w:rPr>
        <w:t xml:space="preserve"> </w:t>
      </w:r>
      <w:proofErr w:type="spellStart"/>
      <w:r w:rsidRPr="00634304">
        <w:rPr>
          <w:sz w:val="24"/>
          <w:szCs w:val="24"/>
        </w:rPr>
        <w:t>на</w:t>
      </w:r>
      <w:proofErr w:type="spellEnd"/>
      <w:r w:rsidRPr="00634304">
        <w:rPr>
          <w:sz w:val="24"/>
          <w:szCs w:val="24"/>
        </w:rPr>
        <w:t xml:space="preserve"> </w:t>
      </w:r>
      <w:proofErr w:type="spellStart"/>
      <w:r w:rsidRPr="00634304">
        <w:rPr>
          <w:sz w:val="24"/>
          <w:szCs w:val="24"/>
        </w:rPr>
        <w:t>лицето</w:t>
      </w:r>
      <w:proofErr w:type="spellEnd"/>
      <w:r w:rsidRPr="00634304">
        <w:rPr>
          <w:sz w:val="24"/>
          <w:szCs w:val="24"/>
        </w:rPr>
        <w:t xml:space="preserve"> </w:t>
      </w:r>
      <w:proofErr w:type="spellStart"/>
      <w:r w:rsidRPr="00634304">
        <w:rPr>
          <w:sz w:val="24"/>
          <w:szCs w:val="24"/>
        </w:rPr>
        <w:t>или</w:t>
      </w:r>
      <w:proofErr w:type="spellEnd"/>
      <w:r w:rsidRPr="00634304">
        <w:rPr>
          <w:sz w:val="24"/>
          <w:szCs w:val="24"/>
        </w:rPr>
        <w:t xml:space="preserve"> </w:t>
      </w:r>
      <w:proofErr w:type="spellStart"/>
      <w:r w:rsidRPr="00634304">
        <w:rPr>
          <w:sz w:val="24"/>
          <w:szCs w:val="24"/>
        </w:rPr>
        <w:t>родителя</w:t>
      </w:r>
      <w:proofErr w:type="spellEnd"/>
      <w:r w:rsidRPr="00634304">
        <w:rPr>
          <w:sz w:val="24"/>
          <w:szCs w:val="24"/>
        </w:rPr>
        <w:t>/</w:t>
      </w:r>
      <w:proofErr w:type="spellStart"/>
      <w:r w:rsidRPr="00634304">
        <w:rPr>
          <w:sz w:val="24"/>
          <w:szCs w:val="24"/>
        </w:rPr>
        <w:t>настойника</w:t>
      </w:r>
      <w:proofErr w:type="spellEnd"/>
      <w:r w:rsidRPr="00634304">
        <w:rPr>
          <w:sz w:val="24"/>
          <w:szCs w:val="24"/>
        </w:rPr>
        <w:t xml:space="preserve"> е </w:t>
      </w:r>
      <w:proofErr w:type="spellStart"/>
      <w:r w:rsidRPr="00634304">
        <w:rPr>
          <w:sz w:val="24"/>
          <w:szCs w:val="24"/>
        </w:rPr>
        <w:t>ученикът</w:t>
      </w:r>
      <w:proofErr w:type="spellEnd"/>
      <w:r w:rsidRPr="00634304">
        <w:rPr>
          <w:sz w:val="24"/>
          <w:szCs w:val="24"/>
        </w:rPr>
        <w:t xml:space="preserve"> </w:t>
      </w:r>
      <w:proofErr w:type="spellStart"/>
      <w:r w:rsidRPr="00634304">
        <w:rPr>
          <w:sz w:val="24"/>
          <w:szCs w:val="24"/>
        </w:rPr>
        <w:t>да</w:t>
      </w:r>
      <w:proofErr w:type="spellEnd"/>
      <w:r w:rsidRPr="00634304">
        <w:rPr>
          <w:sz w:val="24"/>
          <w:szCs w:val="24"/>
        </w:rPr>
        <w:t xml:space="preserve"> </w:t>
      </w:r>
      <w:proofErr w:type="spellStart"/>
      <w:r w:rsidRPr="00634304">
        <w:rPr>
          <w:sz w:val="24"/>
          <w:szCs w:val="24"/>
        </w:rPr>
        <w:t>продължи</w:t>
      </w:r>
      <w:proofErr w:type="spellEnd"/>
      <w:r w:rsidRPr="00634304">
        <w:rPr>
          <w:sz w:val="24"/>
          <w:szCs w:val="24"/>
        </w:rPr>
        <w:t xml:space="preserve"> </w:t>
      </w:r>
      <w:proofErr w:type="spellStart"/>
      <w:r w:rsidRPr="00634304">
        <w:rPr>
          <w:sz w:val="24"/>
          <w:szCs w:val="24"/>
        </w:rPr>
        <w:t>обучението</w:t>
      </w:r>
      <w:proofErr w:type="spellEnd"/>
      <w:r w:rsidRPr="00634304">
        <w:rPr>
          <w:sz w:val="24"/>
          <w:szCs w:val="24"/>
        </w:rPr>
        <w:t xml:space="preserve"> </w:t>
      </w:r>
      <w:proofErr w:type="spellStart"/>
      <w:r w:rsidRPr="00634304">
        <w:rPr>
          <w:sz w:val="24"/>
          <w:szCs w:val="24"/>
        </w:rPr>
        <w:t>си</w:t>
      </w:r>
      <w:proofErr w:type="spellEnd"/>
      <w:r w:rsidRPr="00634304">
        <w:rPr>
          <w:sz w:val="24"/>
          <w:szCs w:val="24"/>
        </w:rPr>
        <w:t xml:space="preserve"> в …………. </w:t>
      </w:r>
      <w:proofErr w:type="spellStart"/>
      <w:r w:rsidRPr="00634304">
        <w:rPr>
          <w:sz w:val="24"/>
          <w:szCs w:val="24"/>
        </w:rPr>
        <w:t>клас</w:t>
      </w:r>
      <w:proofErr w:type="spellEnd"/>
      <w:r w:rsidRPr="00634304">
        <w:rPr>
          <w:sz w:val="24"/>
          <w:szCs w:val="24"/>
        </w:rPr>
        <w:t xml:space="preserve"> </w:t>
      </w:r>
      <w:proofErr w:type="spellStart"/>
      <w:r w:rsidRPr="00634304">
        <w:rPr>
          <w:sz w:val="24"/>
          <w:szCs w:val="24"/>
        </w:rPr>
        <w:t>на</w:t>
      </w:r>
      <w:proofErr w:type="spellEnd"/>
      <w:r w:rsidRPr="00634304">
        <w:rPr>
          <w:sz w:val="24"/>
          <w:szCs w:val="24"/>
        </w:rPr>
        <w:t xml:space="preserve"> </w:t>
      </w:r>
      <w:proofErr w:type="spellStart"/>
      <w:r w:rsidRPr="00634304">
        <w:rPr>
          <w:sz w:val="24"/>
          <w:szCs w:val="24"/>
        </w:rPr>
        <w:t>българско</w:t>
      </w:r>
      <w:proofErr w:type="spellEnd"/>
      <w:r w:rsidRPr="00634304">
        <w:rPr>
          <w:sz w:val="24"/>
          <w:szCs w:val="24"/>
        </w:rPr>
        <w:t xml:space="preserve"> </w:t>
      </w:r>
      <w:proofErr w:type="spellStart"/>
      <w:r w:rsidRPr="00634304">
        <w:rPr>
          <w:sz w:val="24"/>
          <w:szCs w:val="24"/>
        </w:rPr>
        <w:t>училище</w:t>
      </w:r>
      <w:proofErr w:type="spellEnd"/>
      <w:r w:rsidRPr="00634304">
        <w:rPr>
          <w:sz w:val="24"/>
          <w:szCs w:val="24"/>
        </w:rPr>
        <w:t>.</w:t>
      </w:r>
    </w:p>
    <w:p w:rsidR="00111FFF" w:rsidRDefault="00111FFF" w:rsidP="00111FFF">
      <w:pPr>
        <w:jc w:val="both"/>
        <w:rPr>
          <w:i/>
          <w:sz w:val="16"/>
          <w:szCs w:val="16"/>
        </w:rPr>
      </w:pPr>
    </w:p>
    <w:p w:rsidR="00111FFF" w:rsidRDefault="00111FFF" w:rsidP="00111FFF">
      <w:pPr>
        <w:jc w:val="both"/>
        <w:rPr>
          <w: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111FFF" w:rsidTr="00634304">
        <w:tc>
          <w:tcPr>
            <w:tcW w:w="9889" w:type="dxa"/>
            <w:gridSpan w:val="2"/>
            <w:tcBorders>
              <w:top w:val="single" w:sz="4" w:space="0" w:color="auto"/>
              <w:left w:val="single" w:sz="4" w:space="0" w:color="auto"/>
              <w:bottom w:val="single" w:sz="4" w:space="0" w:color="auto"/>
              <w:right w:val="single" w:sz="4" w:space="0" w:color="auto"/>
            </w:tcBorders>
            <w:vAlign w:val="center"/>
          </w:tcPr>
          <w:p w:rsidR="00111FFF" w:rsidRDefault="00111FFF" w:rsidP="00634304">
            <w:pPr>
              <w:jc w:val="center"/>
              <w:rPr>
                <w:b/>
                <w:caps/>
                <w:szCs w:val="24"/>
              </w:rPr>
            </w:pPr>
            <w:r>
              <w:rPr>
                <w:b/>
                <w:caps/>
              </w:rPr>
              <w:t>ПРИЛожени ДОКУМЕНТИ</w:t>
            </w:r>
          </w:p>
        </w:tc>
      </w:tr>
      <w:tr w:rsidR="00111FFF" w:rsidTr="00F11DC9">
        <w:tc>
          <w:tcPr>
            <w:tcW w:w="7763" w:type="dxa"/>
            <w:tcBorders>
              <w:top w:val="single" w:sz="4" w:space="0" w:color="auto"/>
              <w:left w:val="single" w:sz="4" w:space="0" w:color="auto"/>
              <w:bottom w:val="single" w:sz="4" w:space="0" w:color="auto"/>
              <w:right w:val="single" w:sz="4" w:space="0" w:color="auto"/>
            </w:tcBorders>
            <w:vAlign w:val="bottom"/>
          </w:tcPr>
          <w:p w:rsidR="00111FFF" w:rsidRDefault="00111FFF" w:rsidP="00F11DC9">
            <w:pPr>
              <w:rPr>
                <w:szCs w:val="24"/>
              </w:rPr>
            </w:pPr>
            <w:r>
              <w:rPr>
                <w:caps/>
              </w:rPr>
              <w:t>1.С</w:t>
            </w:r>
            <w:r>
              <w:t>видетелство (</w:t>
            </w:r>
            <w:proofErr w:type="spellStart"/>
            <w:r>
              <w:t>удостоверение</w:t>
            </w:r>
            <w:proofErr w:type="spellEnd"/>
            <w:r>
              <w:t xml:space="preserve">) </w:t>
            </w:r>
            <w:proofErr w:type="spellStart"/>
            <w:r>
              <w:t>за</w:t>
            </w:r>
            <w:proofErr w:type="spellEnd"/>
            <w:r>
              <w:t xml:space="preserve"> </w:t>
            </w:r>
            <w:proofErr w:type="spellStart"/>
            <w:r>
              <w:t>завършен</w:t>
            </w:r>
            <w:proofErr w:type="spellEnd"/>
            <w:r>
              <w:t xml:space="preserve"> </w:t>
            </w:r>
            <w:proofErr w:type="spellStart"/>
            <w:r>
              <w:t>клас</w:t>
            </w:r>
            <w:proofErr w:type="spellEnd"/>
            <w:r>
              <w:t>/</w:t>
            </w:r>
            <w:proofErr w:type="spellStart"/>
            <w:r>
              <w:t>срок</w:t>
            </w:r>
            <w:proofErr w:type="spellEnd"/>
            <w:r>
              <w:rPr>
                <w:lang w:val="ru-RU"/>
              </w:rPr>
              <w:t xml:space="preserve"> – </w:t>
            </w:r>
            <w:proofErr w:type="spellStart"/>
            <w:r w:rsidR="00634304">
              <w:t>оригинал</w:t>
            </w:r>
            <w:proofErr w:type="spellEnd"/>
            <w:r w:rsidR="00634304">
              <w:t>.</w:t>
            </w:r>
          </w:p>
          <w:p w:rsidR="00111FFF" w:rsidRDefault="00111FFF" w:rsidP="00F11DC9">
            <w:pPr>
              <w:ind w:left="720"/>
              <w:rPr>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11FFF" w:rsidRDefault="00111FFF" w:rsidP="00634304">
            <w:pPr>
              <w:jc w:val="center"/>
              <w:rPr>
                <w:caps/>
                <w:szCs w:val="24"/>
              </w:rPr>
            </w:pPr>
            <w:r>
              <w:rPr>
                <w:caps/>
              </w:rPr>
              <w:t>_____</w:t>
            </w:r>
            <w:proofErr w:type="spellStart"/>
            <w:r>
              <w:t>бр</w:t>
            </w:r>
            <w:proofErr w:type="spellEnd"/>
          </w:p>
        </w:tc>
      </w:tr>
      <w:tr w:rsidR="00111FFF" w:rsidTr="00F11DC9">
        <w:tc>
          <w:tcPr>
            <w:tcW w:w="7763" w:type="dxa"/>
            <w:tcBorders>
              <w:top w:val="single" w:sz="4" w:space="0" w:color="auto"/>
              <w:left w:val="single" w:sz="4" w:space="0" w:color="auto"/>
              <w:bottom w:val="single" w:sz="4" w:space="0" w:color="auto"/>
              <w:right w:val="single" w:sz="4" w:space="0" w:color="auto"/>
            </w:tcBorders>
            <w:vAlign w:val="bottom"/>
          </w:tcPr>
          <w:p w:rsidR="00111FFF" w:rsidRDefault="00111FFF" w:rsidP="00F11DC9">
            <w:pPr>
              <w:rPr>
                <w:szCs w:val="24"/>
              </w:rPr>
            </w:pPr>
            <w:r>
              <w:rPr>
                <w:caps/>
              </w:rPr>
              <w:t xml:space="preserve">2. </w:t>
            </w:r>
            <w:proofErr w:type="spellStart"/>
            <w:r>
              <w:rPr>
                <w:caps/>
              </w:rPr>
              <w:t>С</w:t>
            </w:r>
            <w:r>
              <w:t>правка</w:t>
            </w:r>
            <w:proofErr w:type="spellEnd"/>
            <w:r>
              <w:t xml:space="preserve"> </w:t>
            </w:r>
            <w:proofErr w:type="spellStart"/>
            <w:r>
              <w:t>за</w:t>
            </w:r>
            <w:proofErr w:type="spellEnd"/>
            <w:r>
              <w:t xml:space="preserve"> </w:t>
            </w:r>
            <w:proofErr w:type="spellStart"/>
            <w:r>
              <w:t>изучаваните</w:t>
            </w:r>
            <w:proofErr w:type="spellEnd"/>
            <w:r>
              <w:t xml:space="preserve"> </w:t>
            </w:r>
            <w:proofErr w:type="spellStart"/>
            <w:r>
              <w:t>учебни</w:t>
            </w:r>
            <w:proofErr w:type="spellEnd"/>
            <w:r>
              <w:t xml:space="preserve"> </w:t>
            </w:r>
            <w:proofErr w:type="spellStart"/>
            <w:r>
              <w:t>предмети</w:t>
            </w:r>
            <w:proofErr w:type="spellEnd"/>
            <w:r>
              <w:t xml:space="preserve"> с </w:t>
            </w:r>
            <w:proofErr w:type="spellStart"/>
            <w:r>
              <w:t>хорариума</w:t>
            </w:r>
            <w:proofErr w:type="spellEnd"/>
            <w:r>
              <w:t xml:space="preserve"> </w:t>
            </w:r>
            <w:proofErr w:type="spellStart"/>
            <w:r>
              <w:t>на</w:t>
            </w:r>
            <w:proofErr w:type="spellEnd"/>
            <w:r>
              <w:t xml:space="preserve"> </w:t>
            </w:r>
            <w:proofErr w:type="spellStart"/>
            <w:r>
              <w:t>учебните</w:t>
            </w:r>
            <w:proofErr w:type="spellEnd"/>
            <w:r>
              <w:t xml:space="preserve"> </w:t>
            </w:r>
            <w:proofErr w:type="spellStart"/>
            <w:r>
              <w:t>часове</w:t>
            </w:r>
            <w:proofErr w:type="spellEnd"/>
            <w:r>
              <w:t xml:space="preserve"> и </w:t>
            </w:r>
            <w:proofErr w:type="spellStart"/>
            <w:r>
              <w:t>поставените</w:t>
            </w:r>
            <w:proofErr w:type="spellEnd"/>
            <w:r>
              <w:t xml:space="preserve"> </w:t>
            </w:r>
            <w:proofErr w:type="spellStart"/>
            <w:r>
              <w:t>оценки</w:t>
            </w:r>
            <w:proofErr w:type="spellEnd"/>
            <w:r>
              <w:t xml:space="preserve"> (</w:t>
            </w:r>
            <w:proofErr w:type="spellStart"/>
            <w:r>
              <w:t>ако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вписани</w:t>
            </w:r>
            <w:proofErr w:type="spellEnd"/>
            <w:r>
              <w:t xml:space="preserve"> в </w:t>
            </w:r>
            <w:proofErr w:type="spellStart"/>
            <w:r>
              <w:t>документите</w:t>
            </w:r>
            <w:proofErr w:type="spellEnd"/>
            <w:r>
              <w:t xml:space="preserve">) – в </w:t>
            </w:r>
            <w:proofErr w:type="spellStart"/>
            <w:r>
              <w:t>оригинал</w:t>
            </w:r>
            <w:proofErr w:type="spellEnd"/>
            <w:r w:rsidR="00634304">
              <w:rPr>
                <w:lang w:val="bg-BG"/>
              </w:rPr>
              <w:t>.</w:t>
            </w:r>
          </w:p>
          <w:p w:rsidR="00111FFF" w:rsidRDefault="00111FFF" w:rsidP="00F11DC9">
            <w:pPr>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11FFF" w:rsidRDefault="00111FFF" w:rsidP="00634304">
            <w:pPr>
              <w:jc w:val="center"/>
              <w:rPr>
                <w:caps/>
                <w:szCs w:val="24"/>
              </w:rPr>
            </w:pPr>
          </w:p>
          <w:p w:rsidR="00111FFF" w:rsidRDefault="00111FFF" w:rsidP="00634304">
            <w:pPr>
              <w:jc w:val="center"/>
              <w:rPr>
                <w:caps/>
                <w:szCs w:val="24"/>
              </w:rPr>
            </w:pPr>
            <w:r>
              <w:t>_____</w:t>
            </w:r>
            <w:proofErr w:type="spellStart"/>
            <w:r>
              <w:t>бр</w:t>
            </w:r>
            <w:proofErr w:type="spellEnd"/>
          </w:p>
        </w:tc>
      </w:tr>
      <w:tr w:rsidR="00111FFF" w:rsidTr="00F11DC9">
        <w:tc>
          <w:tcPr>
            <w:tcW w:w="7763" w:type="dxa"/>
            <w:tcBorders>
              <w:top w:val="single" w:sz="4" w:space="0" w:color="auto"/>
              <w:left w:val="single" w:sz="4" w:space="0" w:color="auto"/>
              <w:bottom w:val="single" w:sz="4" w:space="0" w:color="auto"/>
              <w:right w:val="single" w:sz="4" w:space="0" w:color="auto"/>
            </w:tcBorders>
            <w:vAlign w:val="bottom"/>
          </w:tcPr>
          <w:p w:rsidR="00111FFF" w:rsidRPr="00634304" w:rsidRDefault="00111FFF" w:rsidP="00F11DC9">
            <w:pPr>
              <w:rPr>
                <w:szCs w:val="24"/>
                <w:lang w:val="bg-BG"/>
              </w:rPr>
            </w:pPr>
            <w:r>
              <w:rPr>
                <w:caps/>
              </w:rPr>
              <w:t xml:space="preserve">3. </w:t>
            </w:r>
            <w:proofErr w:type="spellStart"/>
            <w:r>
              <w:rPr>
                <w:caps/>
              </w:rPr>
              <w:t>П</w:t>
            </w:r>
            <w:r>
              <w:rPr>
                <w:color w:val="000000"/>
              </w:rPr>
              <w:t>ревод</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български</w:t>
            </w:r>
            <w:proofErr w:type="spellEnd"/>
            <w:r>
              <w:rPr>
                <w:color w:val="000000"/>
              </w:rPr>
              <w:t xml:space="preserve"> </w:t>
            </w:r>
            <w:proofErr w:type="spellStart"/>
            <w:r>
              <w:rPr>
                <w:color w:val="000000"/>
              </w:rPr>
              <w:t>език</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документите</w:t>
            </w:r>
            <w:proofErr w:type="spellEnd"/>
            <w:r>
              <w:rPr>
                <w:color w:val="000000"/>
              </w:rPr>
              <w:t xml:space="preserve"> </w:t>
            </w:r>
            <w:proofErr w:type="spellStart"/>
            <w:r>
              <w:rPr>
                <w:color w:val="000000"/>
              </w:rPr>
              <w:t>по</w:t>
            </w:r>
            <w:proofErr w:type="spellEnd"/>
            <w:r>
              <w:rPr>
                <w:color w:val="000000"/>
              </w:rPr>
              <w:t xml:space="preserve"> т. 1 и 2 </w:t>
            </w:r>
            <w:proofErr w:type="spellStart"/>
            <w:r>
              <w:rPr>
                <w:color w:val="000000"/>
              </w:rPr>
              <w:t>от</w:t>
            </w:r>
            <w:proofErr w:type="spellEnd"/>
            <w:r>
              <w:rPr>
                <w:color w:val="000000"/>
              </w:rPr>
              <w:t xml:space="preserve"> </w:t>
            </w:r>
            <w:proofErr w:type="spellStart"/>
            <w:r>
              <w:rPr>
                <w:color w:val="000000"/>
              </w:rPr>
              <w:t>заклет</w:t>
            </w:r>
            <w:proofErr w:type="spellEnd"/>
            <w:r>
              <w:rPr>
                <w:color w:val="000000"/>
              </w:rPr>
              <w:t xml:space="preserve"> </w:t>
            </w:r>
            <w:proofErr w:type="spellStart"/>
            <w:r>
              <w:rPr>
                <w:color w:val="000000"/>
              </w:rPr>
              <w:t>преводач</w:t>
            </w:r>
            <w:proofErr w:type="spellEnd"/>
            <w:r>
              <w:rPr>
                <w:color w:val="000000"/>
              </w:rPr>
              <w:t xml:space="preserve"> – </w:t>
            </w:r>
            <w:proofErr w:type="spellStart"/>
            <w:r>
              <w:t>оригинал</w:t>
            </w:r>
            <w:proofErr w:type="spellEnd"/>
            <w:r w:rsidR="00634304">
              <w:rPr>
                <w:lang w:val="bg-BG"/>
              </w:rPr>
              <w:t>.</w:t>
            </w:r>
          </w:p>
          <w:p w:rsidR="00111FFF" w:rsidRDefault="00111FFF" w:rsidP="00F11DC9">
            <w:pPr>
              <w:rPr>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11FFF" w:rsidRDefault="00111FFF" w:rsidP="00634304">
            <w:pPr>
              <w:jc w:val="center"/>
              <w:rPr>
                <w:caps/>
                <w:szCs w:val="24"/>
              </w:rPr>
            </w:pPr>
            <w:r>
              <w:t>_____</w:t>
            </w:r>
            <w:proofErr w:type="spellStart"/>
            <w:r>
              <w:t>бр</w:t>
            </w:r>
            <w:proofErr w:type="spellEnd"/>
          </w:p>
        </w:tc>
      </w:tr>
      <w:tr w:rsidR="00111FFF" w:rsidTr="00F11DC9">
        <w:tc>
          <w:tcPr>
            <w:tcW w:w="7763" w:type="dxa"/>
            <w:tcBorders>
              <w:top w:val="single" w:sz="4" w:space="0" w:color="auto"/>
              <w:left w:val="single" w:sz="4" w:space="0" w:color="auto"/>
              <w:bottom w:val="single" w:sz="4" w:space="0" w:color="auto"/>
              <w:right w:val="single" w:sz="4" w:space="0" w:color="auto"/>
            </w:tcBorders>
            <w:vAlign w:val="bottom"/>
          </w:tcPr>
          <w:p w:rsidR="00111FFF" w:rsidRPr="00634304" w:rsidRDefault="00111FFF" w:rsidP="00F11DC9">
            <w:pPr>
              <w:rPr>
                <w:color w:val="000000"/>
                <w:szCs w:val="24"/>
                <w:lang w:val="bg-BG"/>
              </w:rPr>
            </w:pPr>
            <w:r>
              <w:rPr>
                <w:caps/>
              </w:rPr>
              <w:t xml:space="preserve">4. </w:t>
            </w:r>
            <w:proofErr w:type="spellStart"/>
            <w:r>
              <w:rPr>
                <w:caps/>
              </w:rPr>
              <w:t>Д</w:t>
            </w:r>
            <w:r>
              <w:rPr>
                <w:color w:val="000000"/>
              </w:rPr>
              <w:t>окумент</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последния</w:t>
            </w:r>
            <w:proofErr w:type="spellEnd"/>
            <w:r>
              <w:rPr>
                <w:color w:val="000000"/>
              </w:rPr>
              <w:t xml:space="preserve"> </w:t>
            </w:r>
            <w:proofErr w:type="spellStart"/>
            <w:r>
              <w:rPr>
                <w:color w:val="000000"/>
              </w:rPr>
              <w:t>завършен</w:t>
            </w:r>
            <w:proofErr w:type="spellEnd"/>
            <w:r>
              <w:rPr>
                <w:color w:val="000000"/>
              </w:rPr>
              <w:t xml:space="preserve"> </w:t>
            </w:r>
            <w:proofErr w:type="spellStart"/>
            <w:r>
              <w:rPr>
                <w:color w:val="000000"/>
              </w:rPr>
              <w:t>клас</w:t>
            </w:r>
            <w:proofErr w:type="spellEnd"/>
            <w:r>
              <w:rPr>
                <w:color w:val="000000"/>
              </w:rPr>
              <w:t xml:space="preserve"> в </w:t>
            </w:r>
            <w:proofErr w:type="spellStart"/>
            <w:r>
              <w:rPr>
                <w:color w:val="000000"/>
              </w:rPr>
              <w:t>българско</w:t>
            </w:r>
            <w:proofErr w:type="spellEnd"/>
            <w:r>
              <w:rPr>
                <w:color w:val="000000"/>
              </w:rPr>
              <w:t xml:space="preserve"> </w:t>
            </w:r>
            <w:proofErr w:type="spellStart"/>
            <w:r>
              <w:rPr>
                <w:color w:val="000000"/>
              </w:rPr>
              <w:t>училище</w:t>
            </w:r>
            <w:proofErr w:type="spellEnd"/>
            <w:r>
              <w:rPr>
                <w:color w:val="000000"/>
              </w:rPr>
              <w:t xml:space="preserve"> (</w:t>
            </w:r>
            <w:proofErr w:type="spellStart"/>
            <w:r>
              <w:rPr>
                <w:color w:val="000000"/>
              </w:rPr>
              <w:t>ако</w:t>
            </w:r>
            <w:proofErr w:type="spellEnd"/>
            <w:r>
              <w:rPr>
                <w:color w:val="000000"/>
              </w:rPr>
              <w:t xml:space="preserve"> </w:t>
            </w:r>
            <w:proofErr w:type="spellStart"/>
            <w:r>
              <w:rPr>
                <w:color w:val="000000"/>
              </w:rPr>
              <w:t>има</w:t>
            </w:r>
            <w:proofErr w:type="spellEnd"/>
            <w:r>
              <w:rPr>
                <w:color w:val="000000"/>
              </w:rPr>
              <w:t xml:space="preserve"> </w:t>
            </w:r>
            <w:proofErr w:type="spellStart"/>
            <w:r>
              <w:rPr>
                <w:color w:val="000000"/>
              </w:rPr>
              <w:t>такъв</w:t>
            </w:r>
            <w:proofErr w:type="spellEnd"/>
            <w:r>
              <w:rPr>
                <w:color w:val="000000"/>
              </w:rPr>
              <w:t xml:space="preserve">) </w:t>
            </w:r>
            <w:proofErr w:type="spellStart"/>
            <w:r>
              <w:rPr>
                <w:color w:val="000000"/>
              </w:rPr>
              <w:t>преди</w:t>
            </w:r>
            <w:proofErr w:type="spellEnd"/>
            <w:r>
              <w:rPr>
                <w:color w:val="000000"/>
              </w:rPr>
              <w:t xml:space="preserve"> </w:t>
            </w:r>
            <w:proofErr w:type="spellStart"/>
            <w:r>
              <w:rPr>
                <w:color w:val="000000"/>
              </w:rPr>
              <w:t>обучението</w:t>
            </w:r>
            <w:proofErr w:type="spellEnd"/>
            <w:r>
              <w:rPr>
                <w:color w:val="000000"/>
              </w:rPr>
              <w:t xml:space="preserve"> в </w:t>
            </w:r>
            <w:proofErr w:type="spellStart"/>
            <w:r>
              <w:rPr>
                <w:color w:val="000000"/>
              </w:rPr>
              <w:t>училище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чужда</w:t>
            </w:r>
            <w:proofErr w:type="spellEnd"/>
            <w:r>
              <w:rPr>
                <w:color w:val="000000"/>
              </w:rPr>
              <w:t xml:space="preserve"> </w:t>
            </w:r>
            <w:proofErr w:type="spellStart"/>
            <w:r>
              <w:rPr>
                <w:color w:val="000000"/>
              </w:rPr>
              <w:t>държава</w:t>
            </w:r>
            <w:proofErr w:type="spellEnd"/>
            <w:r>
              <w:rPr>
                <w:color w:val="000000"/>
              </w:rPr>
              <w:t xml:space="preserve"> - </w:t>
            </w:r>
            <w:proofErr w:type="spellStart"/>
            <w:r>
              <w:rPr>
                <w:color w:val="000000"/>
              </w:rPr>
              <w:t>оригинал</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копие</w:t>
            </w:r>
            <w:proofErr w:type="spellEnd"/>
            <w:r>
              <w:rPr>
                <w:color w:val="000000"/>
              </w:rPr>
              <w:t xml:space="preserve">, </w:t>
            </w:r>
            <w:proofErr w:type="spellStart"/>
            <w:r>
              <w:rPr>
                <w:color w:val="000000"/>
              </w:rPr>
              <w:t>заверено</w:t>
            </w:r>
            <w:proofErr w:type="spellEnd"/>
            <w:r>
              <w:rPr>
                <w:color w:val="000000"/>
              </w:rPr>
              <w:t xml:space="preserve"> </w:t>
            </w:r>
            <w:proofErr w:type="spellStart"/>
            <w:r>
              <w:rPr>
                <w:color w:val="000000"/>
              </w:rPr>
              <w:t>от</w:t>
            </w:r>
            <w:proofErr w:type="spellEnd"/>
            <w:r>
              <w:rPr>
                <w:color w:val="000000"/>
              </w:rPr>
              <w:t xml:space="preserve"> </w:t>
            </w:r>
            <w:proofErr w:type="spellStart"/>
            <w:r>
              <w:rPr>
                <w:color w:val="000000"/>
              </w:rPr>
              <w:t>нотариус</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от</w:t>
            </w:r>
            <w:proofErr w:type="spellEnd"/>
            <w:r>
              <w:rPr>
                <w:color w:val="000000"/>
              </w:rPr>
              <w:t xml:space="preserve"> </w:t>
            </w:r>
            <w:proofErr w:type="spellStart"/>
            <w:r>
              <w:rPr>
                <w:color w:val="000000"/>
              </w:rPr>
              <w:t>училището</w:t>
            </w:r>
            <w:proofErr w:type="spellEnd"/>
            <w:r>
              <w:rPr>
                <w:color w:val="000000"/>
              </w:rPr>
              <w:t xml:space="preserve">, </w:t>
            </w:r>
            <w:proofErr w:type="spellStart"/>
            <w:r>
              <w:rPr>
                <w:color w:val="000000"/>
              </w:rPr>
              <w:t>издало</w:t>
            </w:r>
            <w:proofErr w:type="spellEnd"/>
            <w:r>
              <w:rPr>
                <w:color w:val="000000"/>
              </w:rPr>
              <w:t xml:space="preserve"> </w:t>
            </w:r>
            <w:proofErr w:type="spellStart"/>
            <w:r>
              <w:rPr>
                <w:color w:val="000000"/>
              </w:rPr>
              <w:t>документа</w:t>
            </w:r>
            <w:proofErr w:type="spellEnd"/>
            <w:r w:rsidR="00634304">
              <w:rPr>
                <w:color w:val="000000"/>
                <w:lang w:val="bg-BG"/>
              </w:rPr>
              <w:t>.</w:t>
            </w:r>
          </w:p>
          <w:p w:rsidR="00111FFF" w:rsidRDefault="00111FFF" w:rsidP="00F11DC9">
            <w:pPr>
              <w:rPr>
                <w:caps/>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11FFF" w:rsidRDefault="00111FFF" w:rsidP="00634304">
            <w:pPr>
              <w:jc w:val="center"/>
              <w:rPr>
                <w:szCs w:val="24"/>
              </w:rPr>
            </w:pPr>
          </w:p>
          <w:p w:rsidR="00111FFF" w:rsidRDefault="00111FFF" w:rsidP="00634304">
            <w:pPr>
              <w:jc w:val="center"/>
              <w:rPr>
                <w:szCs w:val="24"/>
              </w:rPr>
            </w:pPr>
            <w:r>
              <w:t>_____</w:t>
            </w:r>
            <w:proofErr w:type="spellStart"/>
            <w:r>
              <w:t>бр</w:t>
            </w:r>
            <w:proofErr w:type="spellEnd"/>
          </w:p>
        </w:tc>
      </w:tr>
      <w:tr w:rsidR="00111FFF" w:rsidTr="00F11DC9">
        <w:tc>
          <w:tcPr>
            <w:tcW w:w="7763" w:type="dxa"/>
            <w:tcBorders>
              <w:top w:val="single" w:sz="4" w:space="0" w:color="auto"/>
              <w:left w:val="single" w:sz="4" w:space="0" w:color="auto"/>
              <w:bottom w:val="single" w:sz="4" w:space="0" w:color="auto"/>
              <w:right w:val="single" w:sz="4" w:space="0" w:color="auto"/>
            </w:tcBorders>
            <w:vAlign w:val="bottom"/>
          </w:tcPr>
          <w:p w:rsidR="00111FFF" w:rsidRPr="00634304" w:rsidRDefault="00111FFF" w:rsidP="00F11DC9">
            <w:pPr>
              <w:rPr>
                <w:szCs w:val="24"/>
                <w:lang w:val="bg-BG"/>
              </w:rPr>
            </w:pPr>
            <w:r>
              <w:t xml:space="preserve">5. </w:t>
            </w:r>
            <w:proofErr w:type="spellStart"/>
            <w:r>
              <w:t>Удостоверение</w:t>
            </w:r>
            <w:proofErr w:type="spellEnd"/>
            <w:r>
              <w:t xml:space="preserve"> </w:t>
            </w:r>
            <w:proofErr w:type="spellStart"/>
            <w:r>
              <w:t>за</w:t>
            </w:r>
            <w:proofErr w:type="spellEnd"/>
            <w:r>
              <w:t xml:space="preserve"> </w:t>
            </w:r>
            <w:proofErr w:type="spellStart"/>
            <w:r>
              <w:t>раждане</w:t>
            </w:r>
            <w:proofErr w:type="spellEnd"/>
            <w:r>
              <w:t xml:space="preserve"> – </w:t>
            </w:r>
            <w:proofErr w:type="spellStart"/>
            <w:r>
              <w:t>копие</w:t>
            </w:r>
            <w:proofErr w:type="spellEnd"/>
            <w:r w:rsidR="00634304">
              <w:rPr>
                <w:lang w:val="bg-BG"/>
              </w:rPr>
              <w:t>.</w:t>
            </w:r>
          </w:p>
          <w:p w:rsidR="00111FFF" w:rsidRDefault="00111FFF" w:rsidP="00F11DC9">
            <w:pPr>
              <w:rPr>
                <w:szCs w:val="24"/>
              </w:rPr>
            </w:pPr>
          </w:p>
        </w:tc>
        <w:tc>
          <w:tcPr>
            <w:tcW w:w="2126" w:type="dxa"/>
            <w:tcBorders>
              <w:top w:val="single" w:sz="4" w:space="0" w:color="auto"/>
              <w:left w:val="single" w:sz="4" w:space="0" w:color="auto"/>
              <w:bottom w:val="single" w:sz="4" w:space="0" w:color="auto"/>
              <w:right w:val="single" w:sz="4" w:space="0" w:color="auto"/>
            </w:tcBorders>
          </w:tcPr>
          <w:p w:rsidR="00111FFF" w:rsidRDefault="00111FFF">
            <w:pPr>
              <w:jc w:val="center"/>
              <w:rPr>
                <w:szCs w:val="24"/>
              </w:rPr>
            </w:pPr>
          </w:p>
        </w:tc>
      </w:tr>
      <w:tr w:rsidR="00111FFF" w:rsidTr="00F11DC9">
        <w:tc>
          <w:tcPr>
            <w:tcW w:w="7763" w:type="dxa"/>
            <w:tcBorders>
              <w:top w:val="single" w:sz="4" w:space="0" w:color="auto"/>
              <w:left w:val="single" w:sz="4" w:space="0" w:color="auto"/>
              <w:bottom w:val="single" w:sz="4" w:space="0" w:color="auto"/>
              <w:right w:val="single" w:sz="4" w:space="0" w:color="auto"/>
            </w:tcBorders>
            <w:vAlign w:val="bottom"/>
          </w:tcPr>
          <w:p w:rsidR="00111FFF" w:rsidRDefault="00111FFF" w:rsidP="00F11DC9">
            <w:pPr>
              <w:rPr>
                <w:szCs w:val="24"/>
              </w:rPr>
            </w:pPr>
            <w:r>
              <w:rPr>
                <w:caps/>
              </w:rPr>
              <w:t xml:space="preserve">6. </w:t>
            </w:r>
            <w:proofErr w:type="spellStart"/>
            <w:r>
              <w:rPr>
                <w:caps/>
              </w:rPr>
              <w:t>д</w:t>
            </w:r>
            <w:r>
              <w:t>руги</w:t>
            </w:r>
            <w:proofErr w:type="spellEnd"/>
            <w:r>
              <w:t>: _________________________________________________________________</w:t>
            </w:r>
          </w:p>
          <w:p w:rsidR="00111FFF" w:rsidRDefault="00111FFF" w:rsidP="00F11DC9">
            <w:pPr>
              <w:rPr>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11FFF" w:rsidRDefault="00111FFF" w:rsidP="00634304">
            <w:pPr>
              <w:jc w:val="center"/>
              <w:rPr>
                <w:caps/>
                <w:szCs w:val="24"/>
              </w:rPr>
            </w:pPr>
            <w:r>
              <w:t>_____</w:t>
            </w:r>
            <w:proofErr w:type="spellStart"/>
            <w:r>
              <w:t>бр</w:t>
            </w:r>
            <w:proofErr w:type="spellEnd"/>
          </w:p>
        </w:tc>
      </w:tr>
    </w:tbl>
    <w:p w:rsidR="00111FFF" w:rsidRDefault="00111FFF" w:rsidP="00111FFF">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487"/>
        <w:gridCol w:w="1659"/>
        <w:gridCol w:w="2432"/>
        <w:gridCol w:w="2489"/>
      </w:tblGrid>
      <w:tr w:rsidR="00111FFF" w:rsidTr="00111FFF">
        <w:tc>
          <w:tcPr>
            <w:tcW w:w="9889" w:type="dxa"/>
            <w:gridSpan w:val="5"/>
            <w:tcBorders>
              <w:top w:val="single" w:sz="4" w:space="0" w:color="auto"/>
              <w:left w:val="single" w:sz="4" w:space="0" w:color="auto"/>
              <w:bottom w:val="double" w:sz="4" w:space="0" w:color="auto"/>
              <w:right w:val="single" w:sz="4" w:space="0" w:color="auto"/>
            </w:tcBorders>
            <w:hideMark/>
          </w:tcPr>
          <w:p w:rsidR="00111FFF" w:rsidRDefault="00111FFF">
            <w:pPr>
              <w:jc w:val="center"/>
              <w:rPr>
                <w:b/>
                <w:caps/>
                <w:szCs w:val="24"/>
              </w:rPr>
            </w:pPr>
            <w:r>
              <w:rPr>
                <w:b/>
                <w:caps/>
              </w:rPr>
              <w:t>допълнителни данни относно обучението на лицето</w:t>
            </w:r>
          </w:p>
        </w:tc>
      </w:tr>
      <w:tr w:rsidR="00111FFF" w:rsidTr="00111FFF">
        <w:tc>
          <w:tcPr>
            <w:tcW w:w="9889" w:type="dxa"/>
            <w:gridSpan w:val="5"/>
            <w:tcBorders>
              <w:top w:val="double" w:sz="4" w:space="0" w:color="auto"/>
              <w:left w:val="single" w:sz="4" w:space="0" w:color="auto"/>
              <w:bottom w:val="single" w:sz="4" w:space="0" w:color="auto"/>
              <w:right w:val="single" w:sz="4" w:space="0" w:color="auto"/>
            </w:tcBorders>
            <w:hideMark/>
          </w:tcPr>
          <w:p w:rsidR="00111FFF" w:rsidRDefault="00111FFF">
            <w:pPr>
              <w:jc w:val="center"/>
              <w:rPr>
                <w:szCs w:val="24"/>
              </w:rPr>
            </w:pPr>
            <w:proofErr w:type="spellStart"/>
            <w:r>
              <w:t>Завършените</w:t>
            </w:r>
            <w:proofErr w:type="spellEnd"/>
            <w:r>
              <w:t xml:space="preserve"> </w:t>
            </w:r>
            <w:proofErr w:type="spellStart"/>
            <w:r>
              <w:t>класове</w:t>
            </w:r>
            <w:proofErr w:type="spellEnd"/>
            <w:r>
              <w:t xml:space="preserve"> </w:t>
            </w:r>
            <w:proofErr w:type="spellStart"/>
            <w:r>
              <w:t>по</w:t>
            </w:r>
            <w:proofErr w:type="spellEnd"/>
            <w:r>
              <w:t xml:space="preserve"> </w:t>
            </w:r>
            <w:proofErr w:type="spellStart"/>
            <w:r>
              <w:t>учебни</w:t>
            </w:r>
            <w:proofErr w:type="spellEnd"/>
            <w:r>
              <w:t xml:space="preserve"> </w:t>
            </w:r>
            <w:proofErr w:type="spellStart"/>
            <w:r>
              <w:t>години</w:t>
            </w:r>
            <w:proofErr w:type="spellEnd"/>
            <w:r>
              <w:t xml:space="preserve"> и в </w:t>
            </w:r>
            <w:proofErr w:type="spellStart"/>
            <w:r>
              <w:t>какво</w:t>
            </w:r>
            <w:proofErr w:type="spellEnd"/>
            <w:r>
              <w:t xml:space="preserve"> </w:t>
            </w:r>
            <w:proofErr w:type="spellStart"/>
            <w:r>
              <w:t>училище</w:t>
            </w:r>
            <w:proofErr w:type="spellEnd"/>
            <w:r>
              <w:t xml:space="preserve"> </w:t>
            </w:r>
            <w:r>
              <w:rPr>
                <w:i/>
              </w:rPr>
              <w:t>(</w:t>
            </w:r>
            <w:proofErr w:type="spellStart"/>
            <w:r>
              <w:rPr>
                <w:i/>
              </w:rPr>
              <w:t>българско</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друга</w:t>
            </w:r>
            <w:proofErr w:type="spellEnd"/>
            <w:r>
              <w:rPr>
                <w:i/>
              </w:rPr>
              <w:t xml:space="preserve"> </w:t>
            </w:r>
            <w:proofErr w:type="spellStart"/>
            <w:r>
              <w:rPr>
                <w:i/>
              </w:rPr>
              <w:t>държава</w:t>
            </w:r>
            <w:proofErr w:type="spellEnd"/>
            <w:r>
              <w:rPr>
                <w:i/>
              </w:rPr>
              <w:t>):</w:t>
            </w: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w:t>
            </w:r>
          </w:p>
        </w:tc>
        <w:tc>
          <w:tcPr>
            <w:tcW w:w="2520"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proofErr w:type="spellStart"/>
            <w:r>
              <w:t>учебна</w:t>
            </w:r>
            <w:proofErr w:type="spellEnd"/>
            <w:r>
              <w:t xml:space="preserve"> </w:t>
            </w:r>
            <w:proofErr w:type="spellStart"/>
            <w:r>
              <w:t>година</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proofErr w:type="spellStart"/>
            <w:r>
              <w:t>клас</w:t>
            </w:r>
            <w:proofErr w:type="spellEnd"/>
          </w:p>
        </w:tc>
        <w:tc>
          <w:tcPr>
            <w:tcW w:w="2461"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proofErr w:type="spellStart"/>
            <w:r>
              <w:t>училище</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proofErr w:type="spellStart"/>
            <w:r>
              <w:t>държава</w:t>
            </w:r>
            <w:proofErr w:type="spellEnd"/>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1.</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2.</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3.</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4.</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5.</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6.</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7.</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8.</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9.</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10.</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11.</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single" w:sz="4" w:space="0" w:color="auto"/>
              <w:right w:val="single" w:sz="4" w:space="0" w:color="auto"/>
            </w:tcBorders>
            <w:hideMark/>
          </w:tcPr>
          <w:p w:rsidR="00111FFF" w:rsidRDefault="00111FFF">
            <w:pPr>
              <w:jc w:val="center"/>
              <w:rPr>
                <w:caps/>
                <w:szCs w:val="24"/>
              </w:rPr>
            </w:pPr>
            <w:r>
              <w:rPr>
                <w:caps/>
              </w:rPr>
              <w:t>12.</w:t>
            </w: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single" w:sz="4" w:space="0" w:color="auto"/>
              <w:right w:val="single" w:sz="4" w:space="0" w:color="auto"/>
            </w:tcBorders>
          </w:tcPr>
          <w:p w:rsidR="00111FFF" w:rsidRDefault="00111FFF">
            <w:pPr>
              <w:jc w:val="center"/>
              <w:rPr>
                <w:caps/>
                <w:szCs w:val="24"/>
              </w:rPr>
            </w:pPr>
          </w:p>
        </w:tc>
      </w:tr>
      <w:tr w:rsidR="00111FFF" w:rsidTr="00111FFF">
        <w:tc>
          <w:tcPr>
            <w:tcW w:w="708" w:type="dxa"/>
            <w:tcBorders>
              <w:top w:val="single" w:sz="4" w:space="0" w:color="auto"/>
              <w:left w:val="single" w:sz="4" w:space="0" w:color="auto"/>
              <w:bottom w:val="double" w:sz="4" w:space="0" w:color="auto"/>
              <w:right w:val="single" w:sz="4" w:space="0" w:color="auto"/>
            </w:tcBorders>
            <w:hideMark/>
          </w:tcPr>
          <w:p w:rsidR="00111FFF" w:rsidRDefault="00111FFF">
            <w:pPr>
              <w:jc w:val="center"/>
              <w:rPr>
                <w:caps/>
                <w:szCs w:val="24"/>
              </w:rPr>
            </w:pPr>
            <w:r>
              <w:rPr>
                <w:caps/>
              </w:rPr>
              <w:t>13.</w:t>
            </w:r>
          </w:p>
        </w:tc>
        <w:tc>
          <w:tcPr>
            <w:tcW w:w="2520" w:type="dxa"/>
            <w:tcBorders>
              <w:top w:val="single" w:sz="4" w:space="0" w:color="auto"/>
              <w:left w:val="single" w:sz="4" w:space="0" w:color="auto"/>
              <w:bottom w:val="double" w:sz="4" w:space="0" w:color="auto"/>
              <w:right w:val="single" w:sz="4" w:space="0" w:color="auto"/>
            </w:tcBorders>
          </w:tcPr>
          <w:p w:rsidR="00111FFF" w:rsidRDefault="00111FFF">
            <w:pPr>
              <w:jc w:val="center"/>
              <w:rPr>
                <w:caps/>
                <w:szCs w:val="24"/>
              </w:rPr>
            </w:pPr>
          </w:p>
        </w:tc>
        <w:tc>
          <w:tcPr>
            <w:tcW w:w="1680" w:type="dxa"/>
            <w:tcBorders>
              <w:top w:val="single" w:sz="4" w:space="0" w:color="auto"/>
              <w:left w:val="single" w:sz="4" w:space="0" w:color="auto"/>
              <w:bottom w:val="double" w:sz="4" w:space="0" w:color="auto"/>
              <w:right w:val="single" w:sz="4" w:space="0" w:color="auto"/>
            </w:tcBorders>
          </w:tcPr>
          <w:p w:rsidR="00111FFF" w:rsidRDefault="00111FFF">
            <w:pPr>
              <w:jc w:val="center"/>
              <w:rPr>
                <w:caps/>
                <w:szCs w:val="24"/>
              </w:rPr>
            </w:pPr>
          </w:p>
        </w:tc>
        <w:tc>
          <w:tcPr>
            <w:tcW w:w="2461" w:type="dxa"/>
            <w:tcBorders>
              <w:top w:val="single" w:sz="4" w:space="0" w:color="auto"/>
              <w:left w:val="single" w:sz="4" w:space="0" w:color="auto"/>
              <w:bottom w:val="double" w:sz="4" w:space="0" w:color="auto"/>
              <w:right w:val="single" w:sz="4" w:space="0" w:color="auto"/>
            </w:tcBorders>
          </w:tcPr>
          <w:p w:rsidR="00111FFF" w:rsidRDefault="00111FFF">
            <w:pPr>
              <w:jc w:val="center"/>
              <w:rPr>
                <w:caps/>
                <w:szCs w:val="24"/>
              </w:rPr>
            </w:pPr>
          </w:p>
        </w:tc>
        <w:tc>
          <w:tcPr>
            <w:tcW w:w="2520" w:type="dxa"/>
            <w:tcBorders>
              <w:top w:val="single" w:sz="4" w:space="0" w:color="auto"/>
              <w:left w:val="single" w:sz="4" w:space="0" w:color="auto"/>
              <w:bottom w:val="double" w:sz="4" w:space="0" w:color="auto"/>
              <w:right w:val="single" w:sz="4" w:space="0" w:color="auto"/>
            </w:tcBorders>
          </w:tcPr>
          <w:p w:rsidR="00111FFF" w:rsidRDefault="00111FFF">
            <w:pPr>
              <w:jc w:val="center"/>
              <w:rPr>
                <w:caps/>
                <w:szCs w:val="24"/>
              </w:rPr>
            </w:pPr>
          </w:p>
        </w:tc>
      </w:tr>
    </w:tbl>
    <w:p w:rsidR="00111FFF" w:rsidRDefault="00111FFF" w:rsidP="00111FFF">
      <w:pPr>
        <w:jc w:val="both"/>
        <w:rPr>
          <w:b/>
          <w:sz w:val="24"/>
          <w:lang w:val="bg-BG"/>
        </w:rPr>
      </w:pPr>
    </w:p>
    <w:p w:rsidR="00111FFF" w:rsidRDefault="00111FFF" w:rsidP="00111FFF">
      <w:pPr>
        <w:pBdr>
          <w:top w:val="single" w:sz="4" w:space="1" w:color="auto"/>
          <w:left w:val="single" w:sz="4" w:space="4" w:color="auto"/>
          <w:bottom w:val="single" w:sz="4" w:space="1" w:color="auto"/>
          <w:right w:val="single" w:sz="4" w:space="4" w:color="auto"/>
        </w:pBdr>
        <w:jc w:val="both"/>
        <w:rPr>
          <w:szCs w:val="24"/>
          <w:lang w:eastAsia="bg-BG"/>
        </w:rPr>
      </w:pPr>
      <w:proofErr w:type="spellStart"/>
      <w:r>
        <w:t>Предоставяйки</w:t>
      </w:r>
      <w:proofErr w:type="spellEnd"/>
      <w:r>
        <w:t xml:space="preserve"> </w:t>
      </w:r>
      <w:proofErr w:type="spellStart"/>
      <w:r>
        <w:t>тези</w:t>
      </w:r>
      <w:proofErr w:type="spellEnd"/>
      <w:r>
        <w:t xml:space="preserve"> </w:t>
      </w:r>
      <w:proofErr w:type="spellStart"/>
      <w:r>
        <w:t>данни</w:t>
      </w:r>
      <w:proofErr w:type="spellEnd"/>
      <w:r>
        <w:t xml:space="preserve">, </w:t>
      </w:r>
      <w:proofErr w:type="spellStart"/>
      <w:r>
        <w:t>давам</w:t>
      </w:r>
      <w:proofErr w:type="spellEnd"/>
      <w:r>
        <w:t xml:space="preserve"> </w:t>
      </w:r>
      <w:proofErr w:type="spellStart"/>
      <w:r>
        <w:t>съгласие</w:t>
      </w:r>
      <w:proofErr w:type="spellEnd"/>
      <w:r>
        <w:t xml:space="preserve"> </w:t>
      </w:r>
      <w:proofErr w:type="spellStart"/>
      <w:r>
        <w:t>на</w:t>
      </w:r>
      <w:proofErr w:type="spellEnd"/>
      <w:r>
        <w:t xml:space="preserve"> </w:t>
      </w:r>
      <w:r>
        <w:rPr>
          <w:lang w:val="bg-BG"/>
        </w:rPr>
        <w:t xml:space="preserve">ППМГ „Добри </w:t>
      </w:r>
      <w:proofErr w:type="gramStart"/>
      <w:r>
        <w:rPr>
          <w:lang w:val="bg-BG"/>
        </w:rPr>
        <w:t>Чинтулов“</w:t>
      </w:r>
      <w:proofErr w:type="gramEnd"/>
      <w:r>
        <w:t xml:space="preserve">, </w:t>
      </w:r>
      <w:proofErr w:type="spellStart"/>
      <w:r>
        <w:t>гр</w:t>
      </w:r>
      <w:proofErr w:type="spellEnd"/>
      <w:r>
        <w:t xml:space="preserve">. </w:t>
      </w:r>
      <w:proofErr w:type="spellStart"/>
      <w:r>
        <w:t>Сливен</w:t>
      </w:r>
      <w:proofErr w:type="spellEnd"/>
      <w:r>
        <w:t xml:space="preserve"> </w:t>
      </w:r>
      <w:proofErr w:type="spellStart"/>
      <w:r>
        <w:t>да</w:t>
      </w:r>
      <w:proofErr w:type="spellEnd"/>
      <w:r>
        <w:t xml:space="preserve"> </w:t>
      </w:r>
      <w:proofErr w:type="spellStart"/>
      <w:r>
        <w:t>ги</w:t>
      </w:r>
      <w:proofErr w:type="spellEnd"/>
      <w:r>
        <w:t xml:space="preserve"> </w:t>
      </w:r>
      <w:proofErr w:type="spellStart"/>
      <w:r>
        <w:t>използва</w:t>
      </w:r>
      <w:proofErr w:type="spellEnd"/>
      <w:r>
        <w:t xml:space="preserve"> </w:t>
      </w:r>
      <w:proofErr w:type="spellStart"/>
      <w:r>
        <w:t>за</w:t>
      </w:r>
      <w:proofErr w:type="spellEnd"/>
      <w:r>
        <w:t xml:space="preserve"> </w:t>
      </w:r>
      <w:proofErr w:type="spellStart"/>
      <w:r>
        <w:t>нуждите</w:t>
      </w:r>
      <w:proofErr w:type="spellEnd"/>
      <w:r>
        <w:t xml:space="preserve"> </w:t>
      </w:r>
      <w:proofErr w:type="spellStart"/>
      <w:r>
        <w:t>на</w:t>
      </w:r>
      <w:proofErr w:type="spellEnd"/>
      <w:r>
        <w:t xml:space="preserve"> </w:t>
      </w:r>
      <w:proofErr w:type="spellStart"/>
      <w:r>
        <w:t>администрацията</w:t>
      </w:r>
      <w:proofErr w:type="spellEnd"/>
      <w:r>
        <w:t xml:space="preserve"> </w:t>
      </w:r>
      <w:proofErr w:type="spellStart"/>
      <w:r>
        <w:t>във</w:t>
      </w:r>
      <w:proofErr w:type="spellEnd"/>
      <w:r>
        <w:t xml:space="preserve"> </w:t>
      </w:r>
      <w:proofErr w:type="spellStart"/>
      <w:r>
        <w:t>връзка</w:t>
      </w:r>
      <w:proofErr w:type="spellEnd"/>
      <w:r>
        <w:t xml:space="preserve"> с </w:t>
      </w:r>
      <w:proofErr w:type="spellStart"/>
      <w:r>
        <w:t>осъществяване</w:t>
      </w:r>
      <w:proofErr w:type="spellEnd"/>
      <w:r>
        <w:t xml:space="preserve"> </w:t>
      </w:r>
      <w:proofErr w:type="spellStart"/>
      <w:r>
        <w:t>на</w:t>
      </w:r>
      <w:proofErr w:type="spellEnd"/>
      <w:r>
        <w:t xml:space="preserve"> </w:t>
      </w:r>
      <w:proofErr w:type="spellStart"/>
      <w:r>
        <w:t>процедурата</w:t>
      </w:r>
      <w:proofErr w:type="spellEnd"/>
      <w:r>
        <w:t xml:space="preserve"> </w:t>
      </w:r>
      <w:proofErr w:type="spellStart"/>
      <w:r>
        <w:t>по</w:t>
      </w:r>
      <w:proofErr w:type="spellEnd"/>
      <w:r>
        <w:t xml:space="preserve"> </w:t>
      </w:r>
      <w:proofErr w:type="spellStart"/>
      <w:r>
        <w:t>признаване</w:t>
      </w:r>
      <w:proofErr w:type="spellEnd"/>
      <w:r>
        <w:t xml:space="preserve"> </w:t>
      </w:r>
      <w:proofErr w:type="spellStart"/>
      <w:r>
        <w:t>на</w:t>
      </w:r>
      <w:proofErr w:type="spellEnd"/>
      <w:r>
        <w:t xml:space="preserve"> </w:t>
      </w:r>
      <w:proofErr w:type="spellStart"/>
      <w:r>
        <w:t>завършен</w:t>
      </w:r>
      <w:proofErr w:type="spellEnd"/>
      <w:r>
        <w:t xml:space="preserve"> </w:t>
      </w:r>
      <w:proofErr w:type="spellStart"/>
      <w:r>
        <w:t>клас</w:t>
      </w:r>
      <w:proofErr w:type="spellEnd"/>
      <w:r>
        <w:t>/</w:t>
      </w:r>
      <w:proofErr w:type="spellStart"/>
      <w:r>
        <w:t>срок</w:t>
      </w:r>
      <w:proofErr w:type="spellEnd"/>
      <w:r>
        <w:t>.</w:t>
      </w:r>
    </w:p>
    <w:p w:rsidR="00111FFF" w:rsidRDefault="00111FFF" w:rsidP="00111FFF">
      <w:pPr>
        <w:pBdr>
          <w:top w:val="single" w:sz="4" w:space="1" w:color="auto"/>
          <w:left w:val="single" w:sz="4" w:space="4" w:color="auto"/>
          <w:bottom w:val="single" w:sz="4" w:space="1" w:color="auto"/>
          <w:right w:val="single" w:sz="4" w:space="4" w:color="auto"/>
        </w:pBdr>
        <w:jc w:val="both"/>
      </w:pPr>
      <w:proofErr w:type="spellStart"/>
      <w:r>
        <w:t>Посочената</w:t>
      </w:r>
      <w:proofErr w:type="spellEnd"/>
      <w:r>
        <w:t xml:space="preserve"> </w:t>
      </w:r>
      <w:proofErr w:type="spellStart"/>
      <w:r>
        <w:t>информация</w:t>
      </w:r>
      <w:proofErr w:type="spellEnd"/>
      <w:r>
        <w:t xml:space="preserve"> </w:t>
      </w:r>
      <w:proofErr w:type="spellStart"/>
      <w:r>
        <w:t>ще</w:t>
      </w:r>
      <w:proofErr w:type="spellEnd"/>
      <w:r>
        <w:t xml:space="preserve"> </w:t>
      </w:r>
      <w:proofErr w:type="spellStart"/>
      <w:r>
        <w:t>бъде</w:t>
      </w:r>
      <w:proofErr w:type="spellEnd"/>
      <w:r>
        <w:t xml:space="preserve"> </w:t>
      </w:r>
      <w:proofErr w:type="spellStart"/>
      <w:r>
        <w:t>обработвана</w:t>
      </w:r>
      <w:proofErr w:type="spellEnd"/>
      <w:r>
        <w:t xml:space="preserve"> и </w:t>
      </w:r>
      <w:proofErr w:type="spellStart"/>
      <w:r>
        <w:t>съхранявана</w:t>
      </w:r>
      <w:proofErr w:type="spellEnd"/>
      <w:r>
        <w:t xml:space="preserve"> в </w:t>
      </w:r>
      <w:r>
        <w:rPr>
          <w:lang w:val="bg-BG"/>
        </w:rPr>
        <w:t xml:space="preserve">ППМГ „Добри </w:t>
      </w:r>
      <w:proofErr w:type="gramStart"/>
      <w:r>
        <w:rPr>
          <w:lang w:val="bg-BG"/>
        </w:rPr>
        <w:t>Чинтулов“</w:t>
      </w:r>
      <w:proofErr w:type="gramEnd"/>
      <w:r>
        <w:t xml:space="preserve">, </w:t>
      </w:r>
      <w:proofErr w:type="spellStart"/>
      <w:r>
        <w:t>гр</w:t>
      </w:r>
      <w:proofErr w:type="spellEnd"/>
      <w:r>
        <w:t xml:space="preserve">. </w:t>
      </w:r>
      <w:proofErr w:type="spellStart"/>
      <w:r>
        <w:t>Сливен</w:t>
      </w:r>
      <w:proofErr w:type="spellEnd"/>
      <w:r>
        <w:t xml:space="preserve">, </w:t>
      </w:r>
      <w:proofErr w:type="spellStart"/>
      <w:r>
        <w:t>според</w:t>
      </w:r>
      <w:proofErr w:type="spellEnd"/>
      <w:r>
        <w:t xml:space="preserve"> </w:t>
      </w:r>
      <w:proofErr w:type="spellStart"/>
      <w:r>
        <w:t>изискванията</w:t>
      </w:r>
      <w:proofErr w:type="spellEnd"/>
      <w:r>
        <w:t xml:space="preserve"> </w:t>
      </w:r>
      <w:proofErr w:type="spellStart"/>
      <w:r>
        <w:t>на</w:t>
      </w:r>
      <w:proofErr w:type="spellEnd"/>
      <w:r>
        <w:t xml:space="preserve"> </w:t>
      </w:r>
      <w:proofErr w:type="spellStart"/>
      <w:r>
        <w:t>Закона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личните</w:t>
      </w:r>
      <w:proofErr w:type="spellEnd"/>
      <w:r>
        <w:t xml:space="preserve"> </w:t>
      </w:r>
      <w:proofErr w:type="spellStart"/>
      <w:r>
        <w:t>данни</w:t>
      </w:r>
      <w:proofErr w:type="spellEnd"/>
      <w:r>
        <w:t>.</w:t>
      </w:r>
    </w:p>
    <w:p w:rsidR="00111FFF" w:rsidRDefault="00111FFF" w:rsidP="00111FFF">
      <w:pPr>
        <w:jc w:val="both"/>
        <w:rPr>
          <w:b/>
          <w:sz w:val="24"/>
        </w:rPr>
      </w:pPr>
    </w:p>
    <w:p w:rsidR="00111FFF" w:rsidRDefault="00111FFF" w:rsidP="00111FFF">
      <w:pPr>
        <w:jc w:val="both"/>
      </w:pPr>
    </w:p>
    <w:p w:rsidR="00111FFF" w:rsidRDefault="002A6D2B" w:rsidP="00111FFF">
      <w:pPr>
        <w:jc w:val="both"/>
        <w:rPr>
          <w:b/>
        </w:rPr>
      </w:pPr>
      <w:r>
        <w:rPr>
          <w:b/>
          <w:lang w:val="bg-BG"/>
        </w:rPr>
        <w:t xml:space="preserve">ГР. </w:t>
      </w:r>
      <w:bookmarkStart w:id="0" w:name="_GoBack"/>
      <w:bookmarkEnd w:id="0"/>
      <w:r w:rsidR="00111FFF">
        <w:rPr>
          <w:b/>
        </w:rPr>
        <w:t>СЛИВЕН</w:t>
      </w:r>
      <w:r w:rsidR="00443913">
        <w:rPr>
          <w:b/>
          <w:lang w:val="bg-BG"/>
        </w:rPr>
        <w:t xml:space="preserve">,  </w:t>
      </w:r>
      <w:r w:rsidR="00111FFF">
        <w:rPr>
          <w:b/>
        </w:rPr>
        <w:t xml:space="preserve">……………………20…..г.                                </w:t>
      </w:r>
      <w:r w:rsidR="00634304">
        <w:rPr>
          <w:b/>
          <w:lang w:val="bg-BG"/>
        </w:rPr>
        <w:t xml:space="preserve">                   </w:t>
      </w:r>
      <w:r w:rsidR="00111FFF">
        <w:rPr>
          <w:b/>
        </w:rPr>
        <w:t xml:space="preserve">  </w:t>
      </w:r>
      <w:proofErr w:type="gramStart"/>
      <w:r w:rsidR="00111FFF">
        <w:rPr>
          <w:b/>
        </w:rPr>
        <w:t>ПОДПИС:…</w:t>
      </w:r>
      <w:proofErr w:type="gramEnd"/>
      <w:r w:rsidR="00111FFF">
        <w:rPr>
          <w:b/>
        </w:rPr>
        <w:t>…………………..</w:t>
      </w:r>
    </w:p>
    <w:p w:rsidR="00224C56" w:rsidRPr="00111FFF" w:rsidRDefault="00111FFF" w:rsidP="00634304">
      <w:pPr>
        <w:jc w:val="both"/>
      </w:pPr>
      <w:r>
        <w:rPr>
          <w:b/>
        </w:rPr>
        <w:tab/>
      </w:r>
      <w:r>
        <w:rPr>
          <w:b/>
        </w:rPr>
        <w:tab/>
      </w:r>
      <w:r>
        <w:rPr>
          <w:i/>
        </w:rPr>
        <w:tab/>
        <w:t xml:space="preserve">     </w:t>
      </w:r>
      <w:r>
        <w:rPr>
          <w:i/>
        </w:rPr>
        <w:tab/>
      </w:r>
      <w:r>
        <w:rPr>
          <w:i/>
        </w:rPr>
        <w:tab/>
      </w:r>
      <w:r>
        <w:rPr>
          <w:i/>
        </w:rPr>
        <w:tab/>
      </w:r>
      <w:r>
        <w:rPr>
          <w:i/>
        </w:rPr>
        <w:tab/>
      </w:r>
      <w:r>
        <w:rPr>
          <w:i/>
        </w:rPr>
        <w:tab/>
      </w:r>
      <w:r>
        <w:rPr>
          <w:i/>
        </w:rPr>
        <w:tab/>
      </w:r>
      <w:r>
        <w:rPr>
          <w:i/>
        </w:rPr>
        <w:tab/>
        <w:t>(</w:t>
      </w:r>
      <w:proofErr w:type="spellStart"/>
      <w:r>
        <w:rPr>
          <w:i/>
        </w:rPr>
        <w:t>подател</w:t>
      </w:r>
      <w:proofErr w:type="spellEnd"/>
      <w:r>
        <w:rPr>
          <w:i/>
        </w:rPr>
        <w:t>)</w:t>
      </w:r>
    </w:p>
    <w:sectPr w:rsidR="00224C56" w:rsidRPr="00111FFF" w:rsidSect="006A4CDE">
      <w:headerReference w:type="default" r:id="rId8"/>
      <w:pgSz w:w="12240" w:h="15840"/>
      <w:pgMar w:top="1134" w:right="1183" w:bottom="567" w:left="1276" w:header="850"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33" w:rsidRDefault="00861B33">
      <w:r>
        <w:separator/>
      </w:r>
    </w:p>
  </w:endnote>
  <w:endnote w:type="continuationSeparator" w:id="0">
    <w:p w:rsidR="00861B33" w:rsidRDefault="0086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utura Bk">
    <w:altName w:val="Century Gothic"/>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33" w:rsidRDefault="00861B33">
      <w:r>
        <w:separator/>
      </w:r>
    </w:p>
  </w:footnote>
  <w:footnote w:type="continuationSeparator" w:id="0">
    <w:p w:rsidR="00861B33" w:rsidRDefault="00861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A2" w:rsidRDefault="00861B33">
    <w:pPr>
      <w:pStyle w:val="Title"/>
      <w:rPr>
        <w:rFonts w:ascii="Arial" w:hAnsi="Arial"/>
        <w:b/>
        <w:i/>
        <w:sz w:val="32"/>
      </w:rPr>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pt;margin-top:3.1pt;width:73.2pt;height:79.35pt;z-index:251658752">
          <v:imagedata r:id="rId1" o:title=""/>
          <w10:wrap type="square"/>
        </v:shape>
        <o:OLEObject Type="Embed" ProgID="PBrush" ShapeID="_x0000_s2052" DrawAspect="Content" ObjectID="_1610178140" r:id="rId2"/>
      </w:object>
    </w:r>
    <w:r>
      <w:rPr>
        <w:rFonts w:ascii="Arial" w:hAnsi="Arial"/>
        <w:b/>
        <w:i/>
        <w:noProof/>
        <w:sz w:val="20"/>
        <w:lang w:val="en-US"/>
      </w:rPr>
      <w:object w:dxaOrig="1440" w:dyaOrig="1440">
        <v:shape id="_x0000_s2051" type="#_x0000_t75" style="position:absolute;left:0;text-align:left;margin-left:10.8pt;margin-top:0;width:64.8pt;height:79.2pt;z-index:-251658752;visibility:visible;mso-wrap-edited:f" wrapcoords="-270 0 -270 21352 21600 21352 21600 0 -270 0" o:allowincell="f" fillcolor="window">
          <v:imagedata r:id="rId3" o:title="" gain="93623f"/>
          <w10:wrap type="tight"/>
        </v:shape>
        <o:OLEObject Type="Embed" ProgID="Word.Picture.8" ShapeID="_x0000_s2051" DrawAspect="Content" ObjectID="_1610178141" r:id="rId4"/>
      </w:object>
    </w:r>
    <w:r w:rsidR="001374A2">
      <w:rPr>
        <w:rFonts w:ascii="Arial" w:hAnsi="Arial"/>
        <w:b/>
        <w:i/>
        <w:sz w:val="32"/>
      </w:rPr>
      <w:t xml:space="preserve">     </w:t>
    </w:r>
    <w:r w:rsidR="001374A2">
      <w:rPr>
        <w:rFonts w:ascii="Arial" w:hAnsi="Arial"/>
        <w:b/>
        <w:i/>
        <w:sz w:val="32"/>
        <w:lang w:val="en-US"/>
      </w:rPr>
      <w:tab/>
    </w:r>
    <w:r w:rsidR="001374A2">
      <w:rPr>
        <w:rFonts w:ascii="Arial" w:hAnsi="Arial"/>
        <w:b/>
        <w:i/>
        <w:sz w:val="32"/>
      </w:rPr>
      <w:t xml:space="preserve">     Профилирана природо</w:t>
    </w:r>
    <w:r w:rsidR="001374A2">
      <w:rPr>
        <w:rFonts w:ascii="Arial" w:hAnsi="Arial"/>
        <w:b/>
        <w:i/>
        <w:sz w:val="32"/>
        <w:lang w:val="en-US"/>
      </w:rPr>
      <w:t>-</w:t>
    </w:r>
    <w:r w:rsidR="001374A2">
      <w:rPr>
        <w:rFonts w:ascii="Arial" w:hAnsi="Arial"/>
        <w:b/>
        <w:i/>
        <w:sz w:val="32"/>
      </w:rPr>
      <w:t xml:space="preserve">математическа гимназия </w:t>
    </w:r>
  </w:p>
  <w:p w:rsidR="001374A2" w:rsidRDefault="001374A2">
    <w:pPr>
      <w:pStyle w:val="Title"/>
      <w:ind w:left="720" w:firstLine="720"/>
    </w:pPr>
    <w:r>
      <w:rPr>
        <w:rFonts w:ascii="Arial" w:hAnsi="Arial"/>
        <w:b/>
        <w:i/>
        <w:sz w:val="28"/>
      </w:rPr>
      <w:t>“Добри П. Чинтулов”</w:t>
    </w:r>
    <w:r>
      <w:rPr>
        <w:rFonts w:ascii="Arial" w:hAnsi="Arial"/>
        <w:b/>
        <w:i/>
        <w:sz w:val="28"/>
        <w:lang w:val="en-US"/>
      </w:rPr>
      <w:t xml:space="preserve"> – </w:t>
    </w:r>
    <w:r>
      <w:rPr>
        <w:rFonts w:ascii="Arial" w:hAnsi="Arial"/>
        <w:b/>
        <w:i/>
        <w:sz w:val="28"/>
      </w:rPr>
      <w:t>гр. Сливен</w:t>
    </w:r>
  </w:p>
  <w:p w:rsidR="001374A2" w:rsidRDefault="001374A2">
    <w:pPr>
      <w:rPr>
        <w:lang w:val="bg-BG"/>
      </w:rPr>
    </w:pPr>
  </w:p>
  <w:p w:rsidR="001374A2" w:rsidRDefault="001374A2" w:rsidP="00F115A1">
    <w:pPr>
      <w:ind w:left="1701" w:firstLine="11"/>
      <w:jc w:val="both"/>
      <w:rPr>
        <w:b/>
      </w:rPr>
    </w:pPr>
    <w:r w:rsidRPr="007E0AF7">
      <w:rPr>
        <w:b/>
        <w:lang w:val="bg-BG"/>
      </w:rPr>
      <w:t>8800 Сливен</w:t>
    </w:r>
    <w:r w:rsidRPr="007E0AF7">
      <w:rPr>
        <w:b/>
        <w:lang w:val="bg-BG"/>
      </w:rPr>
      <w:tab/>
    </w:r>
    <w:r>
      <w:rPr>
        <w:b/>
        <w:lang w:val="bg-BG"/>
      </w:rPr>
      <w:tab/>
    </w:r>
    <w:r>
      <w:rPr>
        <w:b/>
        <w:lang w:val="bg-BG"/>
      </w:rPr>
      <w:tab/>
    </w:r>
    <w:r>
      <w:rPr>
        <w:b/>
        <w:lang w:val="bg-BG"/>
      </w:rPr>
      <w:tab/>
    </w:r>
    <w:r w:rsidRPr="007E0AF7">
      <w:rPr>
        <w:b/>
        <w:lang w:val="bg-BG"/>
      </w:rPr>
      <w:t xml:space="preserve">тел./факс директор: (359) </w:t>
    </w:r>
    <w:r>
      <w:rPr>
        <w:b/>
        <w:lang w:val="bg-BG"/>
      </w:rPr>
      <w:t>0893307233</w:t>
    </w:r>
  </w:p>
  <w:p w:rsidR="001374A2" w:rsidRPr="007E0AF7" w:rsidRDefault="001374A2" w:rsidP="00F115A1">
    <w:pPr>
      <w:ind w:left="1701" w:firstLine="11"/>
      <w:jc w:val="both"/>
      <w:rPr>
        <w:b/>
        <w:lang w:val="bg-BG"/>
      </w:rPr>
    </w:pPr>
    <w:r w:rsidRPr="007E0AF7">
      <w:rPr>
        <w:b/>
        <w:lang w:val="bg-BG"/>
      </w:rPr>
      <w:t>ул</w:t>
    </w:r>
    <w:r>
      <w:rPr>
        <w:b/>
        <w:lang w:val="bg-BG"/>
      </w:rPr>
      <w:t>. „Великокняжевска” №1</w:t>
    </w:r>
    <w:r>
      <w:rPr>
        <w:b/>
        <w:lang w:val="bg-BG"/>
      </w:rPr>
      <w:tab/>
    </w:r>
    <w:r>
      <w:rPr>
        <w:b/>
      </w:rPr>
      <w:tab/>
    </w:r>
    <w:r>
      <w:rPr>
        <w:b/>
        <w:lang w:val="bg-BG"/>
      </w:rPr>
      <w:t>заместник</w:t>
    </w:r>
    <w:r w:rsidRPr="007E0AF7">
      <w:rPr>
        <w:b/>
        <w:lang w:val="bg-BG"/>
      </w:rPr>
      <w:t xml:space="preserve">-директори: (359) </w:t>
    </w:r>
    <w:r>
      <w:rPr>
        <w:b/>
        <w:lang w:val="bg-BG"/>
      </w:rPr>
      <w:t>0878872695; 0878873381</w:t>
    </w:r>
  </w:p>
  <w:p w:rsidR="001374A2" w:rsidRPr="007E0AF7" w:rsidRDefault="00861B33" w:rsidP="00777A2F">
    <w:pPr>
      <w:ind w:left="1679" w:firstLine="22"/>
      <w:jc w:val="both"/>
      <w:rPr>
        <w:b/>
      </w:rPr>
    </w:pPr>
    <w:hyperlink r:id="rId5" w:history="1">
      <w:r w:rsidR="001374A2" w:rsidRPr="005427FA">
        <w:rPr>
          <w:rStyle w:val="Hyperlink"/>
          <w:b/>
        </w:rPr>
        <w:t>www.pmg-sliven.com</w:t>
      </w:r>
    </w:hyperlink>
    <w:r w:rsidR="001374A2">
      <w:rPr>
        <w:b/>
        <w:lang w:val="bg-BG"/>
      </w:rPr>
      <w:tab/>
    </w:r>
    <w:r w:rsidR="001374A2">
      <w:rPr>
        <w:b/>
      </w:rPr>
      <w:tab/>
    </w:r>
    <w:r w:rsidR="001374A2">
      <w:rPr>
        <w:b/>
        <w:lang w:val="bg-BG"/>
      </w:rPr>
      <w:tab/>
    </w:r>
    <w:r w:rsidR="001374A2" w:rsidRPr="007E0AF7">
      <w:rPr>
        <w:b/>
      </w:rPr>
      <w:t xml:space="preserve">e-mail: </w:t>
    </w:r>
    <w:hyperlink r:id="rId6" w:history="1">
      <w:r w:rsidR="001374A2" w:rsidRPr="007E0AF7">
        <w:rPr>
          <w:rStyle w:val="Hyperlink"/>
          <w:b/>
        </w:rPr>
        <w:t>pmg_sliven@abv.bg</w:t>
      </w:r>
    </w:hyperlink>
  </w:p>
  <w:p w:rsidR="001374A2" w:rsidRDefault="00E038E0">
    <w:pPr>
      <w:rPr>
        <w:b/>
        <w:lang w:val="bg-BG"/>
      </w:rPr>
    </w:pPr>
    <w:r>
      <w:rPr>
        <w:rFonts w:ascii="MS Serif" w:hAnsi="MS Serif"/>
        <w:b/>
        <w:noProof/>
        <w:lang w:val="bg-BG" w:eastAsia="bg-BG"/>
      </w:rPr>
      <mc:AlternateContent>
        <mc:Choice Requires="wps">
          <w:drawing>
            <wp:anchor distT="4294967294" distB="4294967294" distL="114300" distR="114300" simplePos="0" relativeHeight="251656704" behindDoc="0" locked="0" layoutInCell="0" allowOverlap="1">
              <wp:simplePos x="0" y="0"/>
              <wp:positionH relativeFrom="column">
                <wp:posOffset>-113030</wp:posOffset>
              </wp:positionH>
              <wp:positionV relativeFrom="paragraph">
                <wp:posOffset>99694</wp:posOffset>
              </wp:positionV>
              <wp:extent cx="6208395" cy="0"/>
              <wp:effectExtent l="0" t="0" r="2095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A7EF"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pt,7.85pt" to="479.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2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" o:allowincell="f" strokeweight="1.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ADC"/>
    <w:multiLevelType w:val="hybridMultilevel"/>
    <w:tmpl w:val="C5364086"/>
    <w:lvl w:ilvl="0" w:tplc="0402000F">
      <w:start w:val="1"/>
      <w:numFmt w:val="decimal"/>
      <w:lvlText w:val="%1."/>
      <w:lvlJc w:val="left"/>
      <w:pPr>
        <w:ind w:left="1492"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0FC76568"/>
    <w:multiLevelType w:val="hybridMultilevel"/>
    <w:tmpl w:val="3D30D3D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15:restartNumberingAfterBreak="0">
    <w:nsid w:val="1409557F"/>
    <w:multiLevelType w:val="hybridMultilevel"/>
    <w:tmpl w:val="63704AB6"/>
    <w:lvl w:ilvl="0" w:tplc="0402000F">
      <w:start w:val="1"/>
      <w:numFmt w:val="decimal"/>
      <w:lvlText w:val="%1."/>
      <w:lvlJc w:val="left"/>
      <w:pPr>
        <w:tabs>
          <w:tab w:val="num" w:pos="1495"/>
        </w:tabs>
        <w:ind w:left="1495"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14536471"/>
    <w:multiLevelType w:val="hybridMultilevel"/>
    <w:tmpl w:val="B1C676BC"/>
    <w:lvl w:ilvl="0" w:tplc="2AB6EC7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 w15:restartNumberingAfterBreak="0">
    <w:nsid w:val="15465649"/>
    <w:multiLevelType w:val="hybridMultilevel"/>
    <w:tmpl w:val="D5D278BE"/>
    <w:lvl w:ilvl="0" w:tplc="04020001">
      <w:start w:val="1"/>
      <w:numFmt w:val="bullet"/>
      <w:lvlText w:val=""/>
      <w:lvlJc w:val="left"/>
      <w:pPr>
        <w:ind w:left="1448" w:hanging="360"/>
      </w:pPr>
      <w:rPr>
        <w:rFonts w:ascii="Symbol" w:hAnsi="Symbol" w:hint="default"/>
      </w:rPr>
    </w:lvl>
    <w:lvl w:ilvl="1" w:tplc="04020003" w:tentative="1">
      <w:start w:val="1"/>
      <w:numFmt w:val="bullet"/>
      <w:lvlText w:val="o"/>
      <w:lvlJc w:val="left"/>
      <w:pPr>
        <w:ind w:left="2168" w:hanging="360"/>
      </w:pPr>
      <w:rPr>
        <w:rFonts w:ascii="Courier New" w:hAnsi="Courier New" w:cs="Courier New" w:hint="default"/>
      </w:rPr>
    </w:lvl>
    <w:lvl w:ilvl="2" w:tplc="04020005" w:tentative="1">
      <w:start w:val="1"/>
      <w:numFmt w:val="bullet"/>
      <w:lvlText w:val=""/>
      <w:lvlJc w:val="left"/>
      <w:pPr>
        <w:ind w:left="2888" w:hanging="360"/>
      </w:pPr>
      <w:rPr>
        <w:rFonts w:ascii="Wingdings" w:hAnsi="Wingdings" w:hint="default"/>
      </w:rPr>
    </w:lvl>
    <w:lvl w:ilvl="3" w:tplc="04020001" w:tentative="1">
      <w:start w:val="1"/>
      <w:numFmt w:val="bullet"/>
      <w:lvlText w:val=""/>
      <w:lvlJc w:val="left"/>
      <w:pPr>
        <w:ind w:left="3608" w:hanging="360"/>
      </w:pPr>
      <w:rPr>
        <w:rFonts w:ascii="Symbol" w:hAnsi="Symbol" w:hint="default"/>
      </w:rPr>
    </w:lvl>
    <w:lvl w:ilvl="4" w:tplc="04020003" w:tentative="1">
      <w:start w:val="1"/>
      <w:numFmt w:val="bullet"/>
      <w:lvlText w:val="o"/>
      <w:lvlJc w:val="left"/>
      <w:pPr>
        <w:ind w:left="4328" w:hanging="360"/>
      </w:pPr>
      <w:rPr>
        <w:rFonts w:ascii="Courier New" w:hAnsi="Courier New" w:cs="Courier New" w:hint="default"/>
      </w:rPr>
    </w:lvl>
    <w:lvl w:ilvl="5" w:tplc="04020005" w:tentative="1">
      <w:start w:val="1"/>
      <w:numFmt w:val="bullet"/>
      <w:lvlText w:val=""/>
      <w:lvlJc w:val="left"/>
      <w:pPr>
        <w:ind w:left="5048" w:hanging="360"/>
      </w:pPr>
      <w:rPr>
        <w:rFonts w:ascii="Wingdings" w:hAnsi="Wingdings" w:hint="default"/>
      </w:rPr>
    </w:lvl>
    <w:lvl w:ilvl="6" w:tplc="04020001" w:tentative="1">
      <w:start w:val="1"/>
      <w:numFmt w:val="bullet"/>
      <w:lvlText w:val=""/>
      <w:lvlJc w:val="left"/>
      <w:pPr>
        <w:ind w:left="5768" w:hanging="360"/>
      </w:pPr>
      <w:rPr>
        <w:rFonts w:ascii="Symbol" w:hAnsi="Symbol" w:hint="default"/>
      </w:rPr>
    </w:lvl>
    <w:lvl w:ilvl="7" w:tplc="04020003" w:tentative="1">
      <w:start w:val="1"/>
      <w:numFmt w:val="bullet"/>
      <w:lvlText w:val="o"/>
      <w:lvlJc w:val="left"/>
      <w:pPr>
        <w:ind w:left="6488" w:hanging="360"/>
      </w:pPr>
      <w:rPr>
        <w:rFonts w:ascii="Courier New" w:hAnsi="Courier New" w:cs="Courier New" w:hint="default"/>
      </w:rPr>
    </w:lvl>
    <w:lvl w:ilvl="8" w:tplc="04020005" w:tentative="1">
      <w:start w:val="1"/>
      <w:numFmt w:val="bullet"/>
      <w:lvlText w:val=""/>
      <w:lvlJc w:val="left"/>
      <w:pPr>
        <w:ind w:left="7208" w:hanging="360"/>
      </w:pPr>
      <w:rPr>
        <w:rFonts w:ascii="Wingdings" w:hAnsi="Wingdings" w:hint="default"/>
      </w:rPr>
    </w:lvl>
  </w:abstractNum>
  <w:abstractNum w:abstractNumId="5" w15:restartNumberingAfterBreak="0">
    <w:nsid w:val="194C250C"/>
    <w:multiLevelType w:val="hybridMultilevel"/>
    <w:tmpl w:val="E9CCBD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411655"/>
    <w:multiLevelType w:val="hybridMultilevel"/>
    <w:tmpl w:val="0264FEC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E3C0ECB"/>
    <w:multiLevelType w:val="hybridMultilevel"/>
    <w:tmpl w:val="81B0DA76"/>
    <w:lvl w:ilvl="0" w:tplc="FC0E6544">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8" w15:restartNumberingAfterBreak="0">
    <w:nsid w:val="23466CC6"/>
    <w:multiLevelType w:val="hybridMultilevel"/>
    <w:tmpl w:val="4B6859DC"/>
    <w:lvl w:ilvl="0" w:tplc="0402000F">
      <w:start w:val="1"/>
      <w:numFmt w:val="decimal"/>
      <w:lvlText w:val="%1."/>
      <w:lvlJc w:val="left"/>
      <w:pPr>
        <w:ind w:left="1495"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15:restartNumberingAfterBreak="0">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79600E"/>
    <w:multiLevelType w:val="hybridMultilevel"/>
    <w:tmpl w:val="0F5E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333AF"/>
    <w:multiLevelType w:val="hybridMultilevel"/>
    <w:tmpl w:val="FDCE649A"/>
    <w:lvl w:ilvl="0" w:tplc="812CEB8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E913BD8"/>
    <w:multiLevelType w:val="hybridMultilevel"/>
    <w:tmpl w:val="E858382A"/>
    <w:lvl w:ilvl="0" w:tplc="95CAF87A">
      <w:start w:val="9"/>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1610E6C"/>
    <w:multiLevelType w:val="hybridMultilevel"/>
    <w:tmpl w:val="44A0267A"/>
    <w:lvl w:ilvl="0" w:tplc="FC0E6544">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4" w15:restartNumberingAfterBreak="0">
    <w:nsid w:val="32C32F28"/>
    <w:multiLevelType w:val="hybridMultilevel"/>
    <w:tmpl w:val="B082EAE6"/>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C37A3C"/>
    <w:multiLevelType w:val="hybridMultilevel"/>
    <w:tmpl w:val="2A0A3AFE"/>
    <w:lvl w:ilvl="0" w:tplc="FFFFFFFF">
      <w:start w:val="7"/>
      <w:numFmt w:val="bullet"/>
      <w:pStyle w:val="List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D96901"/>
    <w:multiLevelType w:val="hybridMultilevel"/>
    <w:tmpl w:val="16C03A5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15:restartNumberingAfterBreak="0">
    <w:nsid w:val="432E74D3"/>
    <w:multiLevelType w:val="hybridMultilevel"/>
    <w:tmpl w:val="A2762EC0"/>
    <w:lvl w:ilvl="0" w:tplc="D63C71F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9405D4"/>
    <w:multiLevelType w:val="hybridMultilevel"/>
    <w:tmpl w:val="AB52DBD8"/>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49F86EE0"/>
    <w:multiLevelType w:val="hybridMultilevel"/>
    <w:tmpl w:val="B232DA7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4ADF17A1"/>
    <w:multiLevelType w:val="hybridMultilevel"/>
    <w:tmpl w:val="CC268B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FAF4051"/>
    <w:multiLevelType w:val="hybridMultilevel"/>
    <w:tmpl w:val="63704AB6"/>
    <w:lvl w:ilvl="0" w:tplc="0402000F">
      <w:start w:val="1"/>
      <w:numFmt w:val="decimal"/>
      <w:lvlText w:val="%1."/>
      <w:lvlJc w:val="left"/>
      <w:pPr>
        <w:tabs>
          <w:tab w:val="num" w:pos="1353"/>
        </w:tabs>
        <w:ind w:left="1353"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539D76DC"/>
    <w:multiLevelType w:val="hybridMultilevel"/>
    <w:tmpl w:val="627A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178A9"/>
    <w:multiLevelType w:val="hybridMultilevel"/>
    <w:tmpl w:val="32067C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8A56D6E"/>
    <w:multiLevelType w:val="hybridMultilevel"/>
    <w:tmpl w:val="CC268B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9AE3D69"/>
    <w:multiLevelType w:val="hybridMultilevel"/>
    <w:tmpl w:val="81B0DA76"/>
    <w:lvl w:ilvl="0" w:tplc="FC0E6544">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6" w15:restartNumberingAfterBreak="0">
    <w:nsid w:val="5E287DED"/>
    <w:multiLevelType w:val="hybridMultilevel"/>
    <w:tmpl w:val="5C28BF0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617C2236"/>
    <w:multiLevelType w:val="hybridMultilevel"/>
    <w:tmpl w:val="4F3E80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DCA20E5"/>
    <w:multiLevelType w:val="hybridMultilevel"/>
    <w:tmpl w:val="63704AB6"/>
    <w:lvl w:ilvl="0" w:tplc="0402000F">
      <w:start w:val="1"/>
      <w:numFmt w:val="decimal"/>
      <w:lvlText w:val="%1."/>
      <w:lvlJc w:val="left"/>
      <w:pPr>
        <w:tabs>
          <w:tab w:val="num" w:pos="1495"/>
        </w:tabs>
        <w:ind w:left="1495"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70067520"/>
    <w:multiLevelType w:val="hybridMultilevel"/>
    <w:tmpl w:val="2F6A85F0"/>
    <w:lvl w:ilvl="0" w:tplc="D63C71FE">
      <w:start w:val="1"/>
      <w:numFmt w:val="bullet"/>
      <w:lvlText w:val="-"/>
      <w:lvlJc w:val="left"/>
      <w:pPr>
        <w:ind w:left="1440" w:hanging="360"/>
      </w:pPr>
      <w:rPr>
        <w:rFonts w:ascii="Calibri" w:eastAsiaTheme="minorHAnsi"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752D0684"/>
    <w:multiLevelType w:val="hybridMultilevel"/>
    <w:tmpl w:val="4B32304A"/>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1" w15:restartNumberingAfterBreak="0">
    <w:nsid w:val="75C973CE"/>
    <w:multiLevelType w:val="hybridMultilevel"/>
    <w:tmpl w:val="514E7938"/>
    <w:lvl w:ilvl="0" w:tplc="0402000B">
      <w:start w:val="1"/>
      <w:numFmt w:val="bullet"/>
      <w:lvlText w:val=""/>
      <w:lvlJc w:val="left"/>
      <w:pPr>
        <w:tabs>
          <w:tab w:val="num" w:pos="720"/>
        </w:tabs>
        <w:ind w:left="720" w:hanging="360"/>
      </w:pPr>
      <w:rPr>
        <w:rFonts w:ascii="Wingdings" w:hAnsi="Wingdings" w:hint="default"/>
      </w:rPr>
    </w:lvl>
    <w:lvl w:ilvl="1" w:tplc="35F6676A">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F2E23"/>
    <w:multiLevelType w:val="hybridMultilevel"/>
    <w:tmpl w:val="63704AB6"/>
    <w:lvl w:ilvl="0" w:tplc="0402000F">
      <w:start w:val="1"/>
      <w:numFmt w:val="decimal"/>
      <w:lvlText w:val="%1."/>
      <w:lvlJc w:val="left"/>
      <w:pPr>
        <w:tabs>
          <w:tab w:val="num" w:pos="1353"/>
        </w:tabs>
        <w:ind w:left="1353"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22"/>
  </w:num>
  <w:num w:numId="4">
    <w:abstractNumId w:val="16"/>
  </w:num>
  <w:num w:numId="5">
    <w:abstractNumId w:val="12"/>
  </w:num>
  <w:num w:numId="6">
    <w:abstractNumId w:val="1"/>
  </w:num>
  <w:num w:numId="7">
    <w:abstractNumId w:val="24"/>
  </w:num>
  <w:num w:numId="8">
    <w:abstractNumId w:val="0"/>
  </w:num>
  <w:num w:numId="9">
    <w:abstractNumId w:val="0"/>
  </w:num>
  <w:num w:numId="10">
    <w:abstractNumId w:val="20"/>
  </w:num>
  <w:num w:numId="11">
    <w:abstractNumId w:val="25"/>
  </w:num>
  <w:num w:numId="12">
    <w:abstractNumId w:val="13"/>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1"/>
  </w:num>
  <w:num w:numId="18">
    <w:abstractNumId w:val="21"/>
  </w:num>
  <w:num w:numId="19">
    <w:abstractNumId w:val="18"/>
  </w:num>
  <w:num w:numId="20">
    <w:abstractNumId w:val="19"/>
  </w:num>
  <w:num w:numId="21">
    <w:abstractNumId w:val="8"/>
  </w:num>
  <w:num w:numId="22">
    <w:abstractNumId w:val="26"/>
  </w:num>
  <w:num w:numId="23">
    <w:abstractNumId w:val="30"/>
  </w:num>
  <w:num w:numId="24">
    <w:abstractNumId w:val="2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29"/>
  </w:num>
  <w:num w:numId="31">
    <w:abstractNumId w:val="12"/>
  </w:num>
  <w:num w:numId="32">
    <w:abstractNumId w:val="4"/>
  </w:num>
  <w:num w:numId="33">
    <w:abstractNumId w:val="7"/>
  </w:num>
  <w:num w:numId="34">
    <w:abstractNumId w:val="32"/>
  </w:num>
  <w:num w:numId="35">
    <w:abstractNumId w:val="28"/>
  </w:num>
  <w:num w:numId="36">
    <w:abstractNumId w:val="2"/>
  </w:num>
  <w:num w:numId="37">
    <w:abstractNumId w:val="6"/>
  </w:num>
  <w:num w:numId="3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8C"/>
    <w:rsid w:val="00000A6B"/>
    <w:rsid w:val="000012B2"/>
    <w:rsid w:val="000028EB"/>
    <w:rsid w:val="00002A83"/>
    <w:rsid w:val="00003D78"/>
    <w:rsid w:val="000050EE"/>
    <w:rsid w:val="000078C7"/>
    <w:rsid w:val="000125CF"/>
    <w:rsid w:val="00013A49"/>
    <w:rsid w:val="000154C6"/>
    <w:rsid w:val="00015FA7"/>
    <w:rsid w:val="00017464"/>
    <w:rsid w:val="00025D16"/>
    <w:rsid w:val="00027676"/>
    <w:rsid w:val="000279C0"/>
    <w:rsid w:val="00031F37"/>
    <w:rsid w:val="00033E31"/>
    <w:rsid w:val="00033E6E"/>
    <w:rsid w:val="000367B6"/>
    <w:rsid w:val="00037DFE"/>
    <w:rsid w:val="000413A3"/>
    <w:rsid w:val="00042825"/>
    <w:rsid w:val="0004502A"/>
    <w:rsid w:val="000451F8"/>
    <w:rsid w:val="00046813"/>
    <w:rsid w:val="00050E6C"/>
    <w:rsid w:val="00051E8B"/>
    <w:rsid w:val="0005222F"/>
    <w:rsid w:val="00053601"/>
    <w:rsid w:val="0005536B"/>
    <w:rsid w:val="0006029F"/>
    <w:rsid w:val="00060EC4"/>
    <w:rsid w:val="000611CE"/>
    <w:rsid w:val="00062A80"/>
    <w:rsid w:val="00065B68"/>
    <w:rsid w:val="00066492"/>
    <w:rsid w:val="0006672F"/>
    <w:rsid w:val="000669E9"/>
    <w:rsid w:val="00066B81"/>
    <w:rsid w:val="00066EDC"/>
    <w:rsid w:val="000704B5"/>
    <w:rsid w:val="0007129E"/>
    <w:rsid w:val="00071811"/>
    <w:rsid w:val="00072ADA"/>
    <w:rsid w:val="0007651F"/>
    <w:rsid w:val="0008061C"/>
    <w:rsid w:val="00080BEA"/>
    <w:rsid w:val="00080F90"/>
    <w:rsid w:val="00081328"/>
    <w:rsid w:val="00081781"/>
    <w:rsid w:val="00082C13"/>
    <w:rsid w:val="00083F80"/>
    <w:rsid w:val="000851E7"/>
    <w:rsid w:val="00090E88"/>
    <w:rsid w:val="00091C6B"/>
    <w:rsid w:val="00095E71"/>
    <w:rsid w:val="000966F6"/>
    <w:rsid w:val="00097CF7"/>
    <w:rsid w:val="000A29CE"/>
    <w:rsid w:val="000A6B4E"/>
    <w:rsid w:val="000B35A6"/>
    <w:rsid w:val="000B4160"/>
    <w:rsid w:val="000B4661"/>
    <w:rsid w:val="000B5121"/>
    <w:rsid w:val="000B52B2"/>
    <w:rsid w:val="000B5FF9"/>
    <w:rsid w:val="000B769E"/>
    <w:rsid w:val="000C05D2"/>
    <w:rsid w:val="000C12FB"/>
    <w:rsid w:val="000C1AF1"/>
    <w:rsid w:val="000C4858"/>
    <w:rsid w:val="000C6A1D"/>
    <w:rsid w:val="000C6CE9"/>
    <w:rsid w:val="000D1C37"/>
    <w:rsid w:val="000D4A9A"/>
    <w:rsid w:val="000D7A95"/>
    <w:rsid w:val="000D7E79"/>
    <w:rsid w:val="000E0B83"/>
    <w:rsid w:val="000E0DCB"/>
    <w:rsid w:val="000E15C9"/>
    <w:rsid w:val="000E198E"/>
    <w:rsid w:val="000E1E35"/>
    <w:rsid w:val="000E2E21"/>
    <w:rsid w:val="000E3675"/>
    <w:rsid w:val="000E3FBD"/>
    <w:rsid w:val="000E415F"/>
    <w:rsid w:val="000E5421"/>
    <w:rsid w:val="000F0D2E"/>
    <w:rsid w:val="000F3BE3"/>
    <w:rsid w:val="000F3D8D"/>
    <w:rsid w:val="000F4C58"/>
    <w:rsid w:val="000F5800"/>
    <w:rsid w:val="000F6A40"/>
    <w:rsid w:val="000F7877"/>
    <w:rsid w:val="001014BC"/>
    <w:rsid w:val="00103416"/>
    <w:rsid w:val="00103F2C"/>
    <w:rsid w:val="00105149"/>
    <w:rsid w:val="00106B45"/>
    <w:rsid w:val="00106FD7"/>
    <w:rsid w:val="0011093D"/>
    <w:rsid w:val="00111EE4"/>
    <w:rsid w:val="00111FCF"/>
    <w:rsid w:val="00111FFF"/>
    <w:rsid w:val="0011367B"/>
    <w:rsid w:val="00113AAE"/>
    <w:rsid w:val="00114202"/>
    <w:rsid w:val="00116D3A"/>
    <w:rsid w:val="00117A0D"/>
    <w:rsid w:val="00120CAB"/>
    <w:rsid w:val="00123CA1"/>
    <w:rsid w:val="001248CE"/>
    <w:rsid w:val="00131A28"/>
    <w:rsid w:val="00131D38"/>
    <w:rsid w:val="001373CD"/>
    <w:rsid w:val="001374A2"/>
    <w:rsid w:val="00137948"/>
    <w:rsid w:val="0014129C"/>
    <w:rsid w:val="0014147B"/>
    <w:rsid w:val="00142889"/>
    <w:rsid w:val="001447B3"/>
    <w:rsid w:val="00144C09"/>
    <w:rsid w:val="00144E29"/>
    <w:rsid w:val="00146016"/>
    <w:rsid w:val="00146B12"/>
    <w:rsid w:val="001620B4"/>
    <w:rsid w:val="0016246A"/>
    <w:rsid w:val="00163ADB"/>
    <w:rsid w:val="00163D96"/>
    <w:rsid w:val="00164EE5"/>
    <w:rsid w:val="00170154"/>
    <w:rsid w:val="00171ADD"/>
    <w:rsid w:val="0017432E"/>
    <w:rsid w:val="00174370"/>
    <w:rsid w:val="00175A9D"/>
    <w:rsid w:val="00175B55"/>
    <w:rsid w:val="001761EC"/>
    <w:rsid w:val="001773D1"/>
    <w:rsid w:val="00181D9C"/>
    <w:rsid w:val="00182AC0"/>
    <w:rsid w:val="00182D30"/>
    <w:rsid w:val="0018419D"/>
    <w:rsid w:val="00186567"/>
    <w:rsid w:val="00192C18"/>
    <w:rsid w:val="0019584A"/>
    <w:rsid w:val="00196814"/>
    <w:rsid w:val="001A096F"/>
    <w:rsid w:val="001A0D4E"/>
    <w:rsid w:val="001A167D"/>
    <w:rsid w:val="001A1A9F"/>
    <w:rsid w:val="001A2FD8"/>
    <w:rsid w:val="001A31FD"/>
    <w:rsid w:val="001A3AFA"/>
    <w:rsid w:val="001A5A45"/>
    <w:rsid w:val="001A6F99"/>
    <w:rsid w:val="001B2513"/>
    <w:rsid w:val="001B3E4B"/>
    <w:rsid w:val="001B44AD"/>
    <w:rsid w:val="001B536A"/>
    <w:rsid w:val="001B7174"/>
    <w:rsid w:val="001C336B"/>
    <w:rsid w:val="001C58CC"/>
    <w:rsid w:val="001C660C"/>
    <w:rsid w:val="001C7842"/>
    <w:rsid w:val="001D13D2"/>
    <w:rsid w:val="001D5AD8"/>
    <w:rsid w:val="001D72D0"/>
    <w:rsid w:val="001E280E"/>
    <w:rsid w:val="001E40E3"/>
    <w:rsid w:val="001E4655"/>
    <w:rsid w:val="001E5B09"/>
    <w:rsid w:val="001E7C25"/>
    <w:rsid w:val="001F0E59"/>
    <w:rsid w:val="001F1A34"/>
    <w:rsid w:val="001F244C"/>
    <w:rsid w:val="001F2937"/>
    <w:rsid w:val="001F54E3"/>
    <w:rsid w:val="001F64DA"/>
    <w:rsid w:val="001F7947"/>
    <w:rsid w:val="002002A6"/>
    <w:rsid w:val="00200963"/>
    <w:rsid w:val="002013B1"/>
    <w:rsid w:val="00206038"/>
    <w:rsid w:val="00206826"/>
    <w:rsid w:val="00207AEA"/>
    <w:rsid w:val="00211B3A"/>
    <w:rsid w:val="00211FCB"/>
    <w:rsid w:val="0021246E"/>
    <w:rsid w:val="00213202"/>
    <w:rsid w:val="002132C5"/>
    <w:rsid w:val="002136F9"/>
    <w:rsid w:val="00214153"/>
    <w:rsid w:val="00215D3A"/>
    <w:rsid w:val="0021690B"/>
    <w:rsid w:val="002225AE"/>
    <w:rsid w:val="00222827"/>
    <w:rsid w:val="00222B1D"/>
    <w:rsid w:val="00222FF5"/>
    <w:rsid w:val="00224C56"/>
    <w:rsid w:val="0022617B"/>
    <w:rsid w:val="002308A0"/>
    <w:rsid w:val="00232E05"/>
    <w:rsid w:val="00232F48"/>
    <w:rsid w:val="002331C8"/>
    <w:rsid w:val="002342B5"/>
    <w:rsid w:val="002363A0"/>
    <w:rsid w:val="002411E2"/>
    <w:rsid w:val="002456CC"/>
    <w:rsid w:val="0024763D"/>
    <w:rsid w:val="00247915"/>
    <w:rsid w:val="00247B7A"/>
    <w:rsid w:val="00250545"/>
    <w:rsid w:val="002527D9"/>
    <w:rsid w:val="00253EF6"/>
    <w:rsid w:val="00253FCF"/>
    <w:rsid w:val="00254AD6"/>
    <w:rsid w:val="0025540C"/>
    <w:rsid w:val="0025705D"/>
    <w:rsid w:val="002625DC"/>
    <w:rsid w:val="0026327E"/>
    <w:rsid w:val="002636D6"/>
    <w:rsid w:val="0026442D"/>
    <w:rsid w:val="0026483E"/>
    <w:rsid w:val="0026488C"/>
    <w:rsid w:val="002657A6"/>
    <w:rsid w:val="0027040E"/>
    <w:rsid w:val="00273068"/>
    <w:rsid w:val="00274BC2"/>
    <w:rsid w:val="002750B6"/>
    <w:rsid w:val="002755AF"/>
    <w:rsid w:val="002803FB"/>
    <w:rsid w:val="002819B9"/>
    <w:rsid w:val="00281FD4"/>
    <w:rsid w:val="0028709C"/>
    <w:rsid w:val="00287782"/>
    <w:rsid w:val="002877C1"/>
    <w:rsid w:val="00290633"/>
    <w:rsid w:val="00292650"/>
    <w:rsid w:val="00292672"/>
    <w:rsid w:val="00292994"/>
    <w:rsid w:val="00292D8B"/>
    <w:rsid w:val="0029345A"/>
    <w:rsid w:val="00294DD7"/>
    <w:rsid w:val="0029522D"/>
    <w:rsid w:val="00296BB8"/>
    <w:rsid w:val="002A0F23"/>
    <w:rsid w:val="002A1764"/>
    <w:rsid w:val="002A22FC"/>
    <w:rsid w:val="002A3D71"/>
    <w:rsid w:val="002A45F2"/>
    <w:rsid w:val="002A5D9A"/>
    <w:rsid w:val="002A6AE3"/>
    <w:rsid w:val="002A6D2B"/>
    <w:rsid w:val="002B1126"/>
    <w:rsid w:val="002B236C"/>
    <w:rsid w:val="002B352E"/>
    <w:rsid w:val="002B516E"/>
    <w:rsid w:val="002B7E1E"/>
    <w:rsid w:val="002C0202"/>
    <w:rsid w:val="002C0636"/>
    <w:rsid w:val="002C1358"/>
    <w:rsid w:val="002C3E78"/>
    <w:rsid w:val="002D179B"/>
    <w:rsid w:val="002D2A73"/>
    <w:rsid w:val="002D31CA"/>
    <w:rsid w:val="002D4AF1"/>
    <w:rsid w:val="002D4D50"/>
    <w:rsid w:val="002D6BD9"/>
    <w:rsid w:val="002D7994"/>
    <w:rsid w:val="002E28EE"/>
    <w:rsid w:val="002E6190"/>
    <w:rsid w:val="002E698B"/>
    <w:rsid w:val="002E77C9"/>
    <w:rsid w:val="002F01B5"/>
    <w:rsid w:val="002F0720"/>
    <w:rsid w:val="002F19CC"/>
    <w:rsid w:val="002F2144"/>
    <w:rsid w:val="002F25A5"/>
    <w:rsid w:val="002F2B8B"/>
    <w:rsid w:val="002F46D9"/>
    <w:rsid w:val="002F4870"/>
    <w:rsid w:val="002F4E9E"/>
    <w:rsid w:val="002F5844"/>
    <w:rsid w:val="00302D27"/>
    <w:rsid w:val="00305471"/>
    <w:rsid w:val="00305873"/>
    <w:rsid w:val="003114CC"/>
    <w:rsid w:val="00313147"/>
    <w:rsid w:val="00314D70"/>
    <w:rsid w:val="0031572D"/>
    <w:rsid w:val="00315CE5"/>
    <w:rsid w:val="003163DC"/>
    <w:rsid w:val="00317F76"/>
    <w:rsid w:val="0032145D"/>
    <w:rsid w:val="003238EC"/>
    <w:rsid w:val="00323EEF"/>
    <w:rsid w:val="00326C49"/>
    <w:rsid w:val="00327F99"/>
    <w:rsid w:val="0033041E"/>
    <w:rsid w:val="00332EC5"/>
    <w:rsid w:val="00334EC7"/>
    <w:rsid w:val="00337411"/>
    <w:rsid w:val="0034293B"/>
    <w:rsid w:val="00344C24"/>
    <w:rsid w:val="00346A6F"/>
    <w:rsid w:val="00346F67"/>
    <w:rsid w:val="00347D11"/>
    <w:rsid w:val="0035271F"/>
    <w:rsid w:val="00356641"/>
    <w:rsid w:val="00360A09"/>
    <w:rsid w:val="00361072"/>
    <w:rsid w:val="003611E0"/>
    <w:rsid w:val="00363A7B"/>
    <w:rsid w:val="00365CA4"/>
    <w:rsid w:val="003661C6"/>
    <w:rsid w:val="00366DF1"/>
    <w:rsid w:val="0037080E"/>
    <w:rsid w:val="00371751"/>
    <w:rsid w:val="0037252D"/>
    <w:rsid w:val="00373F0F"/>
    <w:rsid w:val="00375F07"/>
    <w:rsid w:val="003767A7"/>
    <w:rsid w:val="003771FC"/>
    <w:rsid w:val="00381443"/>
    <w:rsid w:val="00381D18"/>
    <w:rsid w:val="00383907"/>
    <w:rsid w:val="00383A19"/>
    <w:rsid w:val="003868FB"/>
    <w:rsid w:val="00387124"/>
    <w:rsid w:val="003873E7"/>
    <w:rsid w:val="003875CD"/>
    <w:rsid w:val="00392E78"/>
    <w:rsid w:val="00397F12"/>
    <w:rsid w:val="003A039B"/>
    <w:rsid w:val="003A1F33"/>
    <w:rsid w:val="003A3D2A"/>
    <w:rsid w:val="003B2986"/>
    <w:rsid w:val="003B3890"/>
    <w:rsid w:val="003B5799"/>
    <w:rsid w:val="003C0667"/>
    <w:rsid w:val="003C1167"/>
    <w:rsid w:val="003C1A5F"/>
    <w:rsid w:val="003C1D6C"/>
    <w:rsid w:val="003C271A"/>
    <w:rsid w:val="003D125B"/>
    <w:rsid w:val="003D129A"/>
    <w:rsid w:val="003D181A"/>
    <w:rsid w:val="003E0105"/>
    <w:rsid w:val="003E18BC"/>
    <w:rsid w:val="003E32CB"/>
    <w:rsid w:val="003E36CA"/>
    <w:rsid w:val="003E3F59"/>
    <w:rsid w:val="003E4056"/>
    <w:rsid w:val="003F08D5"/>
    <w:rsid w:val="003F1C11"/>
    <w:rsid w:val="003F3CE0"/>
    <w:rsid w:val="003F6D1C"/>
    <w:rsid w:val="003F6F8A"/>
    <w:rsid w:val="003F70C9"/>
    <w:rsid w:val="003F75D6"/>
    <w:rsid w:val="0040222E"/>
    <w:rsid w:val="0040265F"/>
    <w:rsid w:val="00402C81"/>
    <w:rsid w:val="004033B0"/>
    <w:rsid w:val="0040429B"/>
    <w:rsid w:val="00404CB8"/>
    <w:rsid w:val="0040507D"/>
    <w:rsid w:val="0040525B"/>
    <w:rsid w:val="00406844"/>
    <w:rsid w:val="00406904"/>
    <w:rsid w:val="00407E1D"/>
    <w:rsid w:val="00410385"/>
    <w:rsid w:val="00412346"/>
    <w:rsid w:val="004124A2"/>
    <w:rsid w:val="00413403"/>
    <w:rsid w:val="00413ABF"/>
    <w:rsid w:val="00417A14"/>
    <w:rsid w:val="004209FF"/>
    <w:rsid w:val="0042253C"/>
    <w:rsid w:val="00423391"/>
    <w:rsid w:val="0042343E"/>
    <w:rsid w:val="00425956"/>
    <w:rsid w:val="00426232"/>
    <w:rsid w:val="00427A1C"/>
    <w:rsid w:val="00432B97"/>
    <w:rsid w:val="00434635"/>
    <w:rsid w:val="00440A70"/>
    <w:rsid w:val="004412C9"/>
    <w:rsid w:val="00441891"/>
    <w:rsid w:val="00443322"/>
    <w:rsid w:val="00443913"/>
    <w:rsid w:val="00445169"/>
    <w:rsid w:val="004474AD"/>
    <w:rsid w:val="00450213"/>
    <w:rsid w:val="00450FDA"/>
    <w:rsid w:val="004513F0"/>
    <w:rsid w:val="00452429"/>
    <w:rsid w:val="0045274D"/>
    <w:rsid w:val="00452A2C"/>
    <w:rsid w:val="00455E89"/>
    <w:rsid w:val="00456292"/>
    <w:rsid w:val="00456CCC"/>
    <w:rsid w:val="004648F0"/>
    <w:rsid w:val="00466776"/>
    <w:rsid w:val="00467DA5"/>
    <w:rsid w:val="00467F50"/>
    <w:rsid w:val="0047147F"/>
    <w:rsid w:val="0047184C"/>
    <w:rsid w:val="0047281D"/>
    <w:rsid w:val="004728BF"/>
    <w:rsid w:val="00472F65"/>
    <w:rsid w:val="004748D2"/>
    <w:rsid w:val="00474C7E"/>
    <w:rsid w:val="00476477"/>
    <w:rsid w:val="00477FA9"/>
    <w:rsid w:val="00482262"/>
    <w:rsid w:val="004840E8"/>
    <w:rsid w:val="00485ED0"/>
    <w:rsid w:val="004860B7"/>
    <w:rsid w:val="00490694"/>
    <w:rsid w:val="004912F8"/>
    <w:rsid w:val="004920D8"/>
    <w:rsid w:val="004966E4"/>
    <w:rsid w:val="004A2815"/>
    <w:rsid w:val="004A3148"/>
    <w:rsid w:val="004A46E6"/>
    <w:rsid w:val="004A4B1A"/>
    <w:rsid w:val="004A52D1"/>
    <w:rsid w:val="004A5E0B"/>
    <w:rsid w:val="004A60F3"/>
    <w:rsid w:val="004A678E"/>
    <w:rsid w:val="004B0260"/>
    <w:rsid w:val="004B1ACE"/>
    <w:rsid w:val="004B37FD"/>
    <w:rsid w:val="004B5824"/>
    <w:rsid w:val="004B5FA8"/>
    <w:rsid w:val="004B798A"/>
    <w:rsid w:val="004B7B96"/>
    <w:rsid w:val="004C3A36"/>
    <w:rsid w:val="004C6F75"/>
    <w:rsid w:val="004D0037"/>
    <w:rsid w:val="004D1A08"/>
    <w:rsid w:val="004D404F"/>
    <w:rsid w:val="004D52E5"/>
    <w:rsid w:val="004D5D6F"/>
    <w:rsid w:val="004D60F2"/>
    <w:rsid w:val="004D65F6"/>
    <w:rsid w:val="004D6886"/>
    <w:rsid w:val="004D707B"/>
    <w:rsid w:val="004E0BE2"/>
    <w:rsid w:val="004E1EE4"/>
    <w:rsid w:val="004E262B"/>
    <w:rsid w:val="004E3328"/>
    <w:rsid w:val="004E4424"/>
    <w:rsid w:val="004E5B49"/>
    <w:rsid w:val="004E6993"/>
    <w:rsid w:val="004E6ACB"/>
    <w:rsid w:val="004F09EB"/>
    <w:rsid w:val="004F14B9"/>
    <w:rsid w:val="004F4413"/>
    <w:rsid w:val="004F46CD"/>
    <w:rsid w:val="004F4819"/>
    <w:rsid w:val="004F59E8"/>
    <w:rsid w:val="0050083D"/>
    <w:rsid w:val="00501597"/>
    <w:rsid w:val="0050301C"/>
    <w:rsid w:val="00504C4F"/>
    <w:rsid w:val="00505534"/>
    <w:rsid w:val="00507DF8"/>
    <w:rsid w:val="0051046F"/>
    <w:rsid w:val="00510A3E"/>
    <w:rsid w:val="00511DF5"/>
    <w:rsid w:val="00513986"/>
    <w:rsid w:val="0051413B"/>
    <w:rsid w:val="005211AB"/>
    <w:rsid w:val="00523034"/>
    <w:rsid w:val="0052653F"/>
    <w:rsid w:val="00530CC0"/>
    <w:rsid w:val="00530DAD"/>
    <w:rsid w:val="00532084"/>
    <w:rsid w:val="00532B4D"/>
    <w:rsid w:val="00533959"/>
    <w:rsid w:val="00534FAF"/>
    <w:rsid w:val="005362FC"/>
    <w:rsid w:val="00537D22"/>
    <w:rsid w:val="00540967"/>
    <w:rsid w:val="00542D12"/>
    <w:rsid w:val="005447DE"/>
    <w:rsid w:val="00546EA2"/>
    <w:rsid w:val="00550789"/>
    <w:rsid w:val="0055446E"/>
    <w:rsid w:val="00556521"/>
    <w:rsid w:val="00556914"/>
    <w:rsid w:val="005618C5"/>
    <w:rsid w:val="00562502"/>
    <w:rsid w:val="0056592C"/>
    <w:rsid w:val="00565AAB"/>
    <w:rsid w:val="005673E9"/>
    <w:rsid w:val="005702C7"/>
    <w:rsid w:val="0057338F"/>
    <w:rsid w:val="005747B8"/>
    <w:rsid w:val="00575312"/>
    <w:rsid w:val="0057674C"/>
    <w:rsid w:val="0057698E"/>
    <w:rsid w:val="005812DE"/>
    <w:rsid w:val="00581C88"/>
    <w:rsid w:val="00581D59"/>
    <w:rsid w:val="00584082"/>
    <w:rsid w:val="00586C96"/>
    <w:rsid w:val="00592582"/>
    <w:rsid w:val="0059562E"/>
    <w:rsid w:val="00596071"/>
    <w:rsid w:val="00597461"/>
    <w:rsid w:val="005A08F2"/>
    <w:rsid w:val="005A1F2A"/>
    <w:rsid w:val="005A465F"/>
    <w:rsid w:val="005A64A1"/>
    <w:rsid w:val="005A721F"/>
    <w:rsid w:val="005B44BA"/>
    <w:rsid w:val="005B5CA0"/>
    <w:rsid w:val="005B6535"/>
    <w:rsid w:val="005B7032"/>
    <w:rsid w:val="005C0FBA"/>
    <w:rsid w:val="005C4073"/>
    <w:rsid w:val="005C4F35"/>
    <w:rsid w:val="005C7F9D"/>
    <w:rsid w:val="005D06AF"/>
    <w:rsid w:val="005D1063"/>
    <w:rsid w:val="005D2EF1"/>
    <w:rsid w:val="005D3879"/>
    <w:rsid w:val="005D3EE1"/>
    <w:rsid w:val="005D4A93"/>
    <w:rsid w:val="005E0073"/>
    <w:rsid w:val="005E02CA"/>
    <w:rsid w:val="005E049A"/>
    <w:rsid w:val="005E0E2A"/>
    <w:rsid w:val="005E0F30"/>
    <w:rsid w:val="005E2E82"/>
    <w:rsid w:val="005E72EE"/>
    <w:rsid w:val="005E7530"/>
    <w:rsid w:val="005F6203"/>
    <w:rsid w:val="005F6A50"/>
    <w:rsid w:val="005F7E80"/>
    <w:rsid w:val="00601F0D"/>
    <w:rsid w:val="00603209"/>
    <w:rsid w:val="00603485"/>
    <w:rsid w:val="00604276"/>
    <w:rsid w:val="00605154"/>
    <w:rsid w:val="00605580"/>
    <w:rsid w:val="00606508"/>
    <w:rsid w:val="006101F9"/>
    <w:rsid w:val="006120FB"/>
    <w:rsid w:val="0061210B"/>
    <w:rsid w:val="00615755"/>
    <w:rsid w:val="00616F0C"/>
    <w:rsid w:val="00617798"/>
    <w:rsid w:val="00617A90"/>
    <w:rsid w:val="006218B0"/>
    <w:rsid w:val="00621AF5"/>
    <w:rsid w:val="0062250B"/>
    <w:rsid w:val="006227F3"/>
    <w:rsid w:val="00622B0C"/>
    <w:rsid w:val="00623181"/>
    <w:rsid w:val="00624213"/>
    <w:rsid w:val="006242D5"/>
    <w:rsid w:val="00627D12"/>
    <w:rsid w:val="00631221"/>
    <w:rsid w:val="00632821"/>
    <w:rsid w:val="00632C86"/>
    <w:rsid w:val="00634304"/>
    <w:rsid w:val="0063519D"/>
    <w:rsid w:val="00637147"/>
    <w:rsid w:val="006379A0"/>
    <w:rsid w:val="006403E4"/>
    <w:rsid w:val="00640BFE"/>
    <w:rsid w:val="00641384"/>
    <w:rsid w:val="00641593"/>
    <w:rsid w:val="00641C4F"/>
    <w:rsid w:val="00642519"/>
    <w:rsid w:val="00644CD4"/>
    <w:rsid w:val="006478A1"/>
    <w:rsid w:val="006502A1"/>
    <w:rsid w:val="006506A5"/>
    <w:rsid w:val="006506D8"/>
    <w:rsid w:val="00650914"/>
    <w:rsid w:val="0065274F"/>
    <w:rsid w:val="006527FC"/>
    <w:rsid w:val="00654512"/>
    <w:rsid w:val="00655DFD"/>
    <w:rsid w:val="00656388"/>
    <w:rsid w:val="0066073D"/>
    <w:rsid w:val="00661293"/>
    <w:rsid w:val="006618CE"/>
    <w:rsid w:val="00662782"/>
    <w:rsid w:val="006629F9"/>
    <w:rsid w:val="00662DB0"/>
    <w:rsid w:val="00663C77"/>
    <w:rsid w:val="00664655"/>
    <w:rsid w:val="006647B2"/>
    <w:rsid w:val="00665423"/>
    <w:rsid w:val="00666736"/>
    <w:rsid w:val="00666901"/>
    <w:rsid w:val="0066757F"/>
    <w:rsid w:val="00670FFF"/>
    <w:rsid w:val="00672710"/>
    <w:rsid w:val="00673AF0"/>
    <w:rsid w:val="00674CF7"/>
    <w:rsid w:val="0067573B"/>
    <w:rsid w:val="00681F9A"/>
    <w:rsid w:val="00685877"/>
    <w:rsid w:val="00686418"/>
    <w:rsid w:val="00690D94"/>
    <w:rsid w:val="00691333"/>
    <w:rsid w:val="0069162A"/>
    <w:rsid w:val="00695AFF"/>
    <w:rsid w:val="00695F05"/>
    <w:rsid w:val="006969E0"/>
    <w:rsid w:val="006976A0"/>
    <w:rsid w:val="00697BF6"/>
    <w:rsid w:val="00697DD5"/>
    <w:rsid w:val="006A28F4"/>
    <w:rsid w:val="006A3E55"/>
    <w:rsid w:val="006A4CDE"/>
    <w:rsid w:val="006A5277"/>
    <w:rsid w:val="006B13F4"/>
    <w:rsid w:val="006B19F1"/>
    <w:rsid w:val="006B252F"/>
    <w:rsid w:val="006B2998"/>
    <w:rsid w:val="006B3369"/>
    <w:rsid w:val="006B4069"/>
    <w:rsid w:val="006B67A4"/>
    <w:rsid w:val="006B6D18"/>
    <w:rsid w:val="006C36A7"/>
    <w:rsid w:val="006C41D5"/>
    <w:rsid w:val="006C4FA1"/>
    <w:rsid w:val="006D2646"/>
    <w:rsid w:val="006D2E26"/>
    <w:rsid w:val="006D493A"/>
    <w:rsid w:val="006D4A6F"/>
    <w:rsid w:val="006D4D98"/>
    <w:rsid w:val="006D5C78"/>
    <w:rsid w:val="006D6348"/>
    <w:rsid w:val="006E0777"/>
    <w:rsid w:val="006E2056"/>
    <w:rsid w:val="006E49E1"/>
    <w:rsid w:val="006E4E63"/>
    <w:rsid w:val="006E4FD5"/>
    <w:rsid w:val="006E572F"/>
    <w:rsid w:val="006E6E96"/>
    <w:rsid w:val="006F0697"/>
    <w:rsid w:val="006F1EAA"/>
    <w:rsid w:val="006F4360"/>
    <w:rsid w:val="006F580F"/>
    <w:rsid w:val="006F6739"/>
    <w:rsid w:val="007013F3"/>
    <w:rsid w:val="007018DF"/>
    <w:rsid w:val="007027F0"/>
    <w:rsid w:val="00703C3A"/>
    <w:rsid w:val="007040B7"/>
    <w:rsid w:val="0070455D"/>
    <w:rsid w:val="0071172C"/>
    <w:rsid w:val="00711CC3"/>
    <w:rsid w:val="0071461E"/>
    <w:rsid w:val="00714973"/>
    <w:rsid w:val="00715AA2"/>
    <w:rsid w:val="0071751A"/>
    <w:rsid w:val="007179E1"/>
    <w:rsid w:val="007210D3"/>
    <w:rsid w:val="007220AA"/>
    <w:rsid w:val="007235E6"/>
    <w:rsid w:val="00725485"/>
    <w:rsid w:val="007264FD"/>
    <w:rsid w:val="00726776"/>
    <w:rsid w:val="00727B6B"/>
    <w:rsid w:val="007303AA"/>
    <w:rsid w:val="0073066D"/>
    <w:rsid w:val="00731CD5"/>
    <w:rsid w:val="00733389"/>
    <w:rsid w:val="00735302"/>
    <w:rsid w:val="00741956"/>
    <w:rsid w:val="0074295C"/>
    <w:rsid w:val="00742CB5"/>
    <w:rsid w:val="0074683C"/>
    <w:rsid w:val="00747A4B"/>
    <w:rsid w:val="0075420A"/>
    <w:rsid w:val="00756B74"/>
    <w:rsid w:val="00760E13"/>
    <w:rsid w:val="00765A1D"/>
    <w:rsid w:val="00765F2F"/>
    <w:rsid w:val="00767ADF"/>
    <w:rsid w:val="00770918"/>
    <w:rsid w:val="00771BCC"/>
    <w:rsid w:val="00773077"/>
    <w:rsid w:val="00773502"/>
    <w:rsid w:val="0077395A"/>
    <w:rsid w:val="00775724"/>
    <w:rsid w:val="00775ECA"/>
    <w:rsid w:val="0077651B"/>
    <w:rsid w:val="0077769A"/>
    <w:rsid w:val="00777A2F"/>
    <w:rsid w:val="00780D14"/>
    <w:rsid w:val="00782AF5"/>
    <w:rsid w:val="00782EB8"/>
    <w:rsid w:val="0078312D"/>
    <w:rsid w:val="0078374A"/>
    <w:rsid w:val="00785157"/>
    <w:rsid w:val="0078751F"/>
    <w:rsid w:val="0079343C"/>
    <w:rsid w:val="00793726"/>
    <w:rsid w:val="0079499B"/>
    <w:rsid w:val="00796E2E"/>
    <w:rsid w:val="007973E7"/>
    <w:rsid w:val="007973FD"/>
    <w:rsid w:val="007A4A54"/>
    <w:rsid w:val="007A7CBE"/>
    <w:rsid w:val="007B0072"/>
    <w:rsid w:val="007B0FA2"/>
    <w:rsid w:val="007B59DB"/>
    <w:rsid w:val="007B655F"/>
    <w:rsid w:val="007C2B69"/>
    <w:rsid w:val="007C38B1"/>
    <w:rsid w:val="007C45A6"/>
    <w:rsid w:val="007C600E"/>
    <w:rsid w:val="007C69FF"/>
    <w:rsid w:val="007C7C3F"/>
    <w:rsid w:val="007D0253"/>
    <w:rsid w:val="007D1DEE"/>
    <w:rsid w:val="007D35C4"/>
    <w:rsid w:val="007D5C15"/>
    <w:rsid w:val="007E0248"/>
    <w:rsid w:val="007E07A8"/>
    <w:rsid w:val="007E09C5"/>
    <w:rsid w:val="007E0AF7"/>
    <w:rsid w:val="007E2A7B"/>
    <w:rsid w:val="007E2FE1"/>
    <w:rsid w:val="007E3CF7"/>
    <w:rsid w:val="007E4A6B"/>
    <w:rsid w:val="007E6982"/>
    <w:rsid w:val="007E7043"/>
    <w:rsid w:val="007E7CB0"/>
    <w:rsid w:val="007F478D"/>
    <w:rsid w:val="007F5DF3"/>
    <w:rsid w:val="00801D19"/>
    <w:rsid w:val="008025EB"/>
    <w:rsid w:val="00803AEC"/>
    <w:rsid w:val="0080455F"/>
    <w:rsid w:val="00804A95"/>
    <w:rsid w:val="0080537B"/>
    <w:rsid w:val="00806A5C"/>
    <w:rsid w:val="0080749A"/>
    <w:rsid w:val="00810712"/>
    <w:rsid w:val="0081181E"/>
    <w:rsid w:val="00813243"/>
    <w:rsid w:val="00813868"/>
    <w:rsid w:val="00817BE6"/>
    <w:rsid w:val="00820C82"/>
    <w:rsid w:val="0082106A"/>
    <w:rsid w:val="008216D7"/>
    <w:rsid w:val="00821C3D"/>
    <w:rsid w:val="008222C6"/>
    <w:rsid w:val="00822E67"/>
    <w:rsid w:val="00822F36"/>
    <w:rsid w:val="0082358E"/>
    <w:rsid w:val="00827E70"/>
    <w:rsid w:val="00831237"/>
    <w:rsid w:val="00832A64"/>
    <w:rsid w:val="00832C7E"/>
    <w:rsid w:val="00833B8A"/>
    <w:rsid w:val="00833C2B"/>
    <w:rsid w:val="008350BF"/>
    <w:rsid w:val="00835B6E"/>
    <w:rsid w:val="00836C7E"/>
    <w:rsid w:val="00837208"/>
    <w:rsid w:val="00840025"/>
    <w:rsid w:val="0084248F"/>
    <w:rsid w:val="00843122"/>
    <w:rsid w:val="00844AB4"/>
    <w:rsid w:val="00844E38"/>
    <w:rsid w:val="008473D4"/>
    <w:rsid w:val="0085019F"/>
    <w:rsid w:val="00850269"/>
    <w:rsid w:val="00851B66"/>
    <w:rsid w:val="00851B82"/>
    <w:rsid w:val="00851DB6"/>
    <w:rsid w:val="00853783"/>
    <w:rsid w:val="00856646"/>
    <w:rsid w:val="008569AF"/>
    <w:rsid w:val="0085706A"/>
    <w:rsid w:val="00861134"/>
    <w:rsid w:val="00861B33"/>
    <w:rsid w:val="00861DBA"/>
    <w:rsid w:val="008628EC"/>
    <w:rsid w:val="00862CF8"/>
    <w:rsid w:val="00863A6A"/>
    <w:rsid w:val="008643DD"/>
    <w:rsid w:val="0086454A"/>
    <w:rsid w:val="00865F95"/>
    <w:rsid w:val="00866328"/>
    <w:rsid w:val="00866817"/>
    <w:rsid w:val="00867ABE"/>
    <w:rsid w:val="00874911"/>
    <w:rsid w:val="00876DD9"/>
    <w:rsid w:val="008773AF"/>
    <w:rsid w:val="008774C1"/>
    <w:rsid w:val="00877509"/>
    <w:rsid w:val="008820DD"/>
    <w:rsid w:val="00882E87"/>
    <w:rsid w:val="00883B1E"/>
    <w:rsid w:val="00884274"/>
    <w:rsid w:val="00885930"/>
    <w:rsid w:val="00892A4A"/>
    <w:rsid w:val="008946A7"/>
    <w:rsid w:val="00894ACA"/>
    <w:rsid w:val="008951A4"/>
    <w:rsid w:val="00895BE9"/>
    <w:rsid w:val="008A0544"/>
    <w:rsid w:val="008A1ACF"/>
    <w:rsid w:val="008A4A48"/>
    <w:rsid w:val="008A5527"/>
    <w:rsid w:val="008A606B"/>
    <w:rsid w:val="008A7CF6"/>
    <w:rsid w:val="008B14F9"/>
    <w:rsid w:val="008B22F4"/>
    <w:rsid w:val="008B2F00"/>
    <w:rsid w:val="008C1403"/>
    <w:rsid w:val="008C33ED"/>
    <w:rsid w:val="008C3932"/>
    <w:rsid w:val="008C47E4"/>
    <w:rsid w:val="008C68E0"/>
    <w:rsid w:val="008C69AA"/>
    <w:rsid w:val="008C7B3A"/>
    <w:rsid w:val="008D1CF3"/>
    <w:rsid w:val="008D26E1"/>
    <w:rsid w:val="008D3595"/>
    <w:rsid w:val="008D424E"/>
    <w:rsid w:val="008D4F55"/>
    <w:rsid w:val="008E04B1"/>
    <w:rsid w:val="008E3303"/>
    <w:rsid w:val="008F2892"/>
    <w:rsid w:val="008F5A49"/>
    <w:rsid w:val="008F6794"/>
    <w:rsid w:val="00900332"/>
    <w:rsid w:val="00901F6F"/>
    <w:rsid w:val="0090269D"/>
    <w:rsid w:val="00912348"/>
    <w:rsid w:val="00912A8D"/>
    <w:rsid w:val="009130CC"/>
    <w:rsid w:val="00915002"/>
    <w:rsid w:val="00916011"/>
    <w:rsid w:val="0091699A"/>
    <w:rsid w:val="0092263F"/>
    <w:rsid w:val="00924248"/>
    <w:rsid w:val="00924BB9"/>
    <w:rsid w:val="009268DE"/>
    <w:rsid w:val="009330D7"/>
    <w:rsid w:val="00933C2A"/>
    <w:rsid w:val="00933F4C"/>
    <w:rsid w:val="0093504F"/>
    <w:rsid w:val="00935164"/>
    <w:rsid w:val="00936272"/>
    <w:rsid w:val="009376D1"/>
    <w:rsid w:val="0094548E"/>
    <w:rsid w:val="009467A4"/>
    <w:rsid w:val="009507D9"/>
    <w:rsid w:val="00950D67"/>
    <w:rsid w:val="00951B14"/>
    <w:rsid w:val="00952516"/>
    <w:rsid w:val="00955CCF"/>
    <w:rsid w:val="009563E9"/>
    <w:rsid w:val="009564E6"/>
    <w:rsid w:val="009575B7"/>
    <w:rsid w:val="009578B3"/>
    <w:rsid w:val="00957B03"/>
    <w:rsid w:val="00962DC1"/>
    <w:rsid w:val="009656CE"/>
    <w:rsid w:val="00967D63"/>
    <w:rsid w:val="00970DD0"/>
    <w:rsid w:val="00971AB9"/>
    <w:rsid w:val="00971E48"/>
    <w:rsid w:val="00972035"/>
    <w:rsid w:val="009739B2"/>
    <w:rsid w:val="00974BF5"/>
    <w:rsid w:val="00975057"/>
    <w:rsid w:val="00975211"/>
    <w:rsid w:val="009758BC"/>
    <w:rsid w:val="0097719D"/>
    <w:rsid w:val="00981F56"/>
    <w:rsid w:val="00983242"/>
    <w:rsid w:val="009842C5"/>
    <w:rsid w:val="00984F2E"/>
    <w:rsid w:val="0098719F"/>
    <w:rsid w:val="0099081E"/>
    <w:rsid w:val="00991E08"/>
    <w:rsid w:val="00995E72"/>
    <w:rsid w:val="009973BB"/>
    <w:rsid w:val="00997FAC"/>
    <w:rsid w:val="009A0629"/>
    <w:rsid w:val="009A1EE2"/>
    <w:rsid w:val="009A2B26"/>
    <w:rsid w:val="009A3A77"/>
    <w:rsid w:val="009A42B5"/>
    <w:rsid w:val="009A449E"/>
    <w:rsid w:val="009A5AB4"/>
    <w:rsid w:val="009A6766"/>
    <w:rsid w:val="009A6CA1"/>
    <w:rsid w:val="009A77F2"/>
    <w:rsid w:val="009B05E9"/>
    <w:rsid w:val="009B1EB6"/>
    <w:rsid w:val="009B3884"/>
    <w:rsid w:val="009B570F"/>
    <w:rsid w:val="009B5913"/>
    <w:rsid w:val="009B720B"/>
    <w:rsid w:val="009B7FD3"/>
    <w:rsid w:val="009C096A"/>
    <w:rsid w:val="009C3896"/>
    <w:rsid w:val="009C5646"/>
    <w:rsid w:val="009C7CE1"/>
    <w:rsid w:val="009D08CD"/>
    <w:rsid w:val="009D375A"/>
    <w:rsid w:val="009D38EA"/>
    <w:rsid w:val="009D57D5"/>
    <w:rsid w:val="009D5B8A"/>
    <w:rsid w:val="009E08BF"/>
    <w:rsid w:val="009E319D"/>
    <w:rsid w:val="009E6078"/>
    <w:rsid w:val="009E65E2"/>
    <w:rsid w:val="009E7062"/>
    <w:rsid w:val="009E74BC"/>
    <w:rsid w:val="009E74D8"/>
    <w:rsid w:val="009E75AD"/>
    <w:rsid w:val="009F0C74"/>
    <w:rsid w:val="009F1B07"/>
    <w:rsid w:val="009F1E6C"/>
    <w:rsid w:val="009F567B"/>
    <w:rsid w:val="009F592B"/>
    <w:rsid w:val="009F61CD"/>
    <w:rsid w:val="009F672E"/>
    <w:rsid w:val="009F6EC6"/>
    <w:rsid w:val="00A0046D"/>
    <w:rsid w:val="00A013C5"/>
    <w:rsid w:val="00A02107"/>
    <w:rsid w:val="00A04F3E"/>
    <w:rsid w:val="00A075C1"/>
    <w:rsid w:val="00A1092A"/>
    <w:rsid w:val="00A113ED"/>
    <w:rsid w:val="00A12A70"/>
    <w:rsid w:val="00A13C5D"/>
    <w:rsid w:val="00A14663"/>
    <w:rsid w:val="00A14D4C"/>
    <w:rsid w:val="00A15FD4"/>
    <w:rsid w:val="00A171A6"/>
    <w:rsid w:val="00A1765C"/>
    <w:rsid w:val="00A24E57"/>
    <w:rsid w:val="00A250EC"/>
    <w:rsid w:val="00A27B65"/>
    <w:rsid w:val="00A30B97"/>
    <w:rsid w:val="00A31096"/>
    <w:rsid w:val="00A31DF2"/>
    <w:rsid w:val="00A320AE"/>
    <w:rsid w:val="00A32C1D"/>
    <w:rsid w:val="00A367AE"/>
    <w:rsid w:val="00A40D43"/>
    <w:rsid w:val="00A4245A"/>
    <w:rsid w:val="00A46250"/>
    <w:rsid w:val="00A4683C"/>
    <w:rsid w:val="00A507AE"/>
    <w:rsid w:val="00A529C7"/>
    <w:rsid w:val="00A542ED"/>
    <w:rsid w:val="00A57E78"/>
    <w:rsid w:val="00A60A5F"/>
    <w:rsid w:val="00A61A9A"/>
    <w:rsid w:val="00A625ED"/>
    <w:rsid w:val="00A6288A"/>
    <w:rsid w:val="00A6363B"/>
    <w:rsid w:val="00A64BCF"/>
    <w:rsid w:val="00A64EC1"/>
    <w:rsid w:val="00A656B3"/>
    <w:rsid w:val="00A67C5A"/>
    <w:rsid w:val="00A67D81"/>
    <w:rsid w:val="00A7131D"/>
    <w:rsid w:val="00A72636"/>
    <w:rsid w:val="00A73E69"/>
    <w:rsid w:val="00A74E52"/>
    <w:rsid w:val="00A75833"/>
    <w:rsid w:val="00A7608E"/>
    <w:rsid w:val="00A7745D"/>
    <w:rsid w:val="00A8003B"/>
    <w:rsid w:val="00A807EB"/>
    <w:rsid w:val="00A81616"/>
    <w:rsid w:val="00A818F6"/>
    <w:rsid w:val="00A82BEA"/>
    <w:rsid w:val="00A82C35"/>
    <w:rsid w:val="00A84A59"/>
    <w:rsid w:val="00A855CD"/>
    <w:rsid w:val="00A86C58"/>
    <w:rsid w:val="00A9405A"/>
    <w:rsid w:val="00A9667C"/>
    <w:rsid w:val="00A978A7"/>
    <w:rsid w:val="00AA0CE5"/>
    <w:rsid w:val="00AA2A92"/>
    <w:rsid w:val="00AA3538"/>
    <w:rsid w:val="00AA7999"/>
    <w:rsid w:val="00AB0EBC"/>
    <w:rsid w:val="00AB12C8"/>
    <w:rsid w:val="00AB18CB"/>
    <w:rsid w:val="00AB1A0A"/>
    <w:rsid w:val="00AB5A16"/>
    <w:rsid w:val="00AB6033"/>
    <w:rsid w:val="00AC010C"/>
    <w:rsid w:val="00AC2837"/>
    <w:rsid w:val="00AC4111"/>
    <w:rsid w:val="00AC646A"/>
    <w:rsid w:val="00AC7361"/>
    <w:rsid w:val="00AC7C04"/>
    <w:rsid w:val="00AD0634"/>
    <w:rsid w:val="00AD1C17"/>
    <w:rsid w:val="00AD242A"/>
    <w:rsid w:val="00AD3208"/>
    <w:rsid w:val="00AD34F8"/>
    <w:rsid w:val="00AD709C"/>
    <w:rsid w:val="00AD74E5"/>
    <w:rsid w:val="00AE171B"/>
    <w:rsid w:val="00AE1E2D"/>
    <w:rsid w:val="00AE5B72"/>
    <w:rsid w:val="00AE5EDF"/>
    <w:rsid w:val="00AE65FB"/>
    <w:rsid w:val="00AE6B69"/>
    <w:rsid w:val="00AE74AF"/>
    <w:rsid w:val="00AF1C3D"/>
    <w:rsid w:val="00AF2045"/>
    <w:rsid w:val="00AF30DE"/>
    <w:rsid w:val="00AF4943"/>
    <w:rsid w:val="00AF5C9C"/>
    <w:rsid w:val="00AF6B8D"/>
    <w:rsid w:val="00AF7686"/>
    <w:rsid w:val="00B01DF8"/>
    <w:rsid w:val="00B035DE"/>
    <w:rsid w:val="00B04F2C"/>
    <w:rsid w:val="00B05500"/>
    <w:rsid w:val="00B064F7"/>
    <w:rsid w:val="00B10982"/>
    <w:rsid w:val="00B112ED"/>
    <w:rsid w:val="00B120C7"/>
    <w:rsid w:val="00B12301"/>
    <w:rsid w:val="00B125E0"/>
    <w:rsid w:val="00B12E68"/>
    <w:rsid w:val="00B13669"/>
    <w:rsid w:val="00B1370F"/>
    <w:rsid w:val="00B14A0F"/>
    <w:rsid w:val="00B200DC"/>
    <w:rsid w:val="00B22B23"/>
    <w:rsid w:val="00B22D81"/>
    <w:rsid w:val="00B24620"/>
    <w:rsid w:val="00B26142"/>
    <w:rsid w:val="00B319EB"/>
    <w:rsid w:val="00B33197"/>
    <w:rsid w:val="00B33F57"/>
    <w:rsid w:val="00B34718"/>
    <w:rsid w:val="00B34844"/>
    <w:rsid w:val="00B36671"/>
    <w:rsid w:val="00B4101A"/>
    <w:rsid w:val="00B4263A"/>
    <w:rsid w:val="00B4327B"/>
    <w:rsid w:val="00B447EE"/>
    <w:rsid w:val="00B458D7"/>
    <w:rsid w:val="00B513BA"/>
    <w:rsid w:val="00B52CE0"/>
    <w:rsid w:val="00B535A1"/>
    <w:rsid w:val="00B5405A"/>
    <w:rsid w:val="00B5423E"/>
    <w:rsid w:val="00B6071C"/>
    <w:rsid w:val="00B612C3"/>
    <w:rsid w:val="00B624A7"/>
    <w:rsid w:val="00B6347A"/>
    <w:rsid w:val="00B64169"/>
    <w:rsid w:val="00B648CE"/>
    <w:rsid w:val="00B6499D"/>
    <w:rsid w:val="00B700A4"/>
    <w:rsid w:val="00B73988"/>
    <w:rsid w:val="00B778D4"/>
    <w:rsid w:val="00B80E81"/>
    <w:rsid w:val="00B80EC8"/>
    <w:rsid w:val="00B82B19"/>
    <w:rsid w:val="00B83AA6"/>
    <w:rsid w:val="00B8540F"/>
    <w:rsid w:val="00B863F4"/>
    <w:rsid w:val="00B90971"/>
    <w:rsid w:val="00B92475"/>
    <w:rsid w:val="00B92511"/>
    <w:rsid w:val="00B9409B"/>
    <w:rsid w:val="00B96329"/>
    <w:rsid w:val="00BA310E"/>
    <w:rsid w:val="00BA4140"/>
    <w:rsid w:val="00BA4468"/>
    <w:rsid w:val="00BA5AB6"/>
    <w:rsid w:val="00BA5E65"/>
    <w:rsid w:val="00BB293C"/>
    <w:rsid w:val="00BB2EFC"/>
    <w:rsid w:val="00BB2F04"/>
    <w:rsid w:val="00BB6668"/>
    <w:rsid w:val="00BB6F0A"/>
    <w:rsid w:val="00BB717B"/>
    <w:rsid w:val="00BB7B8E"/>
    <w:rsid w:val="00BB7C7C"/>
    <w:rsid w:val="00BC7207"/>
    <w:rsid w:val="00BD16DD"/>
    <w:rsid w:val="00BD3C92"/>
    <w:rsid w:val="00BD3DC4"/>
    <w:rsid w:val="00BD54FD"/>
    <w:rsid w:val="00BE080D"/>
    <w:rsid w:val="00BE1270"/>
    <w:rsid w:val="00BE1274"/>
    <w:rsid w:val="00BE19DA"/>
    <w:rsid w:val="00BE1EC9"/>
    <w:rsid w:val="00BE3668"/>
    <w:rsid w:val="00BE4435"/>
    <w:rsid w:val="00BE735E"/>
    <w:rsid w:val="00BE7B66"/>
    <w:rsid w:val="00BF1744"/>
    <w:rsid w:val="00BF6BDD"/>
    <w:rsid w:val="00C031DB"/>
    <w:rsid w:val="00C032B8"/>
    <w:rsid w:val="00C039BA"/>
    <w:rsid w:val="00C0457F"/>
    <w:rsid w:val="00C0480C"/>
    <w:rsid w:val="00C05C9A"/>
    <w:rsid w:val="00C065C9"/>
    <w:rsid w:val="00C12C87"/>
    <w:rsid w:val="00C13F5C"/>
    <w:rsid w:val="00C14115"/>
    <w:rsid w:val="00C17289"/>
    <w:rsid w:val="00C17330"/>
    <w:rsid w:val="00C17F92"/>
    <w:rsid w:val="00C211E8"/>
    <w:rsid w:val="00C2171A"/>
    <w:rsid w:val="00C2171D"/>
    <w:rsid w:val="00C21A3A"/>
    <w:rsid w:val="00C23EF4"/>
    <w:rsid w:val="00C241A3"/>
    <w:rsid w:val="00C26050"/>
    <w:rsid w:val="00C277BE"/>
    <w:rsid w:val="00C3231B"/>
    <w:rsid w:val="00C32B53"/>
    <w:rsid w:val="00C330DC"/>
    <w:rsid w:val="00C356DD"/>
    <w:rsid w:val="00C36F85"/>
    <w:rsid w:val="00C42E9F"/>
    <w:rsid w:val="00C4316A"/>
    <w:rsid w:val="00C43EDB"/>
    <w:rsid w:val="00C45CBF"/>
    <w:rsid w:val="00C50D99"/>
    <w:rsid w:val="00C51255"/>
    <w:rsid w:val="00C5176D"/>
    <w:rsid w:val="00C563EE"/>
    <w:rsid w:val="00C568FE"/>
    <w:rsid w:val="00C57533"/>
    <w:rsid w:val="00C6091A"/>
    <w:rsid w:val="00C6422B"/>
    <w:rsid w:val="00C650C6"/>
    <w:rsid w:val="00C653CF"/>
    <w:rsid w:val="00C66F22"/>
    <w:rsid w:val="00C71D7B"/>
    <w:rsid w:val="00C748EB"/>
    <w:rsid w:val="00C75FA4"/>
    <w:rsid w:val="00C80FCE"/>
    <w:rsid w:val="00C81040"/>
    <w:rsid w:val="00C8155C"/>
    <w:rsid w:val="00C82C0B"/>
    <w:rsid w:val="00C833E8"/>
    <w:rsid w:val="00C83789"/>
    <w:rsid w:val="00C83F6E"/>
    <w:rsid w:val="00C852E3"/>
    <w:rsid w:val="00C85D79"/>
    <w:rsid w:val="00C90CE1"/>
    <w:rsid w:val="00C92733"/>
    <w:rsid w:val="00C94447"/>
    <w:rsid w:val="00C94B1E"/>
    <w:rsid w:val="00C96280"/>
    <w:rsid w:val="00CA081B"/>
    <w:rsid w:val="00CA0C71"/>
    <w:rsid w:val="00CA13B6"/>
    <w:rsid w:val="00CA1A20"/>
    <w:rsid w:val="00CA6497"/>
    <w:rsid w:val="00CB0A8E"/>
    <w:rsid w:val="00CB1B4B"/>
    <w:rsid w:val="00CB75FF"/>
    <w:rsid w:val="00CC1872"/>
    <w:rsid w:val="00CC2618"/>
    <w:rsid w:val="00CC2958"/>
    <w:rsid w:val="00CC451C"/>
    <w:rsid w:val="00CD23DC"/>
    <w:rsid w:val="00CD242D"/>
    <w:rsid w:val="00CD3557"/>
    <w:rsid w:val="00CD385E"/>
    <w:rsid w:val="00CD5EAD"/>
    <w:rsid w:val="00CD67B6"/>
    <w:rsid w:val="00CD70FC"/>
    <w:rsid w:val="00CD7A52"/>
    <w:rsid w:val="00CE11FD"/>
    <w:rsid w:val="00CE1556"/>
    <w:rsid w:val="00CE31EA"/>
    <w:rsid w:val="00CE339A"/>
    <w:rsid w:val="00CE33C5"/>
    <w:rsid w:val="00CE4FED"/>
    <w:rsid w:val="00CE58BD"/>
    <w:rsid w:val="00CE62F0"/>
    <w:rsid w:val="00CE7398"/>
    <w:rsid w:val="00CF485A"/>
    <w:rsid w:val="00CF5A5D"/>
    <w:rsid w:val="00CF67DE"/>
    <w:rsid w:val="00CF72BF"/>
    <w:rsid w:val="00CF7A2C"/>
    <w:rsid w:val="00D03933"/>
    <w:rsid w:val="00D044A4"/>
    <w:rsid w:val="00D04F26"/>
    <w:rsid w:val="00D06074"/>
    <w:rsid w:val="00D077BE"/>
    <w:rsid w:val="00D07A1C"/>
    <w:rsid w:val="00D103D5"/>
    <w:rsid w:val="00D1443D"/>
    <w:rsid w:val="00D14DA9"/>
    <w:rsid w:val="00D1634F"/>
    <w:rsid w:val="00D168D3"/>
    <w:rsid w:val="00D211EF"/>
    <w:rsid w:val="00D21BA7"/>
    <w:rsid w:val="00D22C70"/>
    <w:rsid w:val="00D30006"/>
    <w:rsid w:val="00D30CDB"/>
    <w:rsid w:val="00D31B0E"/>
    <w:rsid w:val="00D322C7"/>
    <w:rsid w:val="00D3413A"/>
    <w:rsid w:val="00D34227"/>
    <w:rsid w:val="00D41E21"/>
    <w:rsid w:val="00D4522C"/>
    <w:rsid w:val="00D472BD"/>
    <w:rsid w:val="00D50641"/>
    <w:rsid w:val="00D508F8"/>
    <w:rsid w:val="00D5183E"/>
    <w:rsid w:val="00D51DE4"/>
    <w:rsid w:val="00D52657"/>
    <w:rsid w:val="00D52B72"/>
    <w:rsid w:val="00D52D26"/>
    <w:rsid w:val="00D53B4B"/>
    <w:rsid w:val="00D53EA1"/>
    <w:rsid w:val="00D545FD"/>
    <w:rsid w:val="00D558CA"/>
    <w:rsid w:val="00D56C5D"/>
    <w:rsid w:val="00D57450"/>
    <w:rsid w:val="00D57F5D"/>
    <w:rsid w:val="00D60814"/>
    <w:rsid w:val="00D64A08"/>
    <w:rsid w:val="00D728E6"/>
    <w:rsid w:val="00D74109"/>
    <w:rsid w:val="00D746DB"/>
    <w:rsid w:val="00D747DA"/>
    <w:rsid w:val="00D75679"/>
    <w:rsid w:val="00D75B40"/>
    <w:rsid w:val="00D75B72"/>
    <w:rsid w:val="00D80975"/>
    <w:rsid w:val="00D83A0E"/>
    <w:rsid w:val="00D8412E"/>
    <w:rsid w:val="00D8446C"/>
    <w:rsid w:val="00D84FF6"/>
    <w:rsid w:val="00D91825"/>
    <w:rsid w:val="00D92910"/>
    <w:rsid w:val="00D92C5A"/>
    <w:rsid w:val="00D93F95"/>
    <w:rsid w:val="00D9653B"/>
    <w:rsid w:val="00DA159F"/>
    <w:rsid w:val="00DA267B"/>
    <w:rsid w:val="00DA26BB"/>
    <w:rsid w:val="00DA52E9"/>
    <w:rsid w:val="00DA57AF"/>
    <w:rsid w:val="00DA67F3"/>
    <w:rsid w:val="00DA7238"/>
    <w:rsid w:val="00DB2D86"/>
    <w:rsid w:val="00DB389E"/>
    <w:rsid w:val="00DB53EC"/>
    <w:rsid w:val="00DB6B6B"/>
    <w:rsid w:val="00DC27F2"/>
    <w:rsid w:val="00DC34A8"/>
    <w:rsid w:val="00DC4448"/>
    <w:rsid w:val="00DC4849"/>
    <w:rsid w:val="00DC5A3E"/>
    <w:rsid w:val="00DC6CA5"/>
    <w:rsid w:val="00DC7EDE"/>
    <w:rsid w:val="00DD0A8B"/>
    <w:rsid w:val="00DD2879"/>
    <w:rsid w:val="00DE0391"/>
    <w:rsid w:val="00DE2286"/>
    <w:rsid w:val="00DE27F8"/>
    <w:rsid w:val="00DE29B2"/>
    <w:rsid w:val="00DE5249"/>
    <w:rsid w:val="00DF2124"/>
    <w:rsid w:val="00DF2DB1"/>
    <w:rsid w:val="00DF2FEC"/>
    <w:rsid w:val="00DF4D4D"/>
    <w:rsid w:val="00DF5C0B"/>
    <w:rsid w:val="00DF68E9"/>
    <w:rsid w:val="00E02DFA"/>
    <w:rsid w:val="00E03546"/>
    <w:rsid w:val="00E038E0"/>
    <w:rsid w:val="00E041F4"/>
    <w:rsid w:val="00E046FA"/>
    <w:rsid w:val="00E05D2B"/>
    <w:rsid w:val="00E0699D"/>
    <w:rsid w:val="00E069F3"/>
    <w:rsid w:val="00E11932"/>
    <w:rsid w:val="00E16BEE"/>
    <w:rsid w:val="00E170C2"/>
    <w:rsid w:val="00E23A7F"/>
    <w:rsid w:val="00E25FE2"/>
    <w:rsid w:val="00E26708"/>
    <w:rsid w:val="00E27813"/>
    <w:rsid w:val="00E3025B"/>
    <w:rsid w:val="00E30CAB"/>
    <w:rsid w:val="00E33E6C"/>
    <w:rsid w:val="00E37267"/>
    <w:rsid w:val="00E40AE9"/>
    <w:rsid w:val="00E41BCB"/>
    <w:rsid w:val="00E44074"/>
    <w:rsid w:val="00E46310"/>
    <w:rsid w:val="00E56500"/>
    <w:rsid w:val="00E60AEF"/>
    <w:rsid w:val="00E61229"/>
    <w:rsid w:val="00E615AC"/>
    <w:rsid w:val="00E63698"/>
    <w:rsid w:val="00E63BA5"/>
    <w:rsid w:val="00E66F5C"/>
    <w:rsid w:val="00E6732E"/>
    <w:rsid w:val="00E70BF9"/>
    <w:rsid w:val="00E71E5E"/>
    <w:rsid w:val="00E71F79"/>
    <w:rsid w:val="00E726CB"/>
    <w:rsid w:val="00E73D93"/>
    <w:rsid w:val="00E7406C"/>
    <w:rsid w:val="00E75826"/>
    <w:rsid w:val="00E75BF9"/>
    <w:rsid w:val="00E768E1"/>
    <w:rsid w:val="00E7706F"/>
    <w:rsid w:val="00E81821"/>
    <w:rsid w:val="00E829B0"/>
    <w:rsid w:val="00E915F4"/>
    <w:rsid w:val="00E9383C"/>
    <w:rsid w:val="00E93B52"/>
    <w:rsid w:val="00E94696"/>
    <w:rsid w:val="00E948CD"/>
    <w:rsid w:val="00EA058D"/>
    <w:rsid w:val="00EA3560"/>
    <w:rsid w:val="00EA4E6B"/>
    <w:rsid w:val="00EA6C19"/>
    <w:rsid w:val="00EA7C8D"/>
    <w:rsid w:val="00EB07BD"/>
    <w:rsid w:val="00EB3132"/>
    <w:rsid w:val="00EB4854"/>
    <w:rsid w:val="00EB4D90"/>
    <w:rsid w:val="00EB4DFF"/>
    <w:rsid w:val="00EB5C91"/>
    <w:rsid w:val="00EB6368"/>
    <w:rsid w:val="00EC0E22"/>
    <w:rsid w:val="00EC160C"/>
    <w:rsid w:val="00EC1978"/>
    <w:rsid w:val="00EC29AD"/>
    <w:rsid w:val="00EC601B"/>
    <w:rsid w:val="00EC602F"/>
    <w:rsid w:val="00ED499B"/>
    <w:rsid w:val="00EE0F7D"/>
    <w:rsid w:val="00EE18C1"/>
    <w:rsid w:val="00EE1B74"/>
    <w:rsid w:val="00EE2F3D"/>
    <w:rsid w:val="00EE67E2"/>
    <w:rsid w:val="00EE6884"/>
    <w:rsid w:val="00EE7C19"/>
    <w:rsid w:val="00EF166B"/>
    <w:rsid w:val="00EF2582"/>
    <w:rsid w:val="00EF38D6"/>
    <w:rsid w:val="00EF7965"/>
    <w:rsid w:val="00F039AA"/>
    <w:rsid w:val="00F04E1F"/>
    <w:rsid w:val="00F05328"/>
    <w:rsid w:val="00F05C6A"/>
    <w:rsid w:val="00F06E3E"/>
    <w:rsid w:val="00F10698"/>
    <w:rsid w:val="00F11304"/>
    <w:rsid w:val="00F115A1"/>
    <w:rsid w:val="00F11C88"/>
    <w:rsid w:val="00F11DC9"/>
    <w:rsid w:val="00F1443D"/>
    <w:rsid w:val="00F15037"/>
    <w:rsid w:val="00F15CA5"/>
    <w:rsid w:val="00F20A39"/>
    <w:rsid w:val="00F20B2B"/>
    <w:rsid w:val="00F216B9"/>
    <w:rsid w:val="00F3156A"/>
    <w:rsid w:val="00F3339B"/>
    <w:rsid w:val="00F34420"/>
    <w:rsid w:val="00F3474C"/>
    <w:rsid w:val="00F350F8"/>
    <w:rsid w:val="00F4005F"/>
    <w:rsid w:val="00F40D2B"/>
    <w:rsid w:val="00F417DC"/>
    <w:rsid w:val="00F4257E"/>
    <w:rsid w:val="00F4350F"/>
    <w:rsid w:val="00F43940"/>
    <w:rsid w:val="00F44639"/>
    <w:rsid w:val="00F47BD3"/>
    <w:rsid w:val="00F509BE"/>
    <w:rsid w:val="00F526F9"/>
    <w:rsid w:val="00F52B1D"/>
    <w:rsid w:val="00F53175"/>
    <w:rsid w:val="00F53A17"/>
    <w:rsid w:val="00F5479D"/>
    <w:rsid w:val="00F55B07"/>
    <w:rsid w:val="00F55EC6"/>
    <w:rsid w:val="00F56CBD"/>
    <w:rsid w:val="00F614C8"/>
    <w:rsid w:val="00F61787"/>
    <w:rsid w:val="00F62EEE"/>
    <w:rsid w:val="00F63751"/>
    <w:rsid w:val="00F64ECC"/>
    <w:rsid w:val="00F6505C"/>
    <w:rsid w:val="00F655A6"/>
    <w:rsid w:val="00F66A12"/>
    <w:rsid w:val="00F66B47"/>
    <w:rsid w:val="00F745BB"/>
    <w:rsid w:val="00F755C8"/>
    <w:rsid w:val="00F83C33"/>
    <w:rsid w:val="00F841FE"/>
    <w:rsid w:val="00F84A6D"/>
    <w:rsid w:val="00F86E13"/>
    <w:rsid w:val="00F8794A"/>
    <w:rsid w:val="00F92D2B"/>
    <w:rsid w:val="00F92D62"/>
    <w:rsid w:val="00F946E4"/>
    <w:rsid w:val="00F95C12"/>
    <w:rsid w:val="00FA1DA9"/>
    <w:rsid w:val="00FA2AFA"/>
    <w:rsid w:val="00FA5348"/>
    <w:rsid w:val="00FA5A26"/>
    <w:rsid w:val="00FA7A48"/>
    <w:rsid w:val="00FB15B4"/>
    <w:rsid w:val="00FB1CA7"/>
    <w:rsid w:val="00FB2D04"/>
    <w:rsid w:val="00FB306A"/>
    <w:rsid w:val="00FB3117"/>
    <w:rsid w:val="00FB5690"/>
    <w:rsid w:val="00FB58F9"/>
    <w:rsid w:val="00FB6BB7"/>
    <w:rsid w:val="00FB6F6B"/>
    <w:rsid w:val="00FB7577"/>
    <w:rsid w:val="00FC28A1"/>
    <w:rsid w:val="00FC3937"/>
    <w:rsid w:val="00FC4495"/>
    <w:rsid w:val="00FC7C45"/>
    <w:rsid w:val="00FC7EFA"/>
    <w:rsid w:val="00FD2569"/>
    <w:rsid w:val="00FD259B"/>
    <w:rsid w:val="00FD5811"/>
    <w:rsid w:val="00FD636A"/>
    <w:rsid w:val="00FD68B2"/>
    <w:rsid w:val="00FE358C"/>
    <w:rsid w:val="00FE7BA5"/>
    <w:rsid w:val="00FF0902"/>
    <w:rsid w:val="00FF344E"/>
    <w:rsid w:val="00FF3E18"/>
    <w:rsid w:val="00FF463C"/>
    <w:rsid w:val="00FF4A16"/>
    <w:rsid w:val="00FF54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AEC281D"/>
  <w15:docId w15:val="{0EEE9393-1304-4D0D-ACCB-12AA6483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sz w:val="28"/>
      <w:lang w:val="bg-BG"/>
    </w:rPr>
  </w:style>
  <w:style w:type="paragraph" w:styleId="Heading2">
    <w:name w:val="heading 2"/>
    <w:basedOn w:val="Normal"/>
    <w:next w:val="Normal"/>
    <w:link w:val="Heading2Char"/>
    <w:qFormat/>
    <w:pPr>
      <w:keepNext/>
      <w:outlineLvl w:val="1"/>
    </w:pPr>
    <w:rPr>
      <w:b/>
      <w:bCs/>
      <w:sz w:val="28"/>
      <w:lang w:val="bg-BG"/>
    </w:rPr>
  </w:style>
  <w:style w:type="paragraph" w:styleId="Heading3">
    <w:name w:val="heading 3"/>
    <w:basedOn w:val="Normal"/>
    <w:next w:val="Normal"/>
    <w:link w:val="Heading3Char"/>
    <w:qFormat/>
    <w:pPr>
      <w:keepNext/>
      <w:ind w:firstLine="720"/>
      <w:jc w:val="center"/>
      <w:outlineLvl w:val="2"/>
    </w:pPr>
    <w:rPr>
      <w:sz w:val="28"/>
      <w:u w:val="single"/>
      <w:lang w:val="bg-BG"/>
    </w:rPr>
  </w:style>
  <w:style w:type="paragraph" w:styleId="Heading4">
    <w:name w:val="heading 4"/>
    <w:basedOn w:val="Normal"/>
    <w:next w:val="Normal"/>
    <w:link w:val="Heading4Char"/>
    <w:qFormat/>
    <w:pPr>
      <w:keepNext/>
      <w:ind w:firstLine="720"/>
      <w:outlineLvl w:val="3"/>
    </w:pPr>
    <w:rPr>
      <w:sz w:val="28"/>
      <w:lang w:val="bg-BG"/>
    </w:rPr>
  </w:style>
  <w:style w:type="paragraph" w:styleId="Heading5">
    <w:name w:val="heading 5"/>
    <w:basedOn w:val="Normal"/>
    <w:next w:val="Normal"/>
    <w:link w:val="Heading5Char"/>
    <w:qFormat/>
    <w:pPr>
      <w:keepNext/>
      <w:jc w:val="center"/>
      <w:outlineLvl w:val="4"/>
    </w:pPr>
    <w:rPr>
      <w:b/>
      <w:bCs/>
      <w:spacing w:val="20"/>
      <w:sz w:val="24"/>
      <w:szCs w:val="28"/>
      <w:lang w:val="bg-BG"/>
    </w:rPr>
  </w:style>
  <w:style w:type="paragraph" w:styleId="Heading6">
    <w:name w:val="heading 6"/>
    <w:basedOn w:val="Normal"/>
    <w:next w:val="Normal"/>
    <w:link w:val="Heading6Char"/>
    <w:qFormat/>
    <w:pPr>
      <w:keepNext/>
      <w:jc w:val="both"/>
      <w:outlineLvl w:val="5"/>
    </w:pPr>
    <w:rPr>
      <w:spacing w:val="20"/>
      <w:sz w:val="24"/>
      <w:szCs w:val="28"/>
      <w:lang w:val="bg-BG"/>
    </w:rPr>
  </w:style>
  <w:style w:type="paragraph" w:styleId="Heading7">
    <w:name w:val="heading 7"/>
    <w:basedOn w:val="Normal"/>
    <w:next w:val="Normal"/>
    <w:link w:val="Heading7Char"/>
    <w:qFormat/>
    <w:pPr>
      <w:keepNext/>
      <w:outlineLvl w:val="6"/>
    </w:pPr>
    <w:rPr>
      <w:sz w:val="24"/>
      <w:lang w:val="bg-BG"/>
    </w:rPr>
  </w:style>
  <w:style w:type="paragraph" w:styleId="Heading8">
    <w:name w:val="heading 8"/>
    <w:basedOn w:val="Normal"/>
    <w:next w:val="Normal"/>
    <w:link w:val="Heading8Char"/>
    <w:qFormat/>
    <w:pPr>
      <w:keepNext/>
      <w:jc w:val="both"/>
      <w:outlineLvl w:val="7"/>
    </w:pPr>
    <w:rPr>
      <w:spacing w:val="20"/>
      <w:sz w:val="32"/>
      <w:szCs w:val="28"/>
      <w:lang w:val="bg-BG"/>
    </w:rPr>
  </w:style>
  <w:style w:type="paragraph" w:styleId="Heading9">
    <w:name w:val="heading 9"/>
    <w:basedOn w:val="Normal"/>
    <w:next w:val="Normal"/>
    <w:link w:val="Heading9Char"/>
    <w:qFormat/>
    <w:pPr>
      <w:keepNext/>
      <w:jc w:val="center"/>
      <w:outlineLvl w:val="8"/>
    </w:pPr>
    <w:rPr>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24"/>
      <w:lang w:val="bg-BG"/>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ind w:left="5040"/>
    </w:pPr>
    <w:rPr>
      <w:sz w:val="28"/>
      <w:lang w:val="bg-BG"/>
    </w:rPr>
  </w:style>
  <w:style w:type="paragraph" w:styleId="BodyText">
    <w:name w:val="Body Text"/>
    <w:basedOn w:val="Normal"/>
    <w:link w:val="BodyTextChar"/>
    <w:rPr>
      <w:sz w:val="36"/>
      <w:lang w:val="bg-BG"/>
    </w:rPr>
  </w:style>
  <w:style w:type="paragraph" w:styleId="BodyTextIndent3">
    <w:name w:val="Body Text Indent 3"/>
    <w:basedOn w:val="Normal"/>
    <w:link w:val="BodyTextIndent3Char"/>
    <w:pPr>
      <w:spacing w:line="360" w:lineRule="auto"/>
      <w:ind w:left="180"/>
      <w:jc w:val="both"/>
    </w:pPr>
    <w:rPr>
      <w:spacing w:val="20"/>
      <w:sz w:val="28"/>
      <w:szCs w:val="28"/>
    </w:rPr>
  </w:style>
  <w:style w:type="paragraph" w:styleId="BodyText2">
    <w:name w:val="Body Text 2"/>
    <w:basedOn w:val="Normal"/>
    <w:pPr>
      <w:jc w:val="both"/>
    </w:pPr>
    <w:rPr>
      <w:b/>
      <w:bCs/>
      <w:sz w:val="28"/>
      <w:lang w:val="bg-BG"/>
    </w:rPr>
  </w:style>
  <w:style w:type="paragraph" w:styleId="BodyText3">
    <w:name w:val="Body Text 3"/>
    <w:basedOn w:val="Normal"/>
    <w:rPr>
      <w:sz w:val="24"/>
      <w:lang w:val="bg-BG"/>
    </w:rPr>
  </w:style>
  <w:style w:type="paragraph" w:styleId="BodyTextIndent2">
    <w:name w:val="Body Text Indent 2"/>
    <w:basedOn w:val="Normal"/>
    <w:pPr>
      <w:ind w:left="420"/>
      <w:jc w:val="both"/>
    </w:pPr>
    <w:rPr>
      <w:b/>
      <w:bCs/>
      <w:sz w:val="24"/>
      <w:szCs w:val="24"/>
      <w:lang w:val="bg-BG"/>
    </w:rPr>
  </w:style>
  <w:style w:type="paragraph" w:styleId="BalloonText">
    <w:name w:val="Balloon Text"/>
    <w:basedOn w:val="Normal"/>
    <w:link w:val="BalloonTextChar"/>
    <w:rsid w:val="00003D78"/>
    <w:rPr>
      <w:rFonts w:ascii="Tahoma" w:hAnsi="Tahoma" w:cs="Tahoma"/>
      <w:sz w:val="16"/>
      <w:szCs w:val="16"/>
    </w:rPr>
  </w:style>
  <w:style w:type="character" w:styleId="HTMLTypewriter">
    <w:name w:val="HTML Typewriter"/>
    <w:rsid w:val="00206826"/>
    <w:rPr>
      <w:rFonts w:ascii="Courier New" w:eastAsia="Times New Roman" w:hAnsi="Courier New" w:cs="Courier New"/>
      <w:sz w:val="20"/>
      <w:szCs w:val="20"/>
    </w:rPr>
  </w:style>
  <w:style w:type="paragraph" w:styleId="ListParagraph">
    <w:name w:val="List Paragraph"/>
    <w:basedOn w:val="Normal"/>
    <w:uiPriority w:val="34"/>
    <w:qFormat/>
    <w:rsid w:val="004F4413"/>
    <w:pPr>
      <w:spacing w:after="200" w:line="276" w:lineRule="auto"/>
      <w:ind w:left="720"/>
      <w:contextualSpacing/>
    </w:pPr>
    <w:rPr>
      <w:rFonts w:ascii="Calibri" w:eastAsia="Calibri" w:hAnsi="Calibri"/>
      <w:sz w:val="22"/>
      <w:szCs w:val="22"/>
      <w:lang w:val="bg-BG"/>
    </w:rPr>
  </w:style>
  <w:style w:type="character" w:styleId="Hyperlink">
    <w:name w:val="Hyperlink"/>
    <w:uiPriority w:val="99"/>
    <w:rsid w:val="003B2986"/>
    <w:rPr>
      <w:color w:val="0000FF"/>
      <w:u w:val="single"/>
    </w:rPr>
  </w:style>
  <w:style w:type="character" w:styleId="FollowedHyperlink">
    <w:name w:val="FollowedHyperlink"/>
    <w:rsid w:val="006502A1"/>
    <w:rPr>
      <w:color w:val="800080"/>
      <w:u w:val="single"/>
    </w:rPr>
  </w:style>
  <w:style w:type="character" w:styleId="Strong">
    <w:name w:val="Strong"/>
    <w:qFormat/>
    <w:rsid w:val="00E75826"/>
    <w:rPr>
      <w:b/>
      <w:bCs/>
    </w:rPr>
  </w:style>
  <w:style w:type="paragraph" w:styleId="NormalWeb">
    <w:name w:val="Normal (Web)"/>
    <w:basedOn w:val="Normal"/>
    <w:rsid w:val="00CA6497"/>
    <w:pPr>
      <w:spacing w:before="100" w:beforeAutospacing="1" w:after="100" w:afterAutospacing="1"/>
    </w:pPr>
    <w:rPr>
      <w:sz w:val="24"/>
      <w:szCs w:val="24"/>
      <w:lang w:val="bg-BG" w:eastAsia="bg-BG"/>
    </w:rPr>
  </w:style>
  <w:style w:type="paragraph" w:styleId="NoSpacing">
    <w:name w:val="No Spacing"/>
    <w:uiPriority w:val="1"/>
    <w:qFormat/>
    <w:rsid w:val="00E44074"/>
    <w:rPr>
      <w:rFonts w:ascii="Calibri" w:eastAsia="Calibri" w:hAnsi="Calibri"/>
      <w:sz w:val="22"/>
      <w:szCs w:val="22"/>
      <w:lang w:eastAsia="en-US"/>
    </w:rPr>
  </w:style>
  <w:style w:type="character" w:customStyle="1" w:styleId="Heading1Char">
    <w:name w:val="Heading 1 Char"/>
    <w:link w:val="Heading1"/>
    <w:rsid w:val="00E44074"/>
    <w:rPr>
      <w:sz w:val="28"/>
      <w:lang w:eastAsia="en-US"/>
    </w:rPr>
  </w:style>
  <w:style w:type="character" w:customStyle="1" w:styleId="Heading2Char">
    <w:name w:val="Heading 2 Char"/>
    <w:link w:val="Heading2"/>
    <w:rsid w:val="00E44074"/>
    <w:rPr>
      <w:b/>
      <w:bCs/>
      <w:sz w:val="28"/>
      <w:lang w:eastAsia="en-US"/>
    </w:rPr>
  </w:style>
  <w:style w:type="character" w:customStyle="1" w:styleId="Heading4Char">
    <w:name w:val="Heading 4 Char"/>
    <w:link w:val="Heading4"/>
    <w:rsid w:val="00E44074"/>
    <w:rPr>
      <w:sz w:val="28"/>
      <w:lang w:eastAsia="en-US"/>
    </w:rPr>
  </w:style>
  <w:style w:type="character" w:customStyle="1" w:styleId="BodyTextIndentChar">
    <w:name w:val="Body Text Indent Char"/>
    <w:link w:val="BodyTextIndent"/>
    <w:rsid w:val="00E44074"/>
    <w:rPr>
      <w:sz w:val="28"/>
      <w:lang w:eastAsia="en-US"/>
    </w:rPr>
  </w:style>
  <w:style w:type="paragraph" w:customStyle="1" w:styleId="CharChar">
    <w:name w:val="Знак Char Char"/>
    <w:basedOn w:val="Normal"/>
    <w:rsid w:val="00DA159F"/>
    <w:pPr>
      <w:tabs>
        <w:tab w:val="left" w:pos="709"/>
      </w:tabs>
    </w:pPr>
    <w:rPr>
      <w:lang w:val="ru-RU" w:eastAsia="bg-BG"/>
    </w:rPr>
  </w:style>
  <w:style w:type="paragraph" w:customStyle="1" w:styleId="OiaeaeiYiio2">
    <w:name w:val="O?ia eaeiYiio 2"/>
    <w:basedOn w:val="Normal"/>
    <w:rsid w:val="00E829B0"/>
    <w:pPr>
      <w:widowControl w:val="0"/>
      <w:jc w:val="right"/>
    </w:pPr>
    <w:rPr>
      <w:i/>
      <w:sz w:val="16"/>
    </w:rPr>
  </w:style>
  <w:style w:type="paragraph" w:customStyle="1" w:styleId="Eaoaeaa">
    <w:name w:val="Eaoae?aa"/>
    <w:basedOn w:val="Normal"/>
    <w:rsid w:val="00E829B0"/>
    <w:pPr>
      <w:widowControl w:val="0"/>
      <w:tabs>
        <w:tab w:val="center" w:pos="4153"/>
        <w:tab w:val="right" w:pos="8306"/>
      </w:tabs>
    </w:pPr>
  </w:style>
  <w:style w:type="paragraph" w:customStyle="1" w:styleId="CharChar0">
    <w:name w:val="Char Char"/>
    <w:basedOn w:val="Normal"/>
    <w:rsid w:val="00E829B0"/>
    <w:pPr>
      <w:spacing w:before="120" w:after="160" w:line="240" w:lineRule="exact"/>
    </w:pPr>
    <w:rPr>
      <w:rFonts w:ascii="Tahoma" w:hAnsi="Tahoma"/>
    </w:rPr>
  </w:style>
  <w:style w:type="character" w:customStyle="1" w:styleId="apple-converted-space">
    <w:name w:val="apple-converted-space"/>
    <w:rsid w:val="00053601"/>
  </w:style>
  <w:style w:type="character" w:customStyle="1" w:styleId="Heading3Char">
    <w:name w:val="Heading 3 Char"/>
    <w:link w:val="Heading3"/>
    <w:rsid w:val="0050301C"/>
    <w:rPr>
      <w:sz w:val="28"/>
      <w:u w:val="single"/>
      <w:lang w:eastAsia="en-US"/>
    </w:rPr>
  </w:style>
  <w:style w:type="character" w:customStyle="1" w:styleId="Heading5Char">
    <w:name w:val="Heading 5 Char"/>
    <w:link w:val="Heading5"/>
    <w:rsid w:val="0050301C"/>
    <w:rPr>
      <w:b/>
      <w:bCs/>
      <w:spacing w:val="20"/>
      <w:sz w:val="24"/>
      <w:szCs w:val="28"/>
      <w:lang w:eastAsia="en-US"/>
    </w:rPr>
  </w:style>
  <w:style w:type="character" w:customStyle="1" w:styleId="Heading6Char">
    <w:name w:val="Heading 6 Char"/>
    <w:link w:val="Heading6"/>
    <w:rsid w:val="0050301C"/>
    <w:rPr>
      <w:spacing w:val="20"/>
      <w:sz w:val="24"/>
      <w:szCs w:val="28"/>
      <w:lang w:eastAsia="en-US"/>
    </w:rPr>
  </w:style>
  <w:style w:type="character" w:customStyle="1" w:styleId="Heading7Char">
    <w:name w:val="Heading 7 Char"/>
    <w:link w:val="Heading7"/>
    <w:rsid w:val="0050301C"/>
    <w:rPr>
      <w:sz w:val="24"/>
      <w:lang w:eastAsia="en-US"/>
    </w:rPr>
  </w:style>
  <w:style w:type="character" w:customStyle="1" w:styleId="Heading8Char">
    <w:name w:val="Heading 8 Char"/>
    <w:link w:val="Heading8"/>
    <w:rsid w:val="0050301C"/>
    <w:rPr>
      <w:spacing w:val="20"/>
      <w:sz w:val="32"/>
      <w:szCs w:val="28"/>
      <w:lang w:eastAsia="en-US"/>
    </w:rPr>
  </w:style>
  <w:style w:type="character" w:customStyle="1" w:styleId="Heading9Char">
    <w:name w:val="Heading 9 Char"/>
    <w:link w:val="Heading9"/>
    <w:rsid w:val="0050301C"/>
    <w:rPr>
      <w:sz w:val="28"/>
      <w:lang w:eastAsia="en-US"/>
    </w:rPr>
  </w:style>
  <w:style w:type="character" w:customStyle="1" w:styleId="a">
    <w:name w:val="Основен текст_"/>
    <w:link w:val="1"/>
    <w:uiPriority w:val="99"/>
    <w:rsid w:val="0050301C"/>
    <w:rPr>
      <w:sz w:val="21"/>
      <w:szCs w:val="21"/>
      <w:shd w:val="clear" w:color="auto" w:fill="FFFFFF"/>
    </w:rPr>
  </w:style>
  <w:style w:type="character" w:customStyle="1" w:styleId="87">
    <w:name w:val="Основен текст87"/>
    <w:rsid w:val="0050301C"/>
  </w:style>
  <w:style w:type="character" w:customStyle="1" w:styleId="5">
    <w:name w:val="Заглавие #5_"/>
    <w:link w:val="51"/>
    <w:rsid w:val="0050301C"/>
    <w:rPr>
      <w:b/>
      <w:bCs/>
      <w:sz w:val="21"/>
      <w:szCs w:val="21"/>
      <w:shd w:val="clear" w:color="auto" w:fill="FFFFFF"/>
    </w:rPr>
  </w:style>
  <w:style w:type="character" w:customStyle="1" w:styleId="50">
    <w:name w:val="Заглавие #5"/>
    <w:rsid w:val="0050301C"/>
  </w:style>
  <w:style w:type="character" w:customStyle="1" w:styleId="a0">
    <w:name w:val="Горен или долен колонтитул_"/>
    <w:link w:val="a1"/>
    <w:rsid w:val="0050301C"/>
    <w:rPr>
      <w:shd w:val="clear" w:color="auto" w:fill="FFFFFF"/>
    </w:rPr>
  </w:style>
  <w:style w:type="character" w:customStyle="1" w:styleId="ArialUnicodeMS">
    <w:name w:val="Горен или долен колонтитул + Arial Unicode MS"/>
    <w:aliases w:val="7 pt,Удебелен,Основен текст (2) + 14 pt"/>
    <w:rsid w:val="0050301C"/>
    <w:rPr>
      <w:rFonts w:ascii="Arial Unicode MS" w:eastAsia="Arial Unicode MS" w:cs="Arial Unicode MS"/>
      <w:b/>
      <w:bCs/>
      <w:spacing w:val="0"/>
      <w:sz w:val="14"/>
      <w:szCs w:val="14"/>
      <w:shd w:val="clear" w:color="auto" w:fill="FFFFFF"/>
      <w:lang w:bidi="ar-SA"/>
    </w:rPr>
  </w:style>
  <w:style w:type="character" w:customStyle="1" w:styleId="ArialUnicodeMS1">
    <w:name w:val="Горен или долен колонтитул + Arial Unicode MS1"/>
    <w:aliases w:val="7 pt1"/>
    <w:rsid w:val="0050301C"/>
    <w:rPr>
      <w:rFonts w:ascii="Arial Unicode MS" w:eastAsia="Arial Unicode MS" w:cs="Arial Unicode MS"/>
      <w:spacing w:val="0"/>
      <w:sz w:val="14"/>
      <w:szCs w:val="14"/>
      <w:shd w:val="clear" w:color="auto" w:fill="FFFFFF"/>
      <w:lang w:bidi="ar-SA"/>
    </w:rPr>
  </w:style>
  <w:style w:type="character" w:customStyle="1" w:styleId="513">
    <w:name w:val="Заглавие #513"/>
    <w:rsid w:val="0050301C"/>
    <w:rPr>
      <w:b/>
      <w:bCs/>
      <w:noProof/>
      <w:sz w:val="21"/>
      <w:szCs w:val="21"/>
      <w:shd w:val="clear" w:color="auto" w:fill="FFFFFF"/>
      <w:lang w:bidi="ar-SA"/>
    </w:rPr>
  </w:style>
  <w:style w:type="character" w:customStyle="1" w:styleId="86">
    <w:name w:val="Основен текст86"/>
    <w:rsid w:val="0050301C"/>
  </w:style>
  <w:style w:type="character" w:customStyle="1" w:styleId="a2">
    <w:name w:val="Основен текст + Удебелен"/>
    <w:uiPriority w:val="99"/>
    <w:rsid w:val="0050301C"/>
    <w:rPr>
      <w:b/>
      <w:bCs/>
      <w:sz w:val="21"/>
      <w:szCs w:val="21"/>
      <w:shd w:val="clear" w:color="auto" w:fill="FFFFFF"/>
      <w:lang w:bidi="ar-SA"/>
    </w:rPr>
  </w:style>
  <w:style w:type="character" w:customStyle="1" w:styleId="85">
    <w:name w:val="Основен текст85"/>
    <w:rsid w:val="0050301C"/>
    <w:rPr>
      <w:noProof/>
      <w:sz w:val="21"/>
      <w:szCs w:val="21"/>
      <w:shd w:val="clear" w:color="auto" w:fill="FFFFFF"/>
      <w:lang w:bidi="ar-SA"/>
    </w:rPr>
  </w:style>
  <w:style w:type="character" w:customStyle="1" w:styleId="2">
    <w:name w:val="Основен текст (2)_"/>
    <w:link w:val="21"/>
    <w:uiPriority w:val="99"/>
    <w:rsid w:val="0050301C"/>
    <w:rPr>
      <w:sz w:val="17"/>
      <w:szCs w:val="17"/>
      <w:shd w:val="clear" w:color="auto" w:fill="FFFFFF"/>
    </w:rPr>
  </w:style>
  <w:style w:type="character" w:customStyle="1" w:styleId="20">
    <w:name w:val="Основен текст (2)"/>
    <w:rsid w:val="0050301C"/>
  </w:style>
  <w:style w:type="character" w:customStyle="1" w:styleId="84">
    <w:name w:val="Основен текст84"/>
    <w:rsid w:val="0050301C"/>
  </w:style>
  <w:style w:type="character" w:customStyle="1" w:styleId="83">
    <w:name w:val="Основен текст83"/>
    <w:rsid w:val="0050301C"/>
    <w:rPr>
      <w:noProof/>
      <w:sz w:val="21"/>
      <w:szCs w:val="21"/>
      <w:shd w:val="clear" w:color="auto" w:fill="FFFFFF"/>
      <w:lang w:bidi="ar-SA"/>
    </w:rPr>
  </w:style>
  <w:style w:type="character" w:customStyle="1" w:styleId="6Char">
    <w:name w:val="Заглавие #6_ Char"/>
    <w:link w:val="6"/>
    <w:rsid w:val="0050301C"/>
    <w:rPr>
      <w:b/>
      <w:bCs/>
      <w:sz w:val="21"/>
      <w:szCs w:val="21"/>
      <w:shd w:val="clear" w:color="auto" w:fill="FFFFFF"/>
    </w:rPr>
  </w:style>
  <w:style w:type="character" w:customStyle="1" w:styleId="60">
    <w:name w:val="Заглавие #6"/>
    <w:rsid w:val="0050301C"/>
  </w:style>
  <w:style w:type="character" w:customStyle="1" w:styleId="82">
    <w:name w:val="Основен текст82"/>
    <w:rsid w:val="0050301C"/>
  </w:style>
  <w:style w:type="character" w:customStyle="1" w:styleId="220">
    <w:name w:val="Основен текст (2)20"/>
    <w:rsid w:val="0050301C"/>
  </w:style>
  <w:style w:type="character" w:customStyle="1" w:styleId="81">
    <w:name w:val="Основен текст81"/>
    <w:rsid w:val="0050301C"/>
  </w:style>
  <w:style w:type="character" w:customStyle="1" w:styleId="80">
    <w:name w:val="Основен текст80"/>
    <w:rsid w:val="0050301C"/>
    <w:rPr>
      <w:noProof/>
      <w:sz w:val="21"/>
      <w:szCs w:val="21"/>
      <w:shd w:val="clear" w:color="auto" w:fill="FFFFFF"/>
      <w:lang w:bidi="ar-SA"/>
    </w:rPr>
  </w:style>
  <w:style w:type="character" w:customStyle="1" w:styleId="610">
    <w:name w:val="Заглавие #610"/>
    <w:rsid w:val="0050301C"/>
  </w:style>
  <w:style w:type="character" w:customStyle="1" w:styleId="219">
    <w:name w:val="Основен текст (2)19"/>
    <w:rsid w:val="0050301C"/>
  </w:style>
  <w:style w:type="character" w:customStyle="1" w:styleId="69">
    <w:name w:val="Заглавие #69"/>
    <w:rsid w:val="0050301C"/>
  </w:style>
  <w:style w:type="character" w:customStyle="1" w:styleId="68">
    <w:name w:val="Заглавие #68"/>
    <w:rsid w:val="0050301C"/>
    <w:rPr>
      <w:b/>
      <w:bCs/>
      <w:noProof/>
      <w:sz w:val="21"/>
      <w:szCs w:val="21"/>
      <w:shd w:val="clear" w:color="auto" w:fill="FFFFFF"/>
      <w:lang w:bidi="ar-SA"/>
    </w:rPr>
  </w:style>
  <w:style w:type="character" w:customStyle="1" w:styleId="79">
    <w:name w:val="Основен текст79"/>
    <w:rsid w:val="0050301C"/>
  </w:style>
  <w:style w:type="character" w:customStyle="1" w:styleId="78">
    <w:name w:val="Основен текст78"/>
    <w:rsid w:val="0050301C"/>
    <w:rPr>
      <w:noProof/>
      <w:sz w:val="21"/>
      <w:szCs w:val="21"/>
      <w:shd w:val="clear" w:color="auto" w:fill="FFFFFF"/>
      <w:lang w:bidi="ar-SA"/>
    </w:rPr>
  </w:style>
  <w:style w:type="character" w:customStyle="1" w:styleId="8pt">
    <w:name w:val="Основен текст + 8 pt"/>
    <w:rsid w:val="0050301C"/>
    <w:rPr>
      <w:sz w:val="16"/>
      <w:szCs w:val="16"/>
      <w:shd w:val="clear" w:color="auto" w:fill="FFFFFF"/>
      <w:lang w:bidi="ar-SA"/>
    </w:rPr>
  </w:style>
  <w:style w:type="character" w:customStyle="1" w:styleId="77">
    <w:name w:val="Основен текст77"/>
    <w:rsid w:val="0050301C"/>
    <w:rPr>
      <w:sz w:val="21"/>
      <w:szCs w:val="21"/>
      <w:u w:val="single"/>
      <w:shd w:val="clear" w:color="auto" w:fill="FFFFFF"/>
      <w:lang w:bidi="ar-SA"/>
    </w:rPr>
  </w:style>
  <w:style w:type="character" w:customStyle="1" w:styleId="218">
    <w:name w:val="Основен текст (2)18"/>
    <w:rsid w:val="0050301C"/>
  </w:style>
  <w:style w:type="character" w:customStyle="1" w:styleId="76">
    <w:name w:val="Основен текст76"/>
    <w:rsid w:val="0050301C"/>
  </w:style>
  <w:style w:type="character" w:customStyle="1" w:styleId="75">
    <w:name w:val="Основен текст75"/>
    <w:rsid w:val="0050301C"/>
  </w:style>
  <w:style w:type="character" w:customStyle="1" w:styleId="74">
    <w:name w:val="Основен текст74"/>
    <w:rsid w:val="0050301C"/>
    <w:rPr>
      <w:noProof/>
      <w:sz w:val="21"/>
      <w:szCs w:val="21"/>
      <w:shd w:val="clear" w:color="auto" w:fill="FFFFFF"/>
      <w:lang w:bidi="ar-SA"/>
    </w:rPr>
  </w:style>
  <w:style w:type="character" w:customStyle="1" w:styleId="73">
    <w:name w:val="Основен текст73"/>
    <w:rsid w:val="0050301C"/>
    <w:rPr>
      <w:noProof/>
      <w:sz w:val="21"/>
      <w:szCs w:val="21"/>
      <w:shd w:val="clear" w:color="auto" w:fill="FFFFFF"/>
      <w:lang w:bidi="ar-SA"/>
    </w:rPr>
  </w:style>
  <w:style w:type="character" w:customStyle="1" w:styleId="61">
    <w:name w:val="Заглавие #6 + Курсив"/>
    <w:rsid w:val="0050301C"/>
    <w:rPr>
      <w:b/>
      <w:bCs/>
      <w:i/>
      <w:iCs/>
      <w:sz w:val="21"/>
      <w:szCs w:val="21"/>
      <w:shd w:val="clear" w:color="auto" w:fill="FFFFFF"/>
      <w:lang w:bidi="ar-SA"/>
    </w:rPr>
  </w:style>
  <w:style w:type="character" w:customStyle="1" w:styleId="67">
    <w:name w:val="Заглавие #67"/>
    <w:rsid w:val="0050301C"/>
    <w:rPr>
      <w:b/>
      <w:bCs/>
      <w:noProof/>
      <w:sz w:val="21"/>
      <w:szCs w:val="21"/>
      <w:shd w:val="clear" w:color="auto" w:fill="FFFFFF"/>
      <w:lang w:bidi="ar-SA"/>
    </w:rPr>
  </w:style>
  <w:style w:type="character" w:customStyle="1" w:styleId="66">
    <w:name w:val="Заглавие #66"/>
    <w:rsid w:val="0050301C"/>
  </w:style>
  <w:style w:type="character" w:customStyle="1" w:styleId="3">
    <w:name w:val="Основен текст (3)_"/>
    <w:link w:val="30"/>
    <w:uiPriority w:val="99"/>
    <w:rsid w:val="0050301C"/>
    <w:rPr>
      <w:sz w:val="10"/>
      <w:szCs w:val="10"/>
      <w:shd w:val="clear" w:color="auto" w:fill="FFFFFF"/>
    </w:rPr>
  </w:style>
  <w:style w:type="character" w:customStyle="1" w:styleId="217">
    <w:name w:val="Основен текст (2)17"/>
    <w:rsid w:val="0050301C"/>
  </w:style>
  <w:style w:type="character" w:customStyle="1" w:styleId="72">
    <w:name w:val="Основен текст72"/>
    <w:rsid w:val="0050301C"/>
  </w:style>
  <w:style w:type="character" w:customStyle="1" w:styleId="71">
    <w:name w:val="Основен текст71"/>
    <w:rsid w:val="0050301C"/>
    <w:rPr>
      <w:noProof/>
      <w:sz w:val="21"/>
      <w:szCs w:val="21"/>
      <w:shd w:val="clear" w:color="auto" w:fill="FFFFFF"/>
      <w:lang w:bidi="ar-SA"/>
    </w:rPr>
  </w:style>
  <w:style w:type="character" w:customStyle="1" w:styleId="70">
    <w:name w:val="Основен текст70"/>
    <w:rsid w:val="0050301C"/>
  </w:style>
  <w:style w:type="character" w:customStyle="1" w:styleId="690">
    <w:name w:val="Основен текст69"/>
    <w:rsid w:val="0050301C"/>
    <w:rPr>
      <w:noProof/>
      <w:sz w:val="21"/>
      <w:szCs w:val="21"/>
      <w:shd w:val="clear" w:color="auto" w:fill="FFFFFF"/>
      <w:lang w:bidi="ar-SA"/>
    </w:rPr>
  </w:style>
  <w:style w:type="character" w:customStyle="1" w:styleId="4">
    <w:name w:val="Основен текст (4)_"/>
    <w:link w:val="41"/>
    <w:rsid w:val="0050301C"/>
    <w:rPr>
      <w:b/>
      <w:bCs/>
      <w:sz w:val="21"/>
      <w:szCs w:val="21"/>
      <w:shd w:val="clear" w:color="auto" w:fill="FFFFFF"/>
    </w:rPr>
  </w:style>
  <w:style w:type="character" w:customStyle="1" w:styleId="40">
    <w:name w:val="Основен текст (4)"/>
    <w:rsid w:val="0050301C"/>
  </w:style>
  <w:style w:type="character" w:customStyle="1" w:styleId="423">
    <w:name w:val="Основен текст (4)23"/>
    <w:rsid w:val="0050301C"/>
    <w:rPr>
      <w:b/>
      <w:bCs/>
      <w:noProof/>
      <w:sz w:val="21"/>
      <w:szCs w:val="21"/>
      <w:shd w:val="clear" w:color="auto" w:fill="FFFFFF"/>
      <w:lang w:bidi="ar-SA"/>
    </w:rPr>
  </w:style>
  <w:style w:type="character" w:customStyle="1" w:styleId="26">
    <w:name w:val="Основен текст + Удебелен26"/>
    <w:rsid w:val="0050301C"/>
    <w:rPr>
      <w:b/>
      <w:bCs/>
      <w:sz w:val="21"/>
      <w:szCs w:val="21"/>
      <w:shd w:val="clear" w:color="auto" w:fill="FFFFFF"/>
      <w:lang w:bidi="ar-SA"/>
    </w:rPr>
  </w:style>
  <w:style w:type="character" w:customStyle="1" w:styleId="25">
    <w:name w:val="Основен текст + Удебелен25"/>
    <w:rsid w:val="0050301C"/>
    <w:rPr>
      <w:b/>
      <w:bCs/>
      <w:noProof/>
      <w:sz w:val="21"/>
      <w:szCs w:val="21"/>
      <w:shd w:val="clear" w:color="auto" w:fill="FFFFFF"/>
      <w:lang w:bidi="ar-SA"/>
    </w:rPr>
  </w:style>
  <w:style w:type="character" w:customStyle="1" w:styleId="216">
    <w:name w:val="Основен текст (2)16"/>
    <w:rsid w:val="0050301C"/>
  </w:style>
  <w:style w:type="character" w:customStyle="1" w:styleId="65">
    <w:name w:val="Заглавие #65"/>
    <w:rsid w:val="0050301C"/>
  </w:style>
  <w:style w:type="character" w:customStyle="1" w:styleId="52">
    <w:name w:val="Заглавие #5 (2)_"/>
    <w:link w:val="521"/>
    <w:rsid w:val="0050301C"/>
    <w:rPr>
      <w:b/>
      <w:bCs/>
      <w:sz w:val="21"/>
      <w:szCs w:val="21"/>
      <w:shd w:val="clear" w:color="auto" w:fill="FFFFFF"/>
    </w:rPr>
  </w:style>
  <w:style w:type="character" w:customStyle="1" w:styleId="520">
    <w:name w:val="Заглавие #5 (2)"/>
    <w:rsid w:val="0050301C"/>
  </w:style>
  <w:style w:type="character" w:customStyle="1" w:styleId="680">
    <w:name w:val="Основен текст68"/>
    <w:rsid w:val="0050301C"/>
  </w:style>
  <w:style w:type="character" w:customStyle="1" w:styleId="670">
    <w:name w:val="Основен текст67"/>
    <w:rsid w:val="0050301C"/>
    <w:rPr>
      <w:noProof/>
      <w:sz w:val="21"/>
      <w:szCs w:val="21"/>
      <w:shd w:val="clear" w:color="auto" w:fill="FFFFFF"/>
      <w:lang w:bidi="ar-SA"/>
    </w:rPr>
  </w:style>
  <w:style w:type="character" w:customStyle="1" w:styleId="61pt">
    <w:name w:val="Заглавие #6 + Разредка 1 pt"/>
    <w:rsid w:val="0050301C"/>
    <w:rPr>
      <w:b/>
      <w:bCs/>
      <w:spacing w:val="20"/>
      <w:sz w:val="21"/>
      <w:szCs w:val="21"/>
      <w:shd w:val="clear" w:color="auto" w:fill="FFFFFF"/>
      <w:lang w:bidi="ar-SA"/>
    </w:rPr>
  </w:style>
  <w:style w:type="character" w:customStyle="1" w:styleId="64">
    <w:name w:val="Заглавие #64"/>
    <w:rsid w:val="0050301C"/>
    <w:rPr>
      <w:b/>
      <w:bCs/>
      <w:noProof/>
      <w:sz w:val="21"/>
      <w:szCs w:val="21"/>
      <w:shd w:val="clear" w:color="auto" w:fill="FFFFFF"/>
      <w:lang w:bidi="ar-SA"/>
    </w:rPr>
  </w:style>
  <w:style w:type="character" w:customStyle="1" w:styleId="422">
    <w:name w:val="Основен текст (4)22"/>
    <w:rsid w:val="0050301C"/>
  </w:style>
  <w:style w:type="character" w:customStyle="1" w:styleId="4Garamond">
    <w:name w:val="Основен текст (4) + Garamond"/>
    <w:aliases w:val="6.5 pt,Малки букви,Основен текст (3) + 9 pt"/>
    <w:uiPriority w:val="99"/>
    <w:rsid w:val="0050301C"/>
    <w:rPr>
      <w:rFonts w:ascii="Garamond" w:hAnsi="Garamond" w:cs="Garamond"/>
      <w:b/>
      <w:bCs/>
      <w:smallCaps/>
      <w:w w:val="100"/>
      <w:sz w:val="13"/>
      <w:szCs w:val="13"/>
      <w:shd w:val="clear" w:color="auto" w:fill="FFFFFF"/>
      <w:lang w:bidi="ar-SA"/>
    </w:rPr>
  </w:style>
  <w:style w:type="character" w:customStyle="1" w:styleId="421">
    <w:name w:val="Основен текст (4)21"/>
    <w:rsid w:val="0050301C"/>
    <w:rPr>
      <w:b/>
      <w:bCs/>
      <w:noProof/>
      <w:sz w:val="21"/>
      <w:szCs w:val="21"/>
      <w:shd w:val="clear" w:color="auto" w:fill="FFFFFF"/>
      <w:lang w:bidi="ar-SA"/>
    </w:rPr>
  </w:style>
  <w:style w:type="character" w:customStyle="1" w:styleId="44pt">
    <w:name w:val="Основен текст (4) + 4 pt"/>
    <w:aliases w:val="Не е удебелен,Курсив,Основен текст (3) + Arial,12 pt,Разредка 0 pt,Основен текст (2) + Удебелен,Основен текст (4) + Arial,12,5 pt,Удебелен2,Основен текст (2) + Arial,11,Основен текст + Arial,Основен текст + Arial1,5 pt1"/>
    <w:uiPriority w:val="99"/>
    <w:rsid w:val="0050301C"/>
    <w:rPr>
      <w:b/>
      <w:bCs/>
      <w:i/>
      <w:iCs/>
      <w:sz w:val="8"/>
      <w:szCs w:val="8"/>
      <w:shd w:val="clear" w:color="auto" w:fill="FFFFFF"/>
      <w:lang w:bidi="ar-SA"/>
    </w:rPr>
  </w:style>
  <w:style w:type="character" w:customStyle="1" w:styleId="215">
    <w:name w:val="Основен текст (2)15"/>
    <w:rsid w:val="0050301C"/>
  </w:style>
  <w:style w:type="character" w:customStyle="1" w:styleId="660">
    <w:name w:val="Основен текст66"/>
    <w:rsid w:val="0050301C"/>
  </w:style>
  <w:style w:type="character" w:customStyle="1" w:styleId="650">
    <w:name w:val="Основен текст65"/>
    <w:rsid w:val="0050301C"/>
    <w:rPr>
      <w:noProof/>
      <w:sz w:val="21"/>
      <w:szCs w:val="21"/>
      <w:shd w:val="clear" w:color="auto" w:fill="FFFFFF"/>
      <w:lang w:bidi="ar-SA"/>
    </w:rPr>
  </w:style>
  <w:style w:type="character" w:customStyle="1" w:styleId="512">
    <w:name w:val="Заглавие #512"/>
    <w:rsid w:val="0050301C"/>
  </w:style>
  <w:style w:type="character" w:customStyle="1" w:styleId="511">
    <w:name w:val="Заглавие #511"/>
    <w:rsid w:val="0050301C"/>
    <w:rPr>
      <w:b/>
      <w:bCs/>
      <w:noProof/>
      <w:sz w:val="21"/>
      <w:szCs w:val="21"/>
      <w:shd w:val="clear" w:color="auto" w:fill="FFFFFF"/>
      <w:lang w:bidi="ar-SA"/>
    </w:rPr>
  </w:style>
  <w:style w:type="character" w:customStyle="1" w:styleId="640">
    <w:name w:val="Основен текст64"/>
    <w:rsid w:val="0050301C"/>
  </w:style>
  <w:style w:type="character" w:customStyle="1" w:styleId="-1pt">
    <w:name w:val="Основен текст + Разредка -1 pt"/>
    <w:rsid w:val="0050301C"/>
    <w:rPr>
      <w:spacing w:val="-20"/>
      <w:sz w:val="21"/>
      <w:szCs w:val="21"/>
      <w:shd w:val="clear" w:color="auto" w:fill="FFFFFF"/>
      <w:lang w:bidi="ar-SA"/>
    </w:rPr>
  </w:style>
  <w:style w:type="character" w:customStyle="1" w:styleId="214">
    <w:name w:val="Основен текст (2)14"/>
    <w:rsid w:val="0050301C"/>
  </w:style>
  <w:style w:type="character" w:customStyle="1" w:styleId="63">
    <w:name w:val="Основен текст63"/>
    <w:rsid w:val="0050301C"/>
  </w:style>
  <w:style w:type="character" w:customStyle="1" w:styleId="62">
    <w:name w:val="Основен текст62"/>
    <w:rsid w:val="0050301C"/>
    <w:rPr>
      <w:noProof/>
      <w:sz w:val="21"/>
      <w:szCs w:val="21"/>
      <w:shd w:val="clear" w:color="auto" w:fill="FFFFFF"/>
      <w:lang w:bidi="ar-SA"/>
    </w:rPr>
  </w:style>
  <w:style w:type="character" w:customStyle="1" w:styleId="630">
    <w:name w:val="Заглавие #63"/>
    <w:rsid w:val="0050301C"/>
  </w:style>
  <w:style w:type="character" w:customStyle="1" w:styleId="24">
    <w:name w:val="Основен текст + Удебелен24"/>
    <w:rsid w:val="0050301C"/>
    <w:rPr>
      <w:b/>
      <w:bCs/>
      <w:sz w:val="21"/>
      <w:szCs w:val="21"/>
      <w:shd w:val="clear" w:color="auto" w:fill="FFFFFF"/>
      <w:lang w:bidi="ar-SA"/>
    </w:rPr>
  </w:style>
  <w:style w:type="character" w:customStyle="1" w:styleId="620">
    <w:name w:val="Заглавие #62"/>
    <w:rsid w:val="0050301C"/>
    <w:rPr>
      <w:b/>
      <w:bCs/>
      <w:noProof/>
      <w:sz w:val="21"/>
      <w:szCs w:val="21"/>
      <w:shd w:val="clear" w:color="auto" w:fill="FFFFFF"/>
      <w:lang w:bidi="ar-SA"/>
    </w:rPr>
  </w:style>
  <w:style w:type="character" w:customStyle="1" w:styleId="42">
    <w:name w:val="Заглавие #4 (2)_"/>
    <w:link w:val="4210"/>
    <w:rsid w:val="0050301C"/>
    <w:rPr>
      <w:sz w:val="17"/>
      <w:szCs w:val="17"/>
      <w:shd w:val="clear" w:color="auto" w:fill="FFFFFF"/>
    </w:rPr>
  </w:style>
  <w:style w:type="character" w:customStyle="1" w:styleId="420">
    <w:name w:val="Заглавие #4 (2)"/>
    <w:rsid w:val="0050301C"/>
  </w:style>
  <w:style w:type="character" w:customStyle="1" w:styleId="4pt">
    <w:name w:val="Горен или долен колонтитул + 4 pt"/>
    <w:rsid w:val="0050301C"/>
    <w:rPr>
      <w:spacing w:val="0"/>
      <w:sz w:val="8"/>
      <w:szCs w:val="8"/>
      <w:shd w:val="clear" w:color="auto" w:fill="FFFFFF"/>
      <w:lang w:bidi="ar-SA"/>
    </w:rPr>
  </w:style>
  <w:style w:type="character" w:customStyle="1" w:styleId="4pt1">
    <w:name w:val="Горен или долен колонтитул + 4 pt1"/>
    <w:rsid w:val="0050301C"/>
    <w:rPr>
      <w:spacing w:val="0"/>
      <w:sz w:val="8"/>
      <w:szCs w:val="8"/>
      <w:shd w:val="clear" w:color="auto" w:fill="FFFFFF"/>
      <w:lang w:bidi="ar-SA"/>
    </w:rPr>
  </w:style>
  <w:style w:type="character" w:customStyle="1" w:styleId="10">
    <w:name w:val="Заглавие #1_"/>
    <w:link w:val="11"/>
    <w:uiPriority w:val="99"/>
    <w:rsid w:val="0050301C"/>
    <w:rPr>
      <w:shd w:val="clear" w:color="auto" w:fill="FFFFFF"/>
    </w:rPr>
  </w:style>
  <w:style w:type="character" w:customStyle="1" w:styleId="12">
    <w:name w:val="Заглавие #1"/>
    <w:uiPriority w:val="99"/>
    <w:rsid w:val="0050301C"/>
  </w:style>
  <w:style w:type="character" w:customStyle="1" w:styleId="611">
    <w:name w:val="Основен текст61"/>
    <w:rsid w:val="0050301C"/>
  </w:style>
  <w:style w:type="character" w:customStyle="1" w:styleId="53">
    <w:name w:val="Основен текст (5)_"/>
    <w:link w:val="510"/>
    <w:rsid w:val="0050301C"/>
    <w:rPr>
      <w:b/>
      <w:bCs/>
      <w:sz w:val="21"/>
      <w:szCs w:val="21"/>
      <w:shd w:val="clear" w:color="auto" w:fill="FFFFFF"/>
    </w:rPr>
  </w:style>
  <w:style w:type="character" w:customStyle="1" w:styleId="54">
    <w:name w:val="Основен текст (5)"/>
    <w:rsid w:val="0050301C"/>
  </w:style>
  <w:style w:type="character" w:customStyle="1" w:styleId="42pt">
    <w:name w:val="Основен текст (4) + Разредка 2 pt"/>
    <w:rsid w:val="0050301C"/>
    <w:rPr>
      <w:b/>
      <w:bCs/>
      <w:spacing w:val="50"/>
      <w:sz w:val="21"/>
      <w:szCs w:val="21"/>
      <w:shd w:val="clear" w:color="auto" w:fill="FFFFFF"/>
      <w:lang w:bidi="ar-SA"/>
    </w:rPr>
  </w:style>
  <w:style w:type="character" w:customStyle="1" w:styleId="43">
    <w:name w:val="Заглавие #4 (3)_"/>
    <w:link w:val="431"/>
    <w:rsid w:val="0050301C"/>
    <w:rPr>
      <w:sz w:val="21"/>
      <w:szCs w:val="21"/>
      <w:shd w:val="clear" w:color="auto" w:fill="FFFFFF"/>
    </w:rPr>
  </w:style>
  <w:style w:type="character" w:customStyle="1" w:styleId="430">
    <w:name w:val="Заглавие #4 (3)"/>
    <w:rsid w:val="0050301C"/>
  </w:style>
  <w:style w:type="character" w:customStyle="1" w:styleId="432">
    <w:name w:val="Заглавие #4 (3)2"/>
    <w:rsid w:val="0050301C"/>
  </w:style>
  <w:style w:type="character" w:customStyle="1" w:styleId="6a">
    <w:name w:val="Основен текст (6)_"/>
    <w:link w:val="612"/>
    <w:rsid w:val="0050301C"/>
    <w:rPr>
      <w:sz w:val="15"/>
      <w:szCs w:val="15"/>
      <w:shd w:val="clear" w:color="auto" w:fill="FFFFFF"/>
    </w:rPr>
  </w:style>
  <w:style w:type="character" w:customStyle="1" w:styleId="6b">
    <w:name w:val="Основен текст (6)"/>
    <w:rsid w:val="0050301C"/>
  </w:style>
  <w:style w:type="character" w:customStyle="1" w:styleId="42-1pt">
    <w:name w:val="Заглавие #4 (2) + Разредка -1 pt"/>
    <w:rsid w:val="0050301C"/>
    <w:rPr>
      <w:spacing w:val="-20"/>
      <w:sz w:val="17"/>
      <w:szCs w:val="17"/>
      <w:shd w:val="clear" w:color="auto" w:fill="FFFFFF"/>
      <w:lang w:bidi="ar-SA"/>
    </w:rPr>
  </w:style>
  <w:style w:type="character" w:customStyle="1" w:styleId="23">
    <w:name w:val="Основен текст + Удебелен23"/>
    <w:rsid w:val="0050301C"/>
    <w:rPr>
      <w:b/>
      <w:bCs/>
      <w:sz w:val="21"/>
      <w:szCs w:val="21"/>
      <w:shd w:val="clear" w:color="auto" w:fill="FFFFFF"/>
      <w:lang w:bidi="ar-SA"/>
    </w:rPr>
  </w:style>
  <w:style w:type="character" w:customStyle="1" w:styleId="600">
    <w:name w:val="Основен текст60"/>
    <w:rsid w:val="0050301C"/>
    <w:rPr>
      <w:noProof/>
      <w:sz w:val="21"/>
      <w:szCs w:val="21"/>
      <w:shd w:val="clear" w:color="auto" w:fill="FFFFFF"/>
      <w:lang w:bidi="ar-SA"/>
    </w:rPr>
  </w:style>
  <w:style w:type="character" w:customStyle="1" w:styleId="-1pt1">
    <w:name w:val="Основен текст + Разредка -1 pt1"/>
    <w:rsid w:val="0050301C"/>
    <w:rPr>
      <w:spacing w:val="-20"/>
      <w:sz w:val="21"/>
      <w:szCs w:val="21"/>
      <w:shd w:val="clear" w:color="auto" w:fill="FFFFFF"/>
      <w:lang w:bidi="ar-SA"/>
    </w:rPr>
  </w:style>
  <w:style w:type="character" w:customStyle="1" w:styleId="7">
    <w:name w:val="Основен текст (7)_"/>
    <w:link w:val="710"/>
    <w:rsid w:val="0050301C"/>
    <w:rPr>
      <w:sz w:val="21"/>
      <w:szCs w:val="21"/>
      <w:shd w:val="clear" w:color="auto" w:fill="FFFFFF"/>
    </w:rPr>
  </w:style>
  <w:style w:type="character" w:customStyle="1" w:styleId="7a">
    <w:name w:val="Основен текст (7) + Удебелен"/>
    <w:rsid w:val="0050301C"/>
    <w:rPr>
      <w:b/>
      <w:bCs/>
      <w:sz w:val="21"/>
      <w:szCs w:val="21"/>
      <w:shd w:val="clear" w:color="auto" w:fill="FFFFFF"/>
      <w:lang w:bidi="ar-SA"/>
    </w:rPr>
  </w:style>
  <w:style w:type="character" w:customStyle="1" w:styleId="7b">
    <w:name w:val="Основен текст (7)"/>
    <w:rsid w:val="0050301C"/>
  </w:style>
  <w:style w:type="character" w:customStyle="1" w:styleId="720">
    <w:name w:val="Основен текст (7)2"/>
    <w:rsid w:val="0050301C"/>
    <w:rPr>
      <w:noProof/>
      <w:sz w:val="21"/>
      <w:szCs w:val="21"/>
      <w:shd w:val="clear" w:color="auto" w:fill="FFFFFF"/>
      <w:lang w:bidi="ar-SA"/>
    </w:rPr>
  </w:style>
  <w:style w:type="character" w:customStyle="1" w:styleId="74pt">
    <w:name w:val="Основен текст (7) + Разредка 4 pt"/>
    <w:rsid w:val="0050301C"/>
    <w:rPr>
      <w:spacing w:val="80"/>
      <w:sz w:val="21"/>
      <w:szCs w:val="21"/>
      <w:shd w:val="clear" w:color="auto" w:fill="FFFFFF"/>
      <w:lang w:bidi="ar-SA"/>
    </w:rPr>
  </w:style>
  <w:style w:type="character" w:customStyle="1" w:styleId="213">
    <w:name w:val="Основен текст (2)13"/>
    <w:rsid w:val="0050301C"/>
  </w:style>
  <w:style w:type="character" w:customStyle="1" w:styleId="59">
    <w:name w:val="Основен текст59"/>
    <w:rsid w:val="0050301C"/>
  </w:style>
  <w:style w:type="character" w:customStyle="1" w:styleId="58">
    <w:name w:val="Основен текст58"/>
    <w:rsid w:val="0050301C"/>
    <w:rPr>
      <w:noProof/>
      <w:sz w:val="21"/>
      <w:szCs w:val="21"/>
      <w:shd w:val="clear" w:color="auto" w:fill="FFFFFF"/>
      <w:lang w:bidi="ar-SA"/>
    </w:rPr>
  </w:style>
  <w:style w:type="character" w:customStyle="1" w:styleId="a3">
    <w:name w:val="Основен текст + Курсив"/>
    <w:rsid w:val="0050301C"/>
    <w:rPr>
      <w:i/>
      <w:iCs/>
      <w:sz w:val="21"/>
      <w:szCs w:val="21"/>
      <w:u w:val="single"/>
      <w:shd w:val="clear" w:color="auto" w:fill="FFFFFF"/>
      <w:lang w:bidi="ar-SA"/>
    </w:rPr>
  </w:style>
  <w:style w:type="character" w:customStyle="1" w:styleId="13">
    <w:name w:val="Основен текст + Курсив1"/>
    <w:rsid w:val="0050301C"/>
    <w:rPr>
      <w:i/>
      <w:iCs/>
      <w:noProof/>
      <w:sz w:val="21"/>
      <w:szCs w:val="21"/>
      <w:shd w:val="clear" w:color="auto" w:fill="FFFFFF"/>
      <w:lang w:bidi="ar-SA"/>
    </w:rPr>
  </w:style>
  <w:style w:type="character" w:customStyle="1" w:styleId="8">
    <w:name w:val="Основен текст (8)_"/>
    <w:link w:val="810"/>
    <w:rsid w:val="0050301C"/>
    <w:rPr>
      <w:i/>
      <w:iCs/>
      <w:sz w:val="21"/>
      <w:szCs w:val="21"/>
      <w:shd w:val="clear" w:color="auto" w:fill="FFFFFF"/>
    </w:rPr>
  </w:style>
  <w:style w:type="character" w:customStyle="1" w:styleId="88">
    <w:name w:val="Основен текст (8)"/>
    <w:rsid w:val="0050301C"/>
  </w:style>
  <w:style w:type="character" w:customStyle="1" w:styleId="815">
    <w:name w:val="Основен текст (8)15"/>
    <w:rsid w:val="0050301C"/>
  </w:style>
  <w:style w:type="character" w:customStyle="1" w:styleId="814">
    <w:name w:val="Основен текст (8)14"/>
    <w:rsid w:val="0050301C"/>
  </w:style>
  <w:style w:type="character" w:customStyle="1" w:styleId="813">
    <w:name w:val="Основен текст (8)13"/>
    <w:rsid w:val="0050301C"/>
    <w:rPr>
      <w:i/>
      <w:iCs/>
      <w:noProof/>
      <w:sz w:val="21"/>
      <w:szCs w:val="21"/>
      <w:shd w:val="clear" w:color="auto" w:fill="FFFFFF"/>
      <w:lang w:bidi="ar-SA"/>
    </w:rPr>
  </w:style>
  <w:style w:type="character" w:customStyle="1" w:styleId="812">
    <w:name w:val="Основен текст (8)12"/>
    <w:rsid w:val="0050301C"/>
    <w:rPr>
      <w:i/>
      <w:iCs/>
      <w:noProof/>
      <w:sz w:val="21"/>
      <w:szCs w:val="21"/>
      <w:shd w:val="clear" w:color="auto" w:fill="FFFFFF"/>
      <w:lang w:bidi="ar-SA"/>
    </w:rPr>
  </w:style>
  <w:style w:type="character" w:customStyle="1" w:styleId="22">
    <w:name w:val="Основен текст + Удебелен22"/>
    <w:rsid w:val="0050301C"/>
    <w:rPr>
      <w:b/>
      <w:bCs/>
      <w:sz w:val="21"/>
      <w:szCs w:val="21"/>
      <w:shd w:val="clear" w:color="auto" w:fill="FFFFFF"/>
      <w:lang w:bidi="ar-SA"/>
    </w:rPr>
  </w:style>
  <w:style w:type="character" w:customStyle="1" w:styleId="9">
    <w:name w:val="Основен текст (9)_"/>
    <w:link w:val="91"/>
    <w:rsid w:val="0050301C"/>
    <w:rPr>
      <w:b/>
      <w:bCs/>
      <w:i/>
      <w:iCs/>
      <w:sz w:val="21"/>
      <w:szCs w:val="21"/>
      <w:shd w:val="clear" w:color="auto" w:fill="FFFFFF"/>
    </w:rPr>
  </w:style>
  <w:style w:type="character" w:customStyle="1" w:styleId="90">
    <w:name w:val="Основен текст (9)"/>
    <w:rsid w:val="0050301C"/>
    <w:rPr>
      <w:b/>
      <w:bCs/>
      <w:i/>
      <w:iCs/>
      <w:sz w:val="21"/>
      <w:szCs w:val="21"/>
      <w:u w:val="single"/>
      <w:shd w:val="clear" w:color="auto" w:fill="FFFFFF"/>
      <w:lang w:bidi="ar-SA"/>
    </w:rPr>
  </w:style>
  <w:style w:type="character" w:customStyle="1" w:styleId="97">
    <w:name w:val="Основен текст (9)7"/>
    <w:rsid w:val="0050301C"/>
  </w:style>
  <w:style w:type="character" w:customStyle="1" w:styleId="96">
    <w:name w:val="Основен текст (9)6"/>
    <w:rsid w:val="0050301C"/>
    <w:rPr>
      <w:b/>
      <w:bCs/>
      <w:i/>
      <w:iCs/>
      <w:noProof/>
      <w:sz w:val="21"/>
      <w:szCs w:val="21"/>
      <w:shd w:val="clear" w:color="auto" w:fill="FFFFFF"/>
      <w:lang w:bidi="ar-SA"/>
    </w:rPr>
  </w:style>
  <w:style w:type="character" w:customStyle="1" w:styleId="212">
    <w:name w:val="Основен текст (2)12"/>
    <w:rsid w:val="0050301C"/>
  </w:style>
  <w:style w:type="character" w:customStyle="1" w:styleId="57">
    <w:name w:val="Основен текст57"/>
    <w:rsid w:val="0050301C"/>
  </w:style>
  <w:style w:type="character" w:customStyle="1" w:styleId="56">
    <w:name w:val="Основен текст56"/>
    <w:rsid w:val="0050301C"/>
  </w:style>
  <w:style w:type="character" w:customStyle="1" w:styleId="55">
    <w:name w:val="Основен текст55"/>
    <w:rsid w:val="0050301C"/>
    <w:rPr>
      <w:noProof/>
      <w:sz w:val="21"/>
      <w:szCs w:val="21"/>
      <w:shd w:val="clear" w:color="auto" w:fill="FFFFFF"/>
      <w:lang w:bidi="ar-SA"/>
    </w:rPr>
  </w:style>
  <w:style w:type="character" w:customStyle="1" w:styleId="210">
    <w:name w:val="Основен текст + Удебелен21"/>
    <w:rsid w:val="0050301C"/>
    <w:rPr>
      <w:b/>
      <w:bCs/>
      <w:sz w:val="21"/>
      <w:szCs w:val="21"/>
      <w:shd w:val="clear" w:color="auto" w:fill="FFFFFF"/>
      <w:lang w:bidi="ar-SA"/>
    </w:rPr>
  </w:style>
  <w:style w:type="character" w:customStyle="1" w:styleId="811">
    <w:name w:val="Основен текст (8)11"/>
    <w:rsid w:val="0050301C"/>
    <w:rPr>
      <w:i/>
      <w:iCs/>
      <w:sz w:val="21"/>
      <w:szCs w:val="21"/>
      <w:u w:val="single"/>
      <w:shd w:val="clear" w:color="auto" w:fill="FFFFFF"/>
      <w:lang w:bidi="ar-SA"/>
    </w:rPr>
  </w:style>
  <w:style w:type="character" w:customStyle="1" w:styleId="8100">
    <w:name w:val="Основен текст (8)10"/>
    <w:rsid w:val="0050301C"/>
  </w:style>
  <w:style w:type="character" w:customStyle="1" w:styleId="89">
    <w:name w:val="Основен текст (8)9"/>
    <w:rsid w:val="0050301C"/>
  </w:style>
  <w:style w:type="character" w:customStyle="1" w:styleId="880">
    <w:name w:val="Основен текст (8)8"/>
    <w:rsid w:val="0050301C"/>
    <w:rPr>
      <w:i/>
      <w:iCs/>
      <w:noProof/>
      <w:sz w:val="21"/>
      <w:szCs w:val="21"/>
      <w:shd w:val="clear" w:color="auto" w:fill="FFFFFF"/>
      <w:lang w:bidi="ar-SA"/>
    </w:rPr>
  </w:style>
  <w:style w:type="character" w:customStyle="1" w:styleId="870">
    <w:name w:val="Основен текст (8)7"/>
    <w:rsid w:val="0050301C"/>
  </w:style>
  <w:style w:type="character" w:customStyle="1" w:styleId="860">
    <w:name w:val="Основен текст (8)6"/>
    <w:rsid w:val="0050301C"/>
    <w:rPr>
      <w:i/>
      <w:iCs/>
      <w:sz w:val="21"/>
      <w:szCs w:val="21"/>
      <w:u w:val="single"/>
      <w:shd w:val="clear" w:color="auto" w:fill="FFFFFF"/>
      <w:lang w:bidi="ar-SA"/>
    </w:rPr>
  </w:style>
  <w:style w:type="character" w:customStyle="1" w:styleId="540">
    <w:name w:val="Основен текст54"/>
    <w:rsid w:val="0050301C"/>
    <w:rPr>
      <w:noProof/>
      <w:sz w:val="21"/>
      <w:szCs w:val="21"/>
      <w:shd w:val="clear" w:color="auto" w:fill="FFFFFF"/>
      <w:lang w:bidi="ar-SA"/>
    </w:rPr>
  </w:style>
  <w:style w:type="character" w:customStyle="1" w:styleId="211">
    <w:name w:val="Основен текст (2)11"/>
    <w:rsid w:val="0050301C"/>
  </w:style>
  <w:style w:type="character" w:customStyle="1" w:styleId="200">
    <w:name w:val="Основен текст + Удебелен20"/>
    <w:rsid w:val="0050301C"/>
    <w:rPr>
      <w:b/>
      <w:bCs/>
      <w:sz w:val="21"/>
      <w:szCs w:val="21"/>
      <w:shd w:val="clear" w:color="auto" w:fill="FFFFFF"/>
      <w:lang w:bidi="ar-SA"/>
    </w:rPr>
  </w:style>
  <w:style w:type="character" w:customStyle="1" w:styleId="530">
    <w:name w:val="Основен текст53"/>
    <w:rsid w:val="0050301C"/>
  </w:style>
  <w:style w:type="character" w:customStyle="1" w:styleId="522">
    <w:name w:val="Основен текст52"/>
    <w:rsid w:val="0050301C"/>
    <w:rPr>
      <w:noProof/>
      <w:sz w:val="21"/>
      <w:szCs w:val="21"/>
      <w:shd w:val="clear" w:color="auto" w:fill="FFFFFF"/>
      <w:lang w:bidi="ar-SA"/>
    </w:rPr>
  </w:style>
  <w:style w:type="character" w:customStyle="1" w:styleId="850">
    <w:name w:val="Основен текст (8)5"/>
    <w:rsid w:val="0050301C"/>
    <w:rPr>
      <w:i/>
      <w:iCs/>
      <w:sz w:val="21"/>
      <w:szCs w:val="21"/>
      <w:u w:val="single"/>
      <w:shd w:val="clear" w:color="auto" w:fill="FFFFFF"/>
      <w:lang w:bidi="ar-SA"/>
    </w:rPr>
  </w:style>
  <w:style w:type="character" w:customStyle="1" w:styleId="840">
    <w:name w:val="Основен текст (8)4"/>
    <w:rsid w:val="0050301C"/>
  </w:style>
  <w:style w:type="character" w:customStyle="1" w:styleId="514">
    <w:name w:val="Основен текст51"/>
    <w:rsid w:val="0050301C"/>
  </w:style>
  <w:style w:type="character" w:customStyle="1" w:styleId="95">
    <w:name w:val="Основен текст (9)5"/>
    <w:rsid w:val="0050301C"/>
    <w:rPr>
      <w:b/>
      <w:bCs/>
      <w:i/>
      <w:iCs/>
      <w:sz w:val="21"/>
      <w:szCs w:val="21"/>
      <w:u w:val="single"/>
      <w:shd w:val="clear" w:color="auto" w:fill="FFFFFF"/>
      <w:lang w:bidi="ar-SA"/>
    </w:rPr>
  </w:style>
  <w:style w:type="character" w:customStyle="1" w:styleId="94">
    <w:name w:val="Основен текст (9)4"/>
    <w:rsid w:val="0050301C"/>
  </w:style>
  <w:style w:type="character" w:customStyle="1" w:styleId="93">
    <w:name w:val="Основен текст (9)3"/>
    <w:rsid w:val="0050301C"/>
    <w:rPr>
      <w:b/>
      <w:bCs/>
      <w:i/>
      <w:iCs/>
      <w:noProof/>
      <w:sz w:val="21"/>
      <w:szCs w:val="21"/>
      <w:shd w:val="clear" w:color="auto" w:fill="FFFFFF"/>
      <w:lang w:bidi="ar-SA"/>
    </w:rPr>
  </w:style>
  <w:style w:type="character" w:customStyle="1" w:styleId="19">
    <w:name w:val="Основен текст + Удебелен19"/>
    <w:rsid w:val="0050301C"/>
    <w:rPr>
      <w:b/>
      <w:bCs/>
      <w:sz w:val="21"/>
      <w:szCs w:val="21"/>
      <w:shd w:val="clear" w:color="auto" w:fill="FFFFFF"/>
      <w:lang w:bidi="ar-SA"/>
    </w:rPr>
  </w:style>
  <w:style w:type="character" w:customStyle="1" w:styleId="810pt">
    <w:name w:val="Основен текст (8) + 10 pt"/>
    <w:rsid w:val="0050301C"/>
    <w:rPr>
      <w:i/>
      <w:iCs/>
      <w:sz w:val="20"/>
      <w:szCs w:val="20"/>
      <w:shd w:val="clear" w:color="auto" w:fill="FFFFFF"/>
      <w:lang w:bidi="ar-SA"/>
    </w:rPr>
  </w:style>
  <w:style w:type="character" w:customStyle="1" w:styleId="830">
    <w:name w:val="Основен текст (8)3"/>
    <w:rsid w:val="0050301C"/>
    <w:rPr>
      <w:i/>
      <w:iCs/>
      <w:noProof/>
      <w:sz w:val="21"/>
      <w:szCs w:val="21"/>
      <w:shd w:val="clear" w:color="auto" w:fill="FFFFFF"/>
      <w:lang w:bidi="ar-SA"/>
    </w:rPr>
  </w:style>
  <w:style w:type="character" w:customStyle="1" w:styleId="ArialUnicodeMS0">
    <w:name w:val="Основен текст + Arial Unicode MS"/>
    <w:aliases w:val="8.5 pt,Body text + Times New Roman,10 pt,Spacing 0 pt,9.5 pt,Italic,Spacing -1 pt,Body text (2) + Times New Roman,Not Bold,Body text (2) + 8.5 pt,Body text (2) + 8 pt"/>
    <w:rsid w:val="0050301C"/>
    <w:rPr>
      <w:rFonts w:ascii="Arial Unicode MS" w:eastAsia="Arial Unicode MS" w:cs="Arial Unicode MS"/>
      <w:sz w:val="17"/>
      <w:szCs w:val="17"/>
      <w:shd w:val="clear" w:color="auto" w:fill="FFFFFF"/>
      <w:lang w:bidi="ar-SA"/>
    </w:rPr>
  </w:style>
  <w:style w:type="character" w:customStyle="1" w:styleId="ArialUnicodeMS3">
    <w:name w:val="Основен текст + Arial Unicode MS3"/>
    <w:aliases w:val="8.5 pt3"/>
    <w:rsid w:val="0050301C"/>
    <w:rPr>
      <w:rFonts w:ascii="Arial Unicode MS" w:eastAsia="Arial Unicode MS" w:cs="Arial Unicode MS"/>
      <w:noProof/>
      <w:sz w:val="17"/>
      <w:szCs w:val="17"/>
      <w:shd w:val="clear" w:color="auto" w:fill="FFFFFF"/>
      <w:lang w:bidi="ar-SA"/>
    </w:rPr>
  </w:style>
  <w:style w:type="character" w:customStyle="1" w:styleId="18">
    <w:name w:val="Основен текст + Удебелен18"/>
    <w:rsid w:val="0050301C"/>
    <w:rPr>
      <w:b/>
      <w:bCs/>
      <w:sz w:val="21"/>
      <w:szCs w:val="21"/>
      <w:shd w:val="clear" w:color="auto" w:fill="FFFFFF"/>
      <w:lang w:bidi="ar-SA"/>
    </w:rPr>
  </w:style>
  <w:style w:type="character" w:customStyle="1" w:styleId="500">
    <w:name w:val="Основен текст50"/>
    <w:rsid w:val="0050301C"/>
  </w:style>
  <w:style w:type="character" w:customStyle="1" w:styleId="49">
    <w:name w:val="Основен текст49"/>
    <w:rsid w:val="0050301C"/>
  </w:style>
  <w:style w:type="character" w:customStyle="1" w:styleId="4200">
    <w:name w:val="Основен текст (4)20"/>
    <w:rsid w:val="0050301C"/>
  </w:style>
  <w:style w:type="character" w:customStyle="1" w:styleId="419">
    <w:name w:val="Основен текст (4)19"/>
    <w:rsid w:val="0050301C"/>
    <w:rPr>
      <w:b/>
      <w:bCs/>
      <w:noProof/>
      <w:sz w:val="21"/>
      <w:szCs w:val="21"/>
      <w:shd w:val="clear" w:color="auto" w:fill="FFFFFF"/>
      <w:lang w:bidi="ar-SA"/>
    </w:rPr>
  </w:style>
  <w:style w:type="character" w:customStyle="1" w:styleId="418">
    <w:name w:val="Основен текст (4)18"/>
    <w:rsid w:val="0050301C"/>
  </w:style>
  <w:style w:type="character" w:customStyle="1" w:styleId="44">
    <w:name w:val="Основен текст (4) + Не е удебелен"/>
    <w:rsid w:val="0050301C"/>
  </w:style>
  <w:style w:type="character" w:customStyle="1" w:styleId="48">
    <w:name w:val="Основен текст48"/>
    <w:rsid w:val="0050301C"/>
    <w:rPr>
      <w:noProof/>
      <w:sz w:val="21"/>
      <w:szCs w:val="21"/>
      <w:shd w:val="clear" w:color="auto" w:fill="FFFFFF"/>
      <w:lang w:bidi="ar-SA"/>
    </w:rPr>
  </w:style>
  <w:style w:type="character" w:customStyle="1" w:styleId="45">
    <w:name w:val="Основен текст (4) + Не е удебелен5"/>
    <w:rsid w:val="0050301C"/>
    <w:rPr>
      <w:b/>
      <w:bCs/>
      <w:noProof/>
      <w:sz w:val="21"/>
      <w:szCs w:val="21"/>
      <w:shd w:val="clear" w:color="auto" w:fill="FFFFFF"/>
      <w:lang w:bidi="ar-SA"/>
    </w:rPr>
  </w:style>
  <w:style w:type="character" w:customStyle="1" w:styleId="47">
    <w:name w:val="Основен текст47"/>
    <w:rsid w:val="0050301C"/>
    <w:rPr>
      <w:noProof/>
      <w:sz w:val="21"/>
      <w:szCs w:val="21"/>
      <w:shd w:val="clear" w:color="auto" w:fill="FFFFFF"/>
      <w:lang w:bidi="ar-SA"/>
    </w:rPr>
  </w:style>
  <w:style w:type="character" w:customStyle="1" w:styleId="417">
    <w:name w:val="Основен текст (4)17"/>
    <w:rsid w:val="0050301C"/>
    <w:rPr>
      <w:b/>
      <w:bCs/>
      <w:noProof/>
      <w:sz w:val="21"/>
      <w:szCs w:val="21"/>
      <w:shd w:val="clear" w:color="auto" w:fill="FFFFFF"/>
      <w:lang w:bidi="ar-SA"/>
    </w:rPr>
  </w:style>
  <w:style w:type="character" w:customStyle="1" w:styleId="17">
    <w:name w:val="Основен текст + Удебелен17"/>
    <w:rsid w:val="0050301C"/>
    <w:rPr>
      <w:b/>
      <w:bCs/>
      <w:sz w:val="21"/>
      <w:szCs w:val="21"/>
      <w:shd w:val="clear" w:color="auto" w:fill="FFFFFF"/>
      <w:lang w:bidi="ar-SA"/>
    </w:rPr>
  </w:style>
  <w:style w:type="character" w:customStyle="1" w:styleId="2100">
    <w:name w:val="Основен текст (2)10"/>
    <w:rsid w:val="0050301C"/>
  </w:style>
  <w:style w:type="character" w:customStyle="1" w:styleId="46">
    <w:name w:val="Основен текст46"/>
    <w:rsid w:val="0050301C"/>
  </w:style>
  <w:style w:type="character" w:customStyle="1" w:styleId="450">
    <w:name w:val="Основен текст45"/>
    <w:rsid w:val="0050301C"/>
    <w:rPr>
      <w:noProof/>
      <w:sz w:val="21"/>
      <w:szCs w:val="21"/>
      <w:shd w:val="clear" w:color="auto" w:fill="FFFFFF"/>
      <w:lang w:bidi="ar-SA"/>
    </w:rPr>
  </w:style>
  <w:style w:type="character" w:customStyle="1" w:styleId="10pt">
    <w:name w:val="Основен текст + 10 pt"/>
    <w:rsid w:val="0050301C"/>
    <w:rPr>
      <w:sz w:val="20"/>
      <w:szCs w:val="20"/>
      <w:shd w:val="clear" w:color="auto" w:fill="FFFFFF"/>
      <w:lang w:bidi="ar-SA"/>
    </w:rPr>
  </w:style>
  <w:style w:type="character" w:customStyle="1" w:styleId="440">
    <w:name w:val="Основен текст44"/>
    <w:rsid w:val="0050301C"/>
  </w:style>
  <w:style w:type="character" w:customStyle="1" w:styleId="433">
    <w:name w:val="Основен текст43"/>
    <w:rsid w:val="0050301C"/>
    <w:rPr>
      <w:noProof/>
      <w:sz w:val="21"/>
      <w:szCs w:val="21"/>
      <w:shd w:val="clear" w:color="auto" w:fill="FFFFFF"/>
      <w:lang w:bidi="ar-SA"/>
    </w:rPr>
  </w:style>
  <w:style w:type="character" w:customStyle="1" w:styleId="10pt2">
    <w:name w:val="Основен текст + 10 pt2"/>
    <w:rsid w:val="0050301C"/>
    <w:rPr>
      <w:sz w:val="20"/>
      <w:szCs w:val="20"/>
      <w:shd w:val="clear" w:color="auto" w:fill="FFFFFF"/>
      <w:lang w:bidi="ar-SA"/>
    </w:rPr>
  </w:style>
  <w:style w:type="character" w:customStyle="1" w:styleId="10pt1">
    <w:name w:val="Основен текст + 10 pt1"/>
    <w:rsid w:val="0050301C"/>
    <w:rPr>
      <w:noProof/>
      <w:sz w:val="20"/>
      <w:szCs w:val="20"/>
      <w:shd w:val="clear" w:color="auto" w:fill="FFFFFF"/>
      <w:lang w:bidi="ar-SA"/>
    </w:rPr>
  </w:style>
  <w:style w:type="character" w:customStyle="1" w:styleId="16">
    <w:name w:val="Основен текст + Удебелен16"/>
    <w:rsid w:val="0050301C"/>
    <w:rPr>
      <w:b/>
      <w:bCs/>
      <w:sz w:val="21"/>
      <w:szCs w:val="21"/>
      <w:shd w:val="clear" w:color="auto" w:fill="FFFFFF"/>
      <w:lang w:bidi="ar-SA"/>
    </w:rPr>
  </w:style>
  <w:style w:type="character" w:customStyle="1" w:styleId="416">
    <w:name w:val="Основен текст (4)16"/>
    <w:rsid w:val="0050301C"/>
  </w:style>
  <w:style w:type="character" w:customStyle="1" w:styleId="415">
    <w:name w:val="Основен текст (4)15"/>
    <w:rsid w:val="0050301C"/>
    <w:rPr>
      <w:b/>
      <w:bCs/>
      <w:noProof/>
      <w:sz w:val="21"/>
      <w:szCs w:val="21"/>
      <w:shd w:val="clear" w:color="auto" w:fill="FFFFFF"/>
      <w:lang w:bidi="ar-SA"/>
    </w:rPr>
  </w:style>
  <w:style w:type="character" w:customStyle="1" w:styleId="15">
    <w:name w:val="Основен текст + Удебелен15"/>
    <w:rsid w:val="0050301C"/>
    <w:rPr>
      <w:b/>
      <w:bCs/>
      <w:noProof/>
      <w:sz w:val="21"/>
      <w:szCs w:val="21"/>
      <w:shd w:val="clear" w:color="auto" w:fill="FFFFFF"/>
      <w:lang w:bidi="ar-SA"/>
    </w:rPr>
  </w:style>
  <w:style w:type="character" w:customStyle="1" w:styleId="441">
    <w:name w:val="Основен текст (4) + Не е удебелен4"/>
    <w:rsid w:val="0050301C"/>
  </w:style>
  <w:style w:type="character" w:customStyle="1" w:styleId="29">
    <w:name w:val="Основен текст (2)9"/>
    <w:rsid w:val="0050301C"/>
  </w:style>
  <w:style w:type="character" w:customStyle="1" w:styleId="424">
    <w:name w:val="Основен текст42"/>
    <w:rsid w:val="0050301C"/>
  </w:style>
  <w:style w:type="character" w:customStyle="1" w:styleId="410">
    <w:name w:val="Основен текст41"/>
    <w:rsid w:val="0050301C"/>
    <w:rPr>
      <w:noProof/>
      <w:sz w:val="21"/>
      <w:szCs w:val="21"/>
      <w:shd w:val="clear" w:color="auto" w:fill="FFFFFF"/>
      <w:lang w:bidi="ar-SA"/>
    </w:rPr>
  </w:style>
  <w:style w:type="character" w:customStyle="1" w:styleId="51pt">
    <w:name w:val="Заглавие #5 + Разредка 1 pt"/>
    <w:rsid w:val="0050301C"/>
    <w:rPr>
      <w:b/>
      <w:bCs/>
      <w:spacing w:val="20"/>
      <w:sz w:val="21"/>
      <w:szCs w:val="21"/>
      <w:shd w:val="clear" w:color="auto" w:fill="FFFFFF"/>
      <w:lang w:bidi="ar-SA"/>
    </w:rPr>
  </w:style>
  <w:style w:type="character" w:customStyle="1" w:styleId="5100">
    <w:name w:val="Заглавие #510"/>
    <w:rsid w:val="0050301C"/>
  </w:style>
  <w:style w:type="character" w:customStyle="1" w:styleId="14">
    <w:name w:val="Основен текст + Удебелен14"/>
    <w:rsid w:val="0050301C"/>
    <w:rPr>
      <w:b/>
      <w:bCs/>
      <w:sz w:val="21"/>
      <w:szCs w:val="21"/>
      <w:shd w:val="clear" w:color="auto" w:fill="FFFFFF"/>
      <w:lang w:bidi="ar-SA"/>
    </w:rPr>
  </w:style>
  <w:style w:type="character" w:customStyle="1" w:styleId="590">
    <w:name w:val="Заглавие #59"/>
    <w:rsid w:val="0050301C"/>
    <w:rPr>
      <w:b/>
      <w:bCs/>
      <w:noProof/>
      <w:sz w:val="21"/>
      <w:szCs w:val="21"/>
      <w:shd w:val="clear" w:color="auto" w:fill="FFFFFF"/>
      <w:lang w:bidi="ar-SA"/>
    </w:rPr>
  </w:style>
  <w:style w:type="character" w:customStyle="1" w:styleId="28">
    <w:name w:val="Основен текст (2)8"/>
    <w:rsid w:val="0050301C"/>
  </w:style>
  <w:style w:type="character" w:customStyle="1" w:styleId="400">
    <w:name w:val="Основен текст40"/>
    <w:rsid w:val="0050301C"/>
  </w:style>
  <w:style w:type="character" w:customStyle="1" w:styleId="130">
    <w:name w:val="Основен текст + Удебелен13"/>
    <w:rsid w:val="0050301C"/>
    <w:rPr>
      <w:b/>
      <w:bCs/>
      <w:sz w:val="21"/>
      <w:szCs w:val="21"/>
      <w:shd w:val="clear" w:color="auto" w:fill="FFFFFF"/>
      <w:lang w:bidi="ar-SA"/>
    </w:rPr>
  </w:style>
  <w:style w:type="character" w:customStyle="1" w:styleId="39">
    <w:name w:val="Основен текст39"/>
    <w:rsid w:val="0050301C"/>
    <w:rPr>
      <w:noProof/>
      <w:sz w:val="21"/>
      <w:szCs w:val="21"/>
      <w:shd w:val="clear" w:color="auto" w:fill="FFFFFF"/>
      <w:lang w:bidi="ar-SA"/>
    </w:rPr>
  </w:style>
  <w:style w:type="character" w:customStyle="1" w:styleId="38">
    <w:name w:val="Основен текст38"/>
    <w:rsid w:val="0050301C"/>
    <w:rPr>
      <w:noProof/>
      <w:sz w:val="21"/>
      <w:szCs w:val="21"/>
      <w:shd w:val="clear" w:color="auto" w:fill="FFFFFF"/>
      <w:lang w:bidi="ar-SA"/>
    </w:rPr>
  </w:style>
  <w:style w:type="character" w:customStyle="1" w:styleId="37">
    <w:name w:val="Основен текст37"/>
    <w:rsid w:val="0050301C"/>
    <w:rPr>
      <w:noProof/>
      <w:sz w:val="21"/>
      <w:szCs w:val="21"/>
      <w:shd w:val="clear" w:color="auto" w:fill="FFFFFF"/>
      <w:lang w:bidi="ar-SA"/>
    </w:rPr>
  </w:style>
  <w:style w:type="character" w:customStyle="1" w:styleId="580">
    <w:name w:val="Заглавие #58"/>
    <w:rsid w:val="0050301C"/>
  </w:style>
  <w:style w:type="character" w:customStyle="1" w:styleId="5a">
    <w:name w:val="Заглавие #5 + Не е удебелен"/>
    <w:rsid w:val="0050301C"/>
  </w:style>
  <w:style w:type="character" w:customStyle="1" w:styleId="515">
    <w:name w:val="Заглавие #5 + Не е удебелен1"/>
    <w:rsid w:val="0050301C"/>
    <w:rPr>
      <w:b/>
      <w:bCs/>
      <w:noProof/>
      <w:sz w:val="21"/>
      <w:szCs w:val="21"/>
      <w:shd w:val="clear" w:color="auto" w:fill="FFFFFF"/>
      <w:lang w:bidi="ar-SA"/>
    </w:rPr>
  </w:style>
  <w:style w:type="character" w:customStyle="1" w:styleId="570">
    <w:name w:val="Заглавие #57"/>
    <w:rsid w:val="0050301C"/>
    <w:rPr>
      <w:b/>
      <w:bCs/>
      <w:noProof/>
      <w:sz w:val="21"/>
      <w:szCs w:val="21"/>
      <w:shd w:val="clear" w:color="auto" w:fill="FFFFFF"/>
      <w:lang w:bidi="ar-SA"/>
    </w:rPr>
  </w:style>
  <w:style w:type="character" w:customStyle="1" w:styleId="ArialUnicodeMS2">
    <w:name w:val="Основен текст + Arial Unicode MS2"/>
    <w:aliases w:val="8.5 pt2"/>
    <w:rsid w:val="0050301C"/>
    <w:rPr>
      <w:rFonts w:ascii="Arial Unicode MS" w:eastAsia="Arial Unicode MS" w:cs="Arial Unicode MS"/>
      <w:sz w:val="17"/>
      <w:szCs w:val="17"/>
      <w:shd w:val="clear" w:color="auto" w:fill="FFFFFF"/>
      <w:lang w:bidi="ar-SA"/>
    </w:rPr>
  </w:style>
  <w:style w:type="character" w:customStyle="1" w:styleId="36">
    <w:name w:val="Основен текст36"/>
    <w:rsid w:val="0050301C"/>
  </w:style>
  <w:style w:type="character" w:customStyle="1" w:styleId="31">
    <w:name w:val="Заглавие #3_"/>
    <w:link w:val="310"/>
    <w:rsid w:val="0050301C"/>
    <w:rPr>
      <w:sz w:val="17"/>
      <w:szCs w:val="17"/>
      <w:shd w:val="clear" w:color="auto" w:fill="FFFFFF"/>
    </w:rPr>
  </w:style>
  <w:style w:type="character" w:customStyle="1" w:styleId="32">
    <w:name w:val="Заглавие #3"/>
    <w:rsid w:val="0050301C"/>
  </w:style>
  <w:style w:type="character" w:customStyle="1" w:styleId="560">
    <w:name w:val="Заглавие #56"/>
    <w:rsid w:val="0050301C"/>
  </w:style>
  <w:style w:type="character" w:customStyle="1" w:styleId="92">
    <w:name w:val="Основен текст (9) + Не е удебелен"/>
    <w:aliases w:val="Не е курсив"/>
    <w:rsid w:val="0050301C"/>
  </w:style>
  <w:style w:type="character" w:customStyle="1" w:styleId="920">
    <w:name w:val="Основен текст (9)2"/>
    <w:rsid w:val="0050301C"/>
  </w:style>
  <w:style w:type="character" w:customStyle="1" w:styleId="120">
    <w:name w:val="Основен текст + Удебелен12"/>
    <w:rsid w:val="0050301C"/>
    <w:rPr>
      <w:b/>
      <w:bCs/>
      <w:sz w:val="21"/>
      <w:szCs w:val="21"/>
      <w:shd w:val="clear" w:color="auto" w:fill="FFFFFF"/>
      <w:lang w:bidi="ar-SA"/>
    </w:rPr>
  </w:style>
  <w:style w:type="character" w:customStyle="1" w:styleId="110">
    <w:name w:val="Основен текст + Удебелен11"/>
    <w:aliases w:val="Курсив4"/>
    <w:rsid w:val="0050301C"/>
    <w:rPr>
      <w:b/>
      <w:bCs/>
      <w:i/>
      <w:iCs/>
      <w:sz w:val="21"/>
      <w:szCs w:val="21"/>
      <w:shd w:val="clear" w:color="auto" w:fill="FFFFFF"/>
      <w:lang w:bidi="ar-SA"/>
    </w:rPr>
  </w:style>
  <w:style w:type="character" w:customStyle="1" w:styleId="27">
    <w:name w:val="Основен текст (2)7"/>
    <w:rsid w:val="0050301C"/>
  </w:style>
  <w:style w:type="character" w:customStyle="1" w:styleId="35">
    <w:name w:val="Основен текст35"/>
    <w:rsid w:val="0050301C"/>
  </w:style>
  <w:style w:type="character" w:customStyle="1" w:styleId="34">
    <w:name w:val="Основен текст34"/>
    <w:rsid w:val="0050301C"/>
    <w:rPr>
      <w:noProof/>
      <w:sz w:val="21"/>
      <w:szCs w:val="21"/>
      <w:shd w:val="clear" w:color="auto" w:fill="FFFFFF"/>
      <w:lang w:bidi="ar-SA"/>
    </w:rPr>
  </w:style>
  <w:style w:type="character" w:customStyle="1" w:styleId="100">
    <w:name w:val="Основен текст + Удебелен10"/>
    <w:rsid w:val="0050301C"/>
    <w:rPr>
      <w:b/>
      <w:bCs/>
      <w:sz w:val="21"/>
      <w:szCs w:val="21"/>
      <w:shd w:val="clear" w:color="auto" w:fill="FFFFFF"/>
      <w:lang w:bidi="ar-SA"/>
    </w:rPr>
  </w:style>
  <w:style w:type="character" w:customStyle="1" w:styleId="98">
    <w:name w:val="Основен текст + Удебелен9"/>
    <w:rsid w:val="0050301C"/>
    <w:rPr>
      <w:b/>
      <w:bCs/>
      <w:noProof/>
      <w:sz w:val="21"/>
      <w:szCs w:val="21"/>
      <w:shd w:val="clear" w:color="auto" w:fill="FFFFFF"/>
      <w:lang w:bidi="ar-SA"/>
    </w:rPr>
  </w:style>
  <w:style w:type="character" w:customStyle="1" w:styleId="414">
    <w:name w:val="Основен текст (4)14"/>
    <w:rsid w:val="0050301C"/>
  </w:style>
  <w:style w:type="character" w:customStyle="1" w:styleId="434">
    <w:name w:val="Основен текст (4) + Не е удебелен3"/>
    <w:rsid w:val="0050301C"/>
  </w:style>
  <w:style w:type="character" w:customStyle="1" w:styleId="8a">
    <w:name w:val="Основен текст + Удебелен8"/>
    <w:aliases w:val="Разредка 1 pt"/>
    <w:rsid w:val="0050301C"/>
    <w:rPr>
      <w:b/>
      <w:bCs/>
      <w:spacing w:val="20"/>
      <w:sz w:val="21"/>
      <w:szCs w:val="21"/>
      <w:shd w:val="clear" w:color="auto" w:fill="FFFFFF"/>
      <w:lang w:bidi="ar-SA"/>
    </w:rPr>
  </w:style>
  <w:style w:type="character" w:customStyle="1" w:styleId="413">
    <w:name w:val="Основен текст (4)13"/>
    <w:rsid w:val="0050301C"/>
    <w:rPr>
      <w:b/>
      <w:bCs/>
      <w:noProof/>
      <w:sz w:val="21"/>
      <w:szCs w:val="21"/>
      <w:shd w:val="clear" w:color="auto" w:fill="FFFFFF"/>
      <w:lang w:bidi="ar-SA"/>
    </w:rPr>
  </w:style>
  <w:style w:type="character" w:customStyle="1" w:styleId="550">
    <w:name w:val="Заглавие #55"/>
    <w:rsid w:val="0050301C"/>
  </w:style>
  <w:style w:type="character" w:customStyle="1" w:styleId="260">
    <w:name w:val="Основен текст (2)6"/>
    <w:rsid w:val="0050301C"/>
  </w:style>
  <w:style w:type="character" w:customStyle="1" w:styleId="33">
    <w:name w:val="Основен текст33"/>
    <w:rsid w:val="0050301C"/>
  </w:style>
  <w:style w:type="character" w:customStyle="1" w:styleId="320">
    <w:name w:val="Основен текст32"/>
    <w:rsid w:val="0050301C"/>
    <w:rPr>
      <w:noProof/>
      <w:sz w:val="21"/>
      <w:szCs w:val="21"/>
      <w:shd w:val="clear" w:color="auto" w:fill="FFFFFF"/>
      <w:lang w:bidi="ar-SA"/>
    </w:rPr>
  </w:style>
  <w:style w:type="character" w:customStyle="1" w:styleId="541">
    <w:name w:val="Заглавие #54"/>
    <w:rsid w:val="0050301C"/>
  </w:style>
  <w:style w:type="character" w:customStyle="1" w:styleId="412">
    <w:name w:val="Основен текст (4)12"/>
    <w:rsid w:val="0050301C"/>
  </w:style>
  <w:style w:type="character" w:customStyle="1" w:styleId="7c">
    <w:name w:val="Основен текст + Удебелен7"/>
    <w:rsid w:val="0050301C"/>
    <w:rPr>
      <w:b/>
      <w:bCs/>
      <w:sz w:val="21"/>
      <w:szCs w:val="21"/>
      <w:shd w:val="clear" w:color="auto" w:fill="FFFFFF"/>
      <w:lang w:bidi="ar-SA"/>
    </w:rPr>
  </w:style>
  <w:style w:type="character" w:customStyle="1" w:styleId="531">
    <w:name w:val="Заглавие #53"/>
    <w:rsid w:val="0050301C"/>
    <w:rPr>
      <w:b/>
      <w:bCs/>
      <w:noProof/>
      <w:sz w:val="21"/>
      <w:szCs w:val="21"/>
      <w:shd w:val="clear" w:color="auto" w:fill="FFFFFF"/>
      <w:lang w:bidi="ar-SA"/>
    </w:rPr>
  </w:style>
  <w:style w:type="character" w:customStyle="1" w:styleId="6c">
    <w:name w:val="Основен текст + Удебелен6"/>
    <w:aliases w:val="Курсив3"/>
    <w:rsid w:val="0050301C"/>
    <w:rPr>
      <w:b/>
      <w:bCs/>
      <w:i/>
      <w:iCs/>
      <w:sz w:val="21"/>
      <w:szCs w:val="21"/>
      <w:shd w:val="clear" w:color="auto" w:fill="FFFFFF"/>
      <w:lang w:bidi="ar-SA"/>
    </w:rPr>
  </w:style>
  <w:style w:type="character" w:customStyle="1" w:styleId="5b">
    <w:name w:val="Основен текст + Удебелен5"/>
    <w:aliases w:val="Курсив2"/>
    <w:rsid w:val="0050301C"/>
    <w:rPr>
      <w:b/>
      <w:bCs/>
      <w:i/>
      <w:iCs/>
      <w:noProof/>
      <w:sz w:val="21"/>
      <w:szCs w:val="21"/>
      <w:shd w:val="clear" w:color="auto" w:fill="FFFFFF"/>
      <w:lang w:bidi="ar-SA"/>
    </w:rPr>
  </w:style>
  <w:style w:type="character" w:customStyle="1" w:styleId="4a">
    <w:name w:val="Основен текст + Удебелен4"/>
    <w:rsid w:val="0050301C"/>
    <w:rPr>
      <w:b/>
      <w:bCs/>
      <w:sz w:val="21"/>
      <w:szCs w:val="21"/>
      <w:u w:val="single"/>
      <w:shd w:val="clear" w:color="auto" w:fill="FFFFFF"/>
      <w:lang w:bidi="ar-SA"/>
    </w:rPr>
  </w:style>
  <w:style w:type="character" w:customStyle="1" w:styleId="311">
    <w:name w:val="Основен текст31"/>
    <w:rsid w:val="0050301C"/>
    <w:rPr>
      <w:noProof/>
      <w:sz w:val="21"/>
      <w:szCs w:val="21"/>
      <w:shd w:val="clear" w:color="auto" w:fill="FFFFFF"/>
      <w:lang w:bidi="ar-SA"/>
    </w:rPr>
  </w:style>
  <w:style w:type="character" w:customStyle="1" w:styleId="300">
    <w:name w:val="Основен текст30"/>
    <w:rsid w:val="0050301C"/>
  </w:style>
  <w:style w:type="character" w:customStyle="1" w:styleId="3a">
    <w:name w:val="Основен текст + Удебелен3"/>
    <w:rsid w:val="0050301C"/>
    <w:rPr>
      <w:b/>
      <w:bCs/>
      <w:sz w:val="21"/>
      <w:szCs w:val="21"/>
      <w:shd w:val="clear" w:color="auto" w:fill="FFFFFF"/>
      <w:lang w:bidi="ar-SA"/>
    </w:rPr>
  </w:style>
  <w:style w:type="character" w:customStyle="1" w:styleId="290">
    <w:name w:val="Основен текст29"/>
    <w:rsid w:val="0050301C"/>
    <w:rPr>
      <w:noProof/>
      <w:sz w:val="21"/>
      <w:szCs w:val="21"/>
      <w:shd w:val="clear" w:color="auto" w:fill="FFFFFF"/>
      <w:lang w:bidi="ar-SA"/>
    </w:rPr>
  </w:style>
  <w:style w:type="character" w:customStyle="1" w:styleId="2a">
    <w:name w:val="Заглавие #2_"/>
    <w:link w:val="21a"/>
    <w:rsid w:val="0050301C"/>
    <w:rPr>
      <w:sz w:val="21"/>
      <w:szCs w:val="21"/>
      <w:shd w:val="clear" w:color="auto" w:fill="FFFFFF"/>
    </w:rPr>
  </w:style>
  <w:style w:type="character" w:customStyle="1" w:styleId="2b">
    <w:name w:val="Заглавие #2"/>
    <w:rsid w:val="0050301C"/>
  </w:style>
  <w:style w:type="character" w:customStyle="1" w:styleId="411">
    <w:name w:val="Основен текст (4)11"/>
    <w:rsid w:val="0050301C"/>
    <w:rPr>
      <w:b/>
      <w:bCs/>
      <w:sz w:val="21"/>
      <w:szCs w:val="21"/>
      <w:u w:val="single"/>
      <w:shd w:val="clear" w:color="auto" w:fill="FFFFFF"/>
      <w:lang w:bidi="ar-SA"/>
    </w:rPr>
  </w:style>
  <w:style w:type="character" w:customStyle="1" w:styleId="4100">
    <w:name w:val="Основен текст (4)10"/>
    <w:rsid w:val="0050301C"/>
  </w:style>
  <w:style w:type="character" w:customStyle="1" w:styleId="490">
    <w:name w:val="Основен текст (4)9"/>
    <w:rsid w:val="0050301C"/>
    <w:rPr>
      <w:b/>
      <w:bCs/>
      <w:noProof/>
      <w:sz w:val="21"/>
      <w:szCs w:val="21"/>
      <w:shd w:val="clear" w:color="auto" w:fill="FFFFFF"/>
      <w:lang w:bidi="ar-SA"/>
    </w:rPr>
  </w:style>
  <w:style w:type="character" w:customStyle="1" w:styleId="425">
    <w:name w:val="Основен текст (4) + Не е удебелен2"/>
    <w:rsid w:val="0050301C"/>
  </w:style>
  <w:style w:type="character" w:customStyle="1" w:styleId="41a">
    <w:name w:val="Основен текст (4) + Не е удебелен1"/>
    <w:rsid w:val="0050301C"/>
    <w:rPr>
      <w:b/>
      <w:bCs/>
      <w:noProof/>
      <w:sz w:val="21"/>
      <w:szCs w:val="21"/>
      <w:shd w:val="clear" w:color="auto" w:fill="FFFFFF"/>
      <w:lang w:bidi="ar-SA"/>
    </w:rPr>
  </w:style>
  <w:style w:type="character" w:customStyle="1" w:styleId="2c">
    <w:name w:val="Основен текст + Удебелен2"/>
    <w:aliases w:val="Курсив1"/>
    <w:rsid w:val="0050301C"/>
    <w:rPr>
      <w:b/>
      <w:bCs/>
      <w:i/>
      <w:iCs/>
      <w:sz w:val="21"/>
      <w:szCs w:val="21"/>
      <w:shd w:val="clear" w:color="auto" w:fill="FFFFFF"/>
      <w:lang w:bidi="ar-SA"/>
    </w:rPr>
  </w:style>
  <w:style w:type="character" w:customStyle="1" w:styleId="820">
    <w:name w:val="Основен текст (8)2"/>
    <w:rsid w:val="0050301C"/>
  </w:style>
  <w:style w:type="character" w:customStyle="1" w:styleId="a4">
    <w:name w:val="Заглавие на таблица_"/>
    <w:link w:val="1a"/>
    <w:rsid w:val="0050301C"/>
    <w:rPr>
      <w:b/>
      <w:bCs/>
      <w:sz w:val="21"/>
      <w:szCs w:val="21"/>
      <w:shd w:val="clear" w:color="auto" w:fill="FFFFFF"/>
    </w:rPr>
  </w:style>
  <w:style w:type="character" w:customStyle="1" w:styleId="a5">
    <w:name w:val="Заглавие на таблица"/>
    <w:rsid w:val="0050301C"/>
  </w:style>
  <w:style w:type="character" w:customStyle="1" w:styleId="480">
    <w:name w:val="Основен текст (4)8"/>
    <w:rsid w:val="0050301C"/>
  </w:style>
  <w:style w:type="character" w:customStyle="1" w:styleId="470">
    <w:name w:val="Основен текст (4)7"/>
    <w:rsid w:val="0050301C"/>
    <w:rPr>
      <w:b/>
      <w:bCs/>
      <w:noProof/>
      <w:sz w:val="21"/>
      <w:szCs w:val="21"/>
      <w:shd w:val="clear" w:color="auto" w:fill="FFFFFF"/>
      <w:lang w:bidi="ar-SA"/>
    </w:rPr>
  </w:style>
  <w:style w:type="character" w:customStyle="1" w:styleId="280">
    <w:name w:val="Основен текст28"/>
    <w:rsid w:val="0050301C"/>
  </w:style>
  <w:style w:type="character" w:customStyle="1" w:styleId="270">
    <w:name w:val="Основен текст27"/>
    <w:rsid w:val="0050301C"/>
    <w:rPr>
      <w:noProof/>
      <w:sz w:val="21"/>
      <w:szCs w:val="21"/>
      <w:shd w:val="clear" w:color="auto" w:fill="FFFFFF"/>
      <w:lang w:bidi="ar-SA"/>
    </w:rPr>
  </w:style>
  <w:style w:type="character" w:customStyle="1" w:styleId="261">
    <w:name w:val="Основен текст26"/>
    <w:rsid w:val="0050301C"/>
  </w:style>
  <w:style w:type="character" w:customStyle="1" w:styleId="250">
    <w:name w:val="Основен текст25"/>
    <w:rsid w:val="0050301C"/>
    <w:rPr>
      <w:noProof/>
      <w:sz w:val="21"/>
      <w:szCs w:val="21"/>
      <w:shd w:val="clear" w:color="auto" w:fill="FFFFFF"/>
      <w:lang w:bidi="ar-SA"/>
    </w:rPr>
  </w:style>
  <w:style w:type="character" w:customStyle="1" w:styleId="240">
    <w:name w:val="Основен текст24"/>
    <w:rsid w:val="0050301C"/>
    <w:rPr>
      <w:noProof/>
      <w:sz w:val="21"/>
      <w:szCs w:val="21"/>
      <w:shd w:val="clear" w:color="auto" w:fill="FFFFFF"/>
      <w:lang w:bidi="ar-SA"/>
    </w:rPr>
  </w:style>
  <w:style w:type="character" w:customStyle="1" w:styleId="2d">
    <w:name w:val="Заглавие на таблица (2)_"/>
    <w:link w:val="21b"/>
    <w:rsid w:val="0050301C"/>
    <w:rPr>
      <w:sz w:val="17"/>
      <w:szCs w:val="17"/>
      <w:shd w:val="clear" w:color="auto" w:fill="FFFFFF"/>
    </w:rPr>
  </w:style>
  <w:style w:type="character" w:customStyle="1" w:styleId="2e">
    <w:name w:val="Заглавие на таблица (2)"/>
    <w:rsid w:val="0050301C"/>
  </w:style>
  <w:style w:type="character" w:customStyle="1" w:styleId="523">
    <w:name w:val="Основен текст (5)2"/>
    <w:rsid w:val="0050301C"/>
  </w:style>
  <w:style w:type="character" w:customStyle="1" w:styleId="460">
    <w:name w:val="Основен текст (4)6"/>
    <w:rsid w:val="0050301C"/>
  </w:style>
  <w:style w:type="character" w:customStyle="1" w:styleId="451">
    <w:name w:val="Основен текст (4)5"/>
    <w:rsid w:val="0050301C"/>
    <w:rPr>
      <w:b/>
      <w:bCs/>
      <w:noProof/>
      <w:sz w:val="21"/>
      <w:szCs w:val="21"/>
      <w:shd w:val="clear" w:color="auto" w:fill="FFFFFF"/>
      <w:lang w:bidi="ar-SA"/>
    </w:rPr>
  </w:style>
  <w:style w:type="character" w:customStyle="1" w:styleId="442">
    <w:name w:val="Основен текст (4)4"/>
    <w:rsid w:val="0050301C"/>
  </w:style>
  <w:style w:type="character" w:customStyle="1" w:styleId="230">
    <w:name w:val="Основен текст23"/>
    <w:rsid w:val="0050301C"/>
  </w:style>
  <w:style w:type="character" w:customStyle="1" w:styleId="221">
    <w:name w:val="Основен текст22"/>
    <w:rsid w:val="0050301C"/>
    <w:rPr>
      <w:noProof/>
      <w:sz w:val="21"/>
      <w:szCs w:val="21"/>
      <w:shd w:val="clear" w:color="auto" w:fill="FFFFFF"/>
      <w:lang w:bidi="ar-SA"/>
    </w:rPr>
  </w:style>
  <w:style w:type="character" w:customStyle="1" w:styleId="21c">
    <w:name w:val="Основен текст21"/>
    <w:rsid w:val="0050301C"/>
  </w:style>
  <w:style w:type="character" w:customStyle="1" w:styleId="201">
    <w:name w:val="Основен текст20"/>
    <w:rsid w:val="0050301C"/>
    <w:rPr>
      <w:noProof/>
      <w:sz w:val="21"/>
      <w:szCs w:val="21"/>
      <w:shd w:val="clear" w:color="auto" w:fill="FFFFFF"/>
      <w:lang w:bidi="ar-SA"/>
    </w:rPr>
  </w:style>
  <w:style w:type="character" w:customStyle="1" w:styleId="190">
    <w:name w:val="Основен текст19"/>
    <w:rsid w:val="0050301C"/>
    <w:rPr>
      <w:noProof/>
      <w:sz w:val="21"/>
      <w:szCs w:val="21"/>
      <w:shd w:val="clear" w:color="auto" w:fill="FFFFFF"/>
      <w:lang w:bidi="ar-SA"/>
    </w:rPr>
  </w:style>
  <w:style w:type="character" w:customStyle="1" w:styleId="180">
    <w:name w:val="Основен текст18"/>
    <w:rsid w:val="0050301C"/>
    <w:rPr>
      <w:noProof/>
      <w:sz w:val="21"/>
      <w:szCs w:val="21"/>
      <w:shd w:val="clear" w:color="auto" w:fill="FFFFFF"/>
      <w:lang w:bidi="ar-SA"/>
    </w:rPr>
  </w:style>
  <w:style w:type="character" w:customStyle="1" w:styleId="170">
    <w:name w:val="Основен текст17"/>
    <w:rsid w:val="0050301C"/>
    <w:rPr>
      <w:noProof/>
      <w:sz w:val="21"/>
      <w:szCs w:val="21"/>
      <w:shd w:val="clear" w:color="auto" w:fill="FFFFFF"/>
      <w:lang w:bidi="ar-SA"/>
    </w:rPr>
  </w:style>
  <w:style w:type="character" w:customStyle="1" w:styleId="435">
    <w:name w:val="Основен текст (4)3"/>
    <w:rsid w:val="0050301C"/>
  </w:style>
  <w:style w:type="character" w:customStyle="1" w:styleId="160">
    <w:name w:val="Основен текст16"/>
    <w:rsid w:val="0050301C"/>
    <w:rPr>
      <w:noProof/>
      <w:sz w:val="21"/>
      <w:szCs w:val="21"/>
      <w:shd w:val="clear" w:color="auto" w:fill="FFFFFF"/>
      <w:lang w:bidi="ar-SA"/>
    </w:rPr>
  </w:style>
  <w:style w:type="character" w:customStyle="1" w:styleId="251">
    <w:name w:val="Основен текст (2)5"/>
    <w:rsid w:val="0050301C"/>
  </w:style>
  <w:style w:type="character" w:customStyle="1" w:styleId="150">
    <w:name w:val="Основен текст15"/>
    <w:rsid w:val="0050301C"/>
  </w:style>
  <w:style w:type="character" w:customStyle="1" w:styleId="140">
    <w:name w:val="Основен текст14"/>
    <w:rsid w:val="0050301C"/>
    <w:rPr>
      <w:noProof/>
      <w:sz w:val="21"/>
      <w:szCs w:val="21"/>
      <w:shd w:val="clear" w:color="auto" w:fill="FFFFFF"/>
      <w:lang w:bidi="ar-SA"/>
    </w:rPr>
  </w:style>
  <w:style w:type="character" w:customStyle="1" w:styleId="131">
    <w:name w:val="Основен текст13"/>
    <w:rsid w:val="0050301C"/>
  </w:style>
  <w:style w:type="character" w:customStyle="1" w:styleId="121">
    <w:name w:val="Основен текст12"/>
    <w:rsid w:val="0050301C"/>
    <w:rPr>
      <w:noProof/>
      <w:sz w:val="21"/>
      <w:szCs w:val="21"/>
      <w:shd w:val="clear" w:color="auto" w:fill="FFFFFF"/>
      <w:lang w:bidi="ar-SA"/>
    </w:rPr>
  </w:style>
  <w:style w:type="character" w:customStyle="1" w:styleId="4b">
    <w:name w:val="Заглавие #4_"/>
    <w:link w:val="41b"/>
    <w:rsid w:val="0050301C"/>
    <w:rPr>
      <w:b/>
      <w:bCs/>
      <w:sz w:val="21"/>
      <w:szCs w:val="21"/>
      <w:shd w:val="clear" w:color="auto" w:fill="FFFFFF"/>
    </w:rPr>
  </w:style>
  <w:style w:type="character" w:customStyle="1" w:styleId="4c">
    <w:name w:val="Заглавие #4"/>
    <w:rsid w:val="0050301C"/>
  </w:style>
  <w:style w:type="character" w:customStyle="1" w:styleId="443">
    <w:name w:val="Заглавие #44"/>
    <w:rsid w:val="0050301C"/>
    <w:rPr>
      <w:b/>
      <w:bCs/>
      <w:noProof/>
      <w:sz w:val="21"/>
      <w:szCs w:val="21"/>
      <w:shd w:val="clear" w:color="auto" w:fill="FFFFFF"/>
      <w:lang w:bidi="ar-SA"/>
    </w:rPr>
  </w:style>
  <w:style w:type="character" w:customStyle="1" w:styleId="241">
    <w:name w:val="Основен текст (2)4"/>
    <w:rsid w:val="0050301C"/>
  </w:style>
  <w:style w:type="character" w:customStyle="1" w:styleId="111">
    <w:name w:val="Основен текст11"/>
    <w:rsid w:val="0050301C"/>
  </w:style>
  <w:style w:type="character" w:customStyle="1" w:styleId="101">
    <w:name w:val="Основен текст10"/>
    <w:rsid w:val="0050301C"/>
  </w:style>
  <w:style w:type="character" w:customStyle="1" w:styleId="99">
    <w:name w:val="Основен текст9"/>
    <w:rsid w:val="0050301C"/>
    <w:rPr>
      <w:noProof/>
      <w:sz w:val="21"/>
      <w:szCs w:val="21"/>
      <w:shd w:val="clear" w:color="auto" w:fill="FFFFFF"/>
      <w:lang w:bidi="ar-SA"/>
    </w:rPr>
  </w:style>
  <w:style w:type="character" w:customStyle="1" w:styleId="8b">
    <w:name w:val="Основен текст8"/>
    <w:rsid w:val="0050301C"/>
  </w:style>
  <w:style w:type="character" w:customStyle="1" w:styleId="7d">
    <w:name w:val="Основен текст7"/>
    <w:rsid w:val="0050301C"/>
  </w:style>
  <w:style w:type="character" w:customStyle="1" w:styleId="6d">
    <w:name w:val="Основен текст6"/>
    <w:rsid w:val="0050301C"/>
    <w:rPr>
      <w:noProof/>
      <w:sz w:val="21"/>
      <w:szCs w:val="21"/>
      <w:shd w:val="clear" w:color="auto" w:fill="FFFFFF"/>
      <w:lang w:bidi="ar-SA"/>
    </w:rPr>
  </w:style>
  <w:style w:type="character" w:customStyle="1" w:styleId="426">
    <w:name w:val="Основен текст (4)2"/>
    <w:rsid w:val="0050301C"/>
  </w:style>
  <w:style w:type="character" w:customStyle="1" w:styleId="524">
    <w:name w:val="Заглавие #52"/>
    <w:rsid w:val="0050301C"/>
  </w:style>
  <w:style w:type="character" w:customStyle="1" w:styleId="231">
    <w:name w:val="Основен текст (2)3"/>
    <w:rsid w:val="0050301C"/>
  </w:style>
  <w:style w:type="character" w:customStyle="1" w:styleId="5c">
    <w:name w:val="Основен текст5"/>
    <w:rsid w:val="0050301C"/>
  </w:style>
  <w:style w:type="character" w:customStyle="1" w:styleId="4d">
    <w:name w:val="Основен текст4"/>
    <w:rsid w:val="0050301C"/>
  </w:style>
  <w:style w:type="character" w:customStyle="1" w:styleId="1b">
    <w:name w:val="Основен текст + Удебелен1"/>
    <w:rsid w:val="0050301C"/>
    <w:rPr>
      <w:b/>
      <w:bCs/>
      <w:sz w:val="21"/>
      <w:szCs w:val="21"/>
      <w:shd w:val="clear" w:color="auto" w:fill="FFFFFF"/>
      <w:lang w:bidi="ar-SA"/>
    </w:rPr>
  </w:style>
  <w:style w:type="character" w:customStyle="1" w:styleId="102">
    <w:name w:val="Основен текст (10)_"/>
    <w:link w:val="1010"/>
    <w:rsid w:val="0050301C"/>
    <w:rPr>
      <w:noProof/>
      <w:sz w:val="8"/>
      <w:szCs w:val="8"/>
      <w:shd w:val="clear" w:color="auto" w:fill="FFFFFF"/>
    </w:rPr>
  </w:style>
  <w:style w:type="character" w:customStyle="1" w:styleId="103">
    <w:name w:val="Основен текст (10)"/>
    <w:rsid w:val="0050301C"/>
  </w:style>
  <w:style w:type="character" w:customStyle="1" w:styleId="436">
    <w:name w:val="Заглавие #43"/>
    <w:rsid w:val="0050301C"/>
  </w:style>
  <w:style w:type="character" w:customStyle="1" w:styleId="222">
    <w:name w:val="Основен текст (2)2"/>
    <w:rsid w:val="0050301C"/>
  </w:style>
  <w:style w:type="character" w:customStyle="1" w:styleId="3b">
    <w:name w:val="Основен текст3"/>
    <w:uiPriority w:val="99"/>
    <w:rsid w:val="0050301C"/>
  </w:style>
  <w:style w:type="character" w:customStyle="1" w:styleId="2f">
    <w:name w:val="Основен текст2"/>
    <w:rsid w:val="0050301C"/>
    <w:rPr>
      <w:noProof/>
      <w:sz w:val="21"/>
      <w:szCs w:val="21"/>
      <w:shd w:val="clear" w:color="auto" w:fill="FFFFFF"/>
      <w:lang w:bidi="ar-SA"/>
    </w:rPr>
  </w:style>
  <w:style w:type="character" w:customStyle="1" w:styleId="ArialUnicodeMS10">
    <w:name w:val="Основен текст + Arial Unicode MS1"/>
    <w:aliases w:val="8.5 pt1"/>
    <w:rsid w:val="0050301C"/>
    <w:rPr>
      <w:rFonts w:ascii="Arial Unicode MS" w:eastAsia="Arial Unicode MS" w:cs="Arial Unicode MS"/>
      <w:sz w:val="17"/>
      <w:szCs w:val="17"/>
      <w:shd w:val="clear" w:color="auto" w:fill="FFFFFF"/>
      <w:lang w:bidi="ar-SA"/>
    </w:rPr>
  </w:style>
  <w:style w:type="character" w:customStyle="1" w:styleId="427">
    <w:name w:val="Заглавие #42"/>
    <w:rsid w:val="0050301C"/>
  </w:style>
  <w:style w:type="paragraph" w:customStyle="1" w:styleId="1">
    <w:name w:val="Основен текст1"/>
    <w:basedOn w:val="Normal"/>
    <w:link w:val="a"/>
    <w:uiPriority w:val="99"/>
    <w:rsid w:val="0050301C"/>
    <w:pPr>
      <w:shd w:val="clear" w:color="auto" w:fill="FFFFFF"/>
      <w:spacing w:line="240" w:lineRule="atLeast"/>
      <w:ind w:hanging="440"/>
      <w:jc w:val="both"/>
    </w:pPr>
    <w:rPr>
      <w:sz w:val="21"/>
      <w:szCs w:val="21"/>
      <w:shd w:val="clear" w:color="auto" w:fill="FFFFFF"/>
      <w:lang w:val="bg-BG" w:eastAsia="bg-BG"/>
    </w:rPr>
  </w:style>
  <w:style w:type="paragraph" w:customStyle="1" w:styleId="51">
    <w:name w:val="Заглавие #51"/>
    <w:basedOn w:val="Normal"/>
    <w:link w:val="5"/>
    <w:rsid w:val="0050301C"/>
    <w:pPr>
      <w:shd w:val="clear" w:color="auto" w:fill="FFFFFF"/>
      <w:spacing w:after="720" w:line="240" w:lineRule="atLeast"/>
      <w:ind w:hanging="440"/>
      <w:outlineLvl w:val="4"/>
    </w:pPr>
    <w:rPr>
      <w:b/>
      <w:bCs/>
      <w:sz w:val="21"/>
      <w:szCs w:val="21"/>
      <w:shd w:val="clear" w:color="auto" w:fill="FFFFFF"/>
      <w:lang w:val="bg-BG" w:eastAsia="bg-BG"/>
    </w:rPr>
  </w:style>
  <w:style w:type="paragraph" w:customStyle="1" w:styleId="a1">
    <w:name w:val="Горен или долен колонтитул"/>
    <w:basedOn w:val="Normal"/>
    <w:link w:val="a0"/>
    <w:rsid w:val="0050301C"/>
    <w:pPr>
      <w:shd w:val="clear" w:color="auto" w:fill="FFFFFF"/>
    </w:pPr>
    <w:rPr>
      <w:shd w:val="clear" w:color="auto" w:fill="FFFFFF"/>
      <w:lang w:val="bg-BG" w:eastAsia="bg-BG"/>
    </w:rPr>
  </w:style>
  <w:style w:type="paragraph" w:customStyle="1" w:styleId="21">
    <w:name w:val="Основен текст (2)1"/>
    <w:basedOn w:val="Normal"/>
    <w:link w:val="2"/>
    <w:uiPriority w:val="99"/>
    <w:rsid w:val="0050301C"/>
    <w:pPr>
      <w:shd w:val="clear" w:color="auto" w:fill="FFFFFF"/>
      <w:spacing w:after="300" w:line="240" w:lineRule="atLeast"/>
    </w:pPr>
    <w:rPr>
      <w:sz w:val="17"/>
      <w:szCs w:val="17"/>
      <w:shd w:val="clear" w:color="auto" w:fill="FFFFFF"/>
      <w:lang w:val="bg-BG" w:eastAsia="bg-BG"/>
    </w:rPr>
  </w:style>
  <w:style w:type="paragraph" w:customStyle="1" w:styleId="6">
    <w:name w:val="Заглавие #6_"/>
    <w:basedOn w:val="Normal"/>
    <w:link w:val="6Char"/>
    <w:rsid w:val="0050301C"/>
    <w:pPr>
      <w:shd w:val="clear" w:color="auto" w:fill="FFFFFF"/>
      <w:spacing w:before="120" w:line="370" w:lineRule="exact"/>
      <w:jc w:val="both"/>
      <w:outlineLvl w:val="5"/>
    </w:pPr>
    <w:rPr>
      <w:b/>
      <w:bCs/>
      <w:sz w:val="21"/>
      <w:szCs w:val="21"/>
      <w:shd w:val="clear" w:color="auto" w:fill="FFFFFF"/>
      <w:lang w:val="bg-BG" w:eastAsia="bg-BG"/>
    </w:rPr>
  </w:style>
  <w:style w:type="paragraph" w:customStyle="1" w:styleId="30">
    <w:name w:val="Основен текст (3)"/>
    <w:basedOn w:val="Normal"/>
    <w:link w:val="3"/>
    <w:uiPriority w:val="99"/>
    <w:rsid w:val="0050301C"/>
    <w:pPr>
      <w:shd w:val="clear" w:color="auto" w:fill="FFFFFF"/>
      <w:spacing w:after="60" w:line="240" w:lineRule="atLeast"/>
    </w:pPr>
    <w:rPr>
      <w:sz w:val="10"/>
      <w:szCs w:val="10"/>
      <w:shd w:val="clear" w:color="auto" w:fill="FFFFFF"/>
      <w:lang w:val="bg-BG" w:eastAsia="bg-BG"/>
    </w:rPr>
  </w:style>
  <w:style w:type="paragraph" w:customStyle="1" w:styleId="41">
    <w:name w:val="Основен текст (4)1"/>
    <w:basedOn w:val="Normal"/>
    <w:link w:val="4"/>
    <w:rsid w:val="0050301C"/>
    <w:pPr>
      <w:shd w:val="clear" w:color="auto" w:fill="FFFFFF"/>
      <w:spacing w:after="180" w:line="274" w:lineRule="exact"/>
      <w:ind w:hanging="440"/>
      <w:jc w:val="both"/>
    </w:pPr>
    <w:rPr>
      <w:b/>
      <w:bCs/>
      <w:sz w:val="21"/>
      <w:szCs w:val="21"/>
      <w:shd w:val="clear" w:color="auto" w:fill="FFFFFF"/>
      <w:lang w:val="bg-BG" w:eastAsia="bg-BG"/>
    </w:rPr>
  </w:style>
  <w:style w:type="paragraph" w:customStyle="1" w:styleId="521">
    <w:name w:val="Заглавие #5 (2)1"/>
    <w:basedOn w:val="Normal"/>
    <w:link w:val="52"/>
    <w:rsid w:val="0050301C"/>
    <w:pPr>
      <w:shd w:val="clear" w:color="auto" w:fill="FFFFFF"/>
      <w:spacing w:line="490" w:lineRule="exact"/>
      <w:jc w:val="both"/>
      <w:outlineLvl w:val="4"/>
    </w:pPr>
    <w:rPr>
      <w:b/>
      <w:bCs/>
      <w:sz w:val="21"/>
      <w:szCs w:val="21"/>
      <w:shd w:val="clear" w:color="auto" w:fill="FFFFFF"/>
      <w:lang w:val="bg-BG" w:eastAsia="bg-BG"/>
    </w:rPr>
  </w:style>
  <w:style w:type="paragraph" w:customStyle="1" w:styleId="4210">
    <w:name w:val="Заглавие #4 (2)1"/>
    <w:basedOn w:val="Normal"/>
    <w:link w:val="42"/>
    <w:rsid w:val="0050301C"/>
    <w:pPr>
      <w:shd w:val="clear" w:color="auto" w:fill="FFFFFF"/>
      <w:spacing w:after="240" w:line="240" w:lineRule="atLeast"/>
      <w:outlineLvl w:val="3"/>
    </w:pPr>
    <w:rPr>
      <w:sz w:val="17"/>
      <w:szCs w:val="17"/>
      <w:shd w:val="clear" w:color="auto" w:fill="FFFFFF"/>
      <w:lang w:val="bg-BG" w:eastAsia="bg-BG"/>
    </w:rPr>
  </w:style>
  <w:style w:type="paragraph" w:customStyle="1" w:styleId="11">
    <w:name w:val="Заглавие #11"/>
    <w:basedOn w:val="Normal"/>
    <w:link w:val="10"/>
    <w:uiPriority w:val="99"/>
    <w:rsid w:val="0050301C"/>
    <w:pPr>
      <w:shd w:val="clear" w:color="auto" w:fill="FFFFFF"/>
      <w:spacing w:before="240" w:after="1140" w:line="240" w:lineRule="atLeast"/>
      <w:outlineLvl w:val="0"/>
    </w:pPr>
    <w:rPr>
      <w:shd w:val="clear" w:color="auto" w:fill="FFFFFF"/>
      <w:lang w:val="bg-BG" w:eastAsia="bg-BG"/>
    </w:rPr>
  </w:style>
  <w:style w:type="paragraph" w:customStyle="1" w:styleId="510">
    <w:name w:val="Основен текст (5)1"/>
    <w:basedOn w:val="Normal"/>
    <w:link w:val="53"/>
    <w:rsid w:val="0050301C"/>
    <w:pPr>
      <w:shd w:val="clear" w:color="auto" w:fill="FFFFFF"/>
      <w:spacing w:line="523" w:lineRule="exact"/>
    </w:pPr>
    <w:rPr>
      <w:b/>
      <w:bCs/>
      <w:sz w:val="21"/>
      <w:szCs w:val="21"/>
      <w:shd w:val="clear" w:color="auto" w:fill="FFFFFF"/>
      <w:lang w:val="bg-BG" w:eastAsia="bg-BG"/>
    </w:rPr>
  </w:style>
  <w:style w:type="paragraph" w:customStyle="1" w:styleId="431">
    <w:name w:val="Заглавие #4 (3)1"/>
    <w:basedOn w:val="Normal"/>
    <w:link w:val="43"/>
    <w:rsid w:val="0050301C"/>
    <w:pPr>
      <w:shd w:val="clear" w:color="auto" w:fill="FFFFFF"/>
      <w:spacing w:line="240" w:lineRule="atLeast"/>
      <w:outlineLvl w:val="3"/>
    </w:pPr>
    <w:rPr>
      <w:sz w:val="21"/>
      <w:szCs w:val="21"/>
      <w:shd w:val="clear" w:color="auto" w:fill="FFFFFF"/>
      <w:lang w:val="bg-BG" w:eastAsia="bg-BG"/>
    </w:rPr>
  </w:style>
  <w:style w:type="paragraph" w:customStyle="1" w:styleId="612">
    <w:name w:val="Основен текст (6)1"/>
    <w:basedOn w:val="Normal"/>
    <w:link w:val="6a"/>
    <w:rsid w:val="0050301C"/>
    <w:pPr>
      <w:shd w:val="clear" w:color="auto" w:fill="FFFFFF"/>
      <w:spacing w:before="240" w:line="240" w:lineRule="atLeast"/>
    </w:pPr>
    <w:rPr>
      <w:sz w:val="15"/>
      <w:szCs w:val="15"/>
      <w:shd w:val="clear" w:color="auto" w:fill="FFFFFF"/>
      <w:lang w:val="bg-BG" w:eastAsia="bg-BG"/>
    </w:rPr>
  </w:style>
  <w:style w:type="paragraph" w:customStyle="1" w:styleId="710">
    <w:name w:val="Основен текст (7)1"/>
    <w:basedOn w:val="Normal"/>
    <w:link w:val="7"/>
    <w:rsid w:val="0050301C"/>
    <w:pPr>
      <w:shd w:val="clear" w:color="auto" w:fill="FFFFFF"/>
      <w:spacing w:line="240" w:lineRule="atLeast"/>
    </w:pPr>
    <w:rPr>
      <w:sz w:val="21"/>
      <w:szCs w:val="21"/>
      <w:shd w:val="clear" w:color="auto" w:fill="FFFFFF"/>
      <w:lang w:val="bg-BG" w:eastAsia="bg-BG"/>
    </w:rPr>
  </w:style>
  <w:style w:type="paragraph" w:customStyle="1" w:styleId="810">
    <w:name w:val="Основен текст (8)1"/>
    <w:basedOn w:val="Normal"/>
    <w:link w:val="8"/>
    <w:rsid w:val="0050301C"/>
    <w:pPr>
      <w:shd w:val="clear" w:color="auto" w:fill="FFFFFF"/>
      <w:spacing w:line="250" w:lineRule="exact"/>
      <w:ind w:hanging="280"/>
      <w:jc w:val="both"/>
    </w:pPr>
    <w:rPr>
      <w:i/>
      <w:iCs/>
      <w:sz w:val="21"/>
      <w:szCs w:val="21"/>
      <w:shd w:val="clear" w:color="auto" w:fill="FFFFFF"/>
      <w:lang w:val="bg-BG" w:eastAsia="bg-BG"/>
    </w:rPr>
  </w:style>
  <w:style w:type="paragraph" w:customStyle="1" w:styleId="91">
    <w:name w:val="Основен текст (9)1"/>
    <w:basedOn w:val="Normal"/>
    <w:link w:val="9"/>
    <w:rsid w:val="0050301C"/>
    <w:pPr>
      <w:shd w:val="clear" w:color="auto" w:fill="FFFFFF"/>
      <w:spacing w:after="120" w:line="240" w:lineRule="atLeast"/>
      <w:jc w:val="both"/>
    </w:pPr>
    <w:rPr>
      <w:b/>
      <w:bCs/>
      <w:i/>
      <w:iCs/>
      <w:sz w:val="21"/>
      <w:szCs w:val="21"/>
      <w:shd w:val="clear" w:color="auto" w:fill="FFFFFF"/>
      <w:lang w:val="bg-BG" w:eastAsia="bg-BG"/>
    </w:rPr>
  </w:style>
  <w:style w:type="paragraph" w:customStyle="1" w:styleId="310">
    <w:name w:val="Заглавие #31"/>
    <w:basedOn w:val="Normal"/>
    <w:link w:val="31"/>
    <w:rsid w:val="0050301C"/>
    <w:pPr>
      <w:shd w:val="clear" w:color="auto" w:fill="FFFFFF"/>
      <w:spacing w:before="120" w:line="312" w:lineRule="exact"/>
      <w:jc w:val="both"/>
      <w:outlineLvl w:val="2"/>
    </w:pPr>
    <w:rPr>
      <w:sz w:val="17"/>
      <w:szCs w:val="17"/>
      <w:shd w:val="clear" w:color="auto" w:fill="FFFFFF"/>
      <w:lang w:val="bg-BG" w:eastAsia="bg-BG"/>
    </w:rPr>
  </w:style>
  <w:style w:type="paragraph" w:customStyle="1" w:styleId="21a">
    <w:name w:val="Заглавие #21"/>
    <w:basedOn w:val="Normal"/>
    <w:link w:val="2a"/>
    <w:rsid w:val="0050301C"/>
    <w:pPr>
      <w:shd w:val="clear" w:color="auto" w:fill="FFFFFF"/>
      <w:spacing w:before="120" w:after="120" w:line="240" w:lineRule="atLeast"/>
      <w:jc w:val="both"/>
      <w:outlineLvl w:val="1"/>
    </w:pPr>
    <w:rPr>
      <w:sz w:val="21"/>
      <w:szCs w:val="21"/>
      <w:shd w:val="clear" w:color="auto" w:fill="FFFFFF"/>
      <w:lang w:val="bg-BG" w:eastAsia="bg-BG"/>
    </w:rPr>
  </w:style>
  <w:style w:type="paragraph" w:customStyle="1" w:styleId="1a">
    <w:name w:val="Заглавие на таблица1"/>
    <w:basedOn w:val="Normal"/>
    <w:link w:val="a4"/>
    <w:rsid w:val="0050301C"/>
    <w:pPr>
      <w:shd w:val="clear" w:color="auto" w:fill="FFFFFF"/>
      <w:spacing w:line="240" w:lineRule="atLeast"/>
    </w:pPr>
    <w:rPr>
      <w:b/>
      <w:bCs/>
      <w:sz w:val="21"/>
      <w:szCs w:val="21"/>
      <w:shd w:val="clear" w:color="auto" w:fill="FFFFFF"/>
      <w:lang w:val="bg-BG" w:eastAsia="bg-BG"/>
    </w:rPr>
  </w:style>
  <w:style w:type="paragraph" w:customStyle="1" w:styleId="21b">
    <w:name w:val="Заглавие на таблица (2)1"/>
    <w:basedOn w:val="Normal"/>
    <w:link w:val="2d"/>
    <w:rsid w:val="0050301C"/>
    <w:pPr>
      <w:shd w:val="clear" w:color="auto" w:fill="FFFFFF"/>
      <w:spacing w:line="240" w:lineRule="atLeast"/>
    </w:pPr>
    <w:rPr>
      <w:sz w:val="17"/>
      <w:szCs w:val="17"/>
      <w:shd w:val="clear" w:color="auto" w:fill="FFFFFF"/>
      <w:lang w:val="bg-BG" w:eastAsia="bg-BG"/>
    </w:rPr>
  </w:style>
  <w:style w:type="paragraph" w:customStyle="1" w:styleId="41b">
    <w:name w:val="Заглавие #41"/>
    <w:basedOn w:val="Normal"/>
    <w:link w:val="4b"/>
    <w:rsid w:val="0050301C"/>
    <w:pPr>
      <w:shd w:val="clear" w:color="auto" w:fill="FFFFFF"/>
      <w:spacing w:before="420" w:after="180" w:line="240" w:lineRule="atLeast"/>
      <w:ind w:hanging="340"/>
      <w:jc w:val="both"/>
      <w:outlineLvl w:val="3"/>
    </w:pPr>
    <w:rPr>
      <w:b/>
      <w:bCs/>
      <w:sz w:val="21"/>
      <w:szCs w:val="21"/>
      <w:shd w:val="clear" w:color="auto" w:fill="FFFFFF"/>
      <w:lang w:val="bg-BG" w:eastAsia="bg-BG"/>
    </w:rPr>
  </w:style>
  <w:style w:type="paragraph" w:customStyle="1" w:styleId="1010">
    <w:name w:val="Основен текст (10)1"/>
    <w:basedOn w:val="Normal"/>
    <w:link w:val="102"/>
    <w:rsid w:val="0050301C"/>
    <w:pPr>
      <w:shd w:val="clear" w:color="auto" w:fill="FFFFFF"/>
      <w:spacing w:after="120" w:line="240" w:lineRule="atLeast"/>
    </w:pPr>
    <w:rPr>
      <w:noProof/>
      <w:sz w:val="8"/>
      <w:szCs w:val="8"/>
      <w:shd w:val="clear" w:color="auto" w:fill="FFFFFF"/>
      <w:lang w:val="bg-BG" w:eastAsia="bg-BG"/>
    </w:rPr>
  </w:style>
  <w:style w:type="character" w:customStyle="1" w:styleId="HeaderChar">
    <w:name w:val="Header Char"/>
    <w:link w:val="Header"/>
    <w:rsid w:val="0050301C"/>
    <w:rPr>
      <w:lang w:val="en-US" w:eastAsia="en-US"/>
    </w:rPr>
  </w:style>
  <w:style w:type="character" w:customStyle="1" w:styleId="FooterChar">
    <w:name w:val="Footer Char"/>
    <w:link w:val="Footer"/>
    <w:rsid w:val="0050301C"/>
    <w:rPr>
      <w:lang w:val="en-US" w:eastAsia="en-US"/>
    </w:rPr>
  </w:style>
  <w:style w:type="character" w:styleId="PageNumber">
    <w:name w:val="page number"/>
    <w:rsid w:val="0050301C"/>
  </w:style>
  <w:style w:type="paragraph" w:customStyle="1" w:styleId="CharCharChar1CharCharCharCharCharChar">
    <w:name w:val="Char Char Char1 Char Char Char Char Char Char"/>
    <w:basedOn w:val="Normal"/>
    <w:rsid w:val="0050301C"/>
    <w:pPr>
      <w:tabs>
        <w:tab w:val="left" w:pos="709"/>
      </w:tabs>
    </w:pPr>
    <w:rPr>
      <w:rFonts w:ascii="Tahoma" w:hAnsi="Tahoma"/>
      <w:sz w:val="24"/>
      <w:szCs w:val="24"/>
      <w:lang w:val="pl-PL" w:eastAsia="pl-PL"/>
    </w:rPr>
  </w:style>
  <w:style w:type="paragraph" w:customStyle="1" w:styleId="1c">
    <w:name w:val="Заглавие от съдържание1"/>
    <w:basedOn w:val="Heading1"/>
    <w:next w:val="Normal"/>
    <w:qFormat/>
    <w:rsid w:val="0050301C"/>
    <w:pPr>
      <w:keepLines/>
      <w:spacing w:before="480" w:line="276" w:lineRule="auto"/>
      <w:outlineLvl w:val="9"/>
    </w:pPr>
    <w:rPr>
      <w:b/>
      <w:bCs/>
      <w:color w:val="365F91"/>
      <w:szCs w:val="28"/>
      <w:lang w:val="en-US"/>
    </w:rPr>
  </w:style>
  <w:style w:type="paragraph" w:styleId="TOC1">
    <w:name w:val="toc 1"/>
    <w:basedOn w:val="Normal"/>
    <w:next w:val="Normal"/>
    <w:autoRedefine/>
    <w:uiPriority w:val="39"/>
    <w:rsid w:val="0050301C"/>
    <w:pPr>
      <w:spacing w:before="120" w:after="120"/>
    </w:pPr>
    <w:rPr>
      <w:rFonts w:eastAsia="Arial Unicode MS"/>
      <w:b/>
      <w:bCs/>
      <w:caps/>
      <w:color w:val="000000"/>
      <w:lang w:val="bg-BG" w:eastAsia="bg-BG"/>
    </w:rPr>
  </w:style>
  <w:style w:type="paragraph" w:styleId="TOC2">
    <w:name w:val="toc 2"/>
    <w:basedOn w:val="Normal"/>
    <w:next w:val="Normal"/>
    <w:autoRedefine/>
    <w:uiPriority w:val="39"/>
    <w:rsid w:val="0050301C"/>
    <w:pPr>
      <w:tabs>
        <w:tab w:val="left" w:pos="960"/>
        <w:tab w:val="right" w:leader="dot" w:pos="9726"/>
      </w:tabs>
      <w:spacing w:line="360" w:lineRule="auto"/>
      <w:ind w:left="240"/>
    </w:pPr>
    <w:rPr>
      <w:rFonts w:eastAsia="Arial Unicode MS"/>
      <w:smallCaps/>
      <w:noProof/>
      <w:sz w:val="24"/>
      <w:szCs w:val="24"/>
      <w:lang w:val="bg-BG" w:eastAsia="bg-BG"/>
    </w:rPr>
  </w:style>
  <w:style w:type="paragraph" w:styleId="TOC3">
    <w:name w:val="toc 3"/>
    <w:basedOn w:val="Normal"/>
    <w:next w:val="Normal"/>
    <w:autoRedefine/>
    <w:uiPriority w:val="39"/>
    <w:rsid w:val="0050301C"/>
    <w:pPr>
      <w:tabs>
        <w:tab w:val="left" w:pos="1440"/>
        <w:tab w:val="right" w:leader="dot" w:pos="9726"/>
      </w:tabs>
      <w:spacing w:line="360" w:lineRule="auto"/>
      <w:ind w:left="284"/>
    </w:pPr>
    <w:rPr>
      <w:rFonts w:eastAsia="Arial Unicode MS"/>
      <w:i/>
      <w:iCs/>
      <w:noProof/>
      <w:spacing w:val="20"/>
      <w:sz w:val="24"/>
      <w:szCs w:val="24"/>
      <w:lang w:val="bg-BG" w:eastAsia="bg-BG"/>
    </w:rPr>
  </w:style>
  <w:style w:type="character" w:styleId="CommentReference">
    <w:name w:val="annotation reference"/>
    <w:rsid w:val="0050301C"/>
    <w:rPr>
      <w:sz w:val="16"/>
      <w:szCs w:val="16"/>
    </w:rPr>
  </w:style>
  <w:style w:type="paragraph" w:styleId="CommentText">
    <w:name w:val="annotation text"/>
    <w:basedOn w:val="Normal"/>
    <w:link w:val="CommentTextChar"/>
    <w:rsid w:val="0050301C"/>
    <w:rPr>
      <w:rFonts w:ascii="Arial Unicode MS" w:eastAsia="Arial Unicode MS" w:hAnsi="Arial Unicode MS" w:cs="Arial Unicode MS"/>
      <w:color w:val="000000"/>
      <w:lang w:val="bg-BG" w:eastAsia="bg-BG"/>
    </w:rPr>
  </w:style>
  <w:style w:type="character" w:customStyle="1" w:styleId="CommentTextChar">
    <w:name w:val="Comment Text Char"/>
    <w:link w:val="CommentText"/>
    <w:rsid w:val="0050301C"/>
    <w:rPr>
      <w:rFonts w:ascii="Arial Unicode MS" w:eastAsia="Arial Unicode MS" w:hAnsi="Arial Unicode MS" w:cs="Arial Unicode MS"/>
      <w:color w:val="000000"/>
    </w:rPr>
  </w:style>
  <w:style w:type="paragraph" w:styleId="CommentSubject">
    <w:name w:val="annotation subject"/>
    <w:basedOn w:val="CommentText"/>
    <w:next w:val="CommentText"/>
    <w:link w:val="CommentSubjectChar"/>
    <w:rsid w:val="0050301C"/>
    <w:rPr>
      <w:b/>
      <w:bCs/>
    </w:rPr>
  </w:style>
  <w:style w:type="character" w:customStyle="1" w:styleId="CommentSubjectChar">
    <w:name w:val="Comment Subject Char"/>
    <w:link w:val="CommentSubject"/>
    <w:rsid w:val="0050301C"/>
    <w:rPr>
      <w:rFonts w:ascii="Arial Unicode MS" w:eastAsia="Arial Unicode MS" w:hAnsi="Arial Unicode MS" w:cs="Arial Unicode MS"/>
      <w:b/>
      <w:bCs/>
      <w:color w:val="000000"/>
    </w:rPr>
  </w:style>
  <w:style w:type="character" w:customStyle="1" w:styleId="BalloonTextChar">
    <w:name w:val="Balloon Text Char"/>
    <w:link w:val="BalloonText"/>
    <w:rsid w:val="0050301C"/>
    <w:rPr>
      <w:rFonts w:ascii="Tahoma" w:hAnsi="Tahoma" w:cs="Tahoma"/>
      <w:sz w:val="16"/>
      <w:szCs w:val="16"/>
      <w:lang w:val="en-US" w:eastAsia="en-US"/>
    </w:rPr>
  </w:style>
  <w:style w:type="character" w:customStyle="1" w:styleId="BodyTextChar">
    <w:name w:val="Body Text Char"/>
    <w:link w:val="BodyText"/>
    <w:rsid w:val="0050301C"/>
    <w:rPr>
      <w:sz w:val="36"/>
      <w:lang w:eastAsia="en-US"/>
    </w:rPr>
  </w:style>
  <w:style w:type="paragraph" w:styleId="PlainText">
    <w:name w:val="Plain Text"/>
    <w:aliases w:val=" Char"/>
    <w:basedOn w:val="Normal"/>
    <w:link w:val="PlainTextChar"/>
    <w:rsid w:val="0050301C"/>
    <w:pPr>
      <w:autoSpaceDE w:val="0"/>
      <w:autoSpaceDN w:val="0"/>
      <w:ind w:firstLine="567"/>
      <w:jc w:val="both"/>
    </w:pPr>
    <w:rPr>
      <w:rFonts w:ascii="Arial" w:hAnsi="Arial" w:cs="Arial"/>
    </w:rPr>
  </w:style>
  <w:style w:type="character" w:customStyle="1" w:styleId="PlainTextChar">
    <w:name w:val="Plain Text Char"/>
    <w:aliases w:val=" Char Char"/>
    <w:link w:val="PlainText"/>
    <w:rsid w:val="0050301C"/>
    <w:rPr>
      <w:rFonts w:ascii="Arial" w:hAnsi="Arial" w:cs="Arial"/>
      <w:lang w:val="en-US" w:eastAsia="en-US"/>
    </w:rPr>
  </w:style>
  <w:style w:type="character" w:customStyle="1" w:styleId="black1">
    <w:name w:val="black1"/>
    <w:rsid w:val="0050301C"/>
    <w:rPr>
      <w:color w:val="000000"/>
    </w:rPr>
  </w:style>
  <w:style w:type="table" w:styleId="TableGrid">
    <w:name w:val="Table Grid"/>
    <w:basedOn w:val="TableNormal"/>
    <w:rsid w:val="0050301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
    <w:name w:val="Char Char1 Знак Знак Char Char Знак Знак"/>
    <w:basedOn w:val="Normal"/>
    <w:rsid w:val="0050301C"/>
    <w:pPr>
      <w:tabs>
        <w:tab w:val="left" w:pos="709"/>
      </w:tabs>
    </w:pPr>
    <w:rPr>
      <w:rFonts w:ascii="Tahoma" w:hAnsi="Tahoma"/>
      <w:sz w:val="24"/>
      <w:szCs w:val="24"/>
      <w:lang w:val="pl-PL" w:eastAsia="pl-PL"/>
    </w:rPr>
  </w:style>
  <w:style w:type="paragraph" w:customStyle="1" w:styleId="2f0">
    <w:name w:val="2"/>
    <w:rsid w:val="0050301C"/>
    <w:pPr>
      <w:suppressAutoHyphens/>
    </w:pPr>
    <w:rPr>
      <w:b/>
      <w:i/>
      <w:sz w:val="24"/>
      <w:lang w:eastAsia="ar-SA"/>
    </w:rPr>
  </w:style>
  <w:style w:type="paragraph" w:customStyle="1" w:styleId="Char1CharCharCharCharCharCharCharCharCharCharCharCharCharCharCharCharCharCharCharChar">
    <w:name w:val="Char1 Char Char Знак Char Char Знак Char Char Знак Char Char Знак Char Char Знак Char Char Знак Char Char Знак Char Char Знак Char Char Знак Char Char Знак"/>
    <w:basedOn w:val="Normal"/>
    <w:rsid w:val="0050301C"/>
    <w:pPr>
      <w:tabs>
        <w:tab w:val="left" w:pos="709"/>
      </w:tabs>
    </w:pPr>
    <w:rPr>
      <w:rFonts w:ascii="Tahoma" w:hAnsi="Tahoma"/>
      <w:sz w:val="24"/>
      <w:szCs w:val="24"/>
      <w:lang w:val="pl-PL" w:eastAsia="pl-PL"/>
    </w:rPr>
  </w:style>
  <w:style w:type="paragraph" w:customStyle="1" w:styleId="NumPar2">
    <w:name w:val="NumPar 2"/>
    <w:basedOn w:val="Normal"/>
    <w:next w:val="Normal"/>
    <w:rsid w:val="0050301C"/>
    <w:pPr>
      <w:autoSpaceDE w:val="0"/>
      <w:autoSpaceDN w:val="0"/>
      <w:adjustRightInd w:val="0"/>
      <w:spacing w:after="240"/>
    </w:pPr>
    <w:rPr>
      <w:sz w:val="24"/>
      <w:szCs w:val="24"/>
    </w:rPr>
  </w:style>
  <w:style w:type="character" w:customStyle="1" w:styleId="BodyTextIndent3Char">
    <w:name w:val="Body Text Indent 3 Char"/>
    <w:link w:val="BodyTextIndent3"/>
    <w:rsid w:val="0050301C"/>
    <w:rPr>
      <w:spacing w:val="20"/>
      <w:sz w:val="28"/>
      <w:szCs w:val="28"/>
      <w:lang w:val="en-US" w:eastAsia="en-US"/>
    </w:rPr>
  </w:style>
  <w:style w:type="paragraph" w:customStyle="1" w:styleId="Titleofarticle">
    <w:name w:val="Title of article"/>
    <w:basedOn w:val="IndexHeading"/>
    <w:rsid w:val="0050301C"/>
    <w:pPr>
      <w:numPr>
        <w:numId w:val="1"/>
      </w:numPr>
      <w:jc w:val="center"/>
    </w:pPr>
    <w:rPr>
      <w:rFonts w:ascii="Times New Roman" w:hAnsi="Times New Roman" w:cs="Arial"/>
      <w:color w:val="auto"/>
      <w:lang w:eastAsia="en-US"/>
    </w:rPr>
  </w:style>
  <w:style w:type="paragraph" w:styleId="Index1">
    <w:name w:val="index 1"/>
    <w:basedOn w:val="Normal"/>
    <w:next w:val="Normal"/>
    <w:autoRedefine/>
    <w:unhideWhenUsed/>
    <w:rsid w:val="0050301C"/>
    <w:pPr>
      <w:ind w:left="240" w:hanging="240"/>
    </w:pPr>
    <w:rPr>
      <w:rFonts w:ascii="Arial Unicode MS" w:eastAsia="Arial Unicode MS" w:hAnsi="Arial Unicode MS" w:cs="Arial Unicode MS"/>
      <w:color w:val="000000"/>
      <w:sz w:val="24"/>
      <w:szCs w:val="24"/>
      <w:lang w:val="bg-BG" w:eastAsia="bg-BG"/>
    </w:rPr>
  </w:style>
  <w:style w:type="paragraph" w:styleId="IndexHeading">
    <w:name w:val="index heading"/>
    <w:basedOn w:val="Normal"/>
    <w:next w:val="Index1"/>
    <w:unhideWhenUsed/>
    <w:rsid w:val="0050301C"/>
    <w:rPr>
      <w:rFonts w:ascii="Cambria" w:hAnsi="Cambria"/>
      <w:b/>
      <w:bCs/>
      <w:color w:val="000000"/>
      <w:sz w:val="24"/>
      <w:szCs w:val="24"/>
      <w:lang w:val="bg-BG" w:eastAsia="bg-BG"/>
    </w:rPr>
  </w:style>
  <w:style w:type="paragraph" w:customStyle="1" w:styleId="Style">
    <w:name w:val="Style"/>
    <w:rsid w:val="0050301C"/>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
    <w:name w:val="Char Char Char Char Char Char Char Char Знак Char Char Знак Char Char Знак Знак Char Char Знак Знак"/>
    <w:basedOn w:val="Normal"/>
    <w:rsid w:val="0050301C"/>
    <w:pPr>
      <w:tabs>
        <w:tab w:val="left" w:pos="709"/>
      </w:tabs>
    </w:pPr>
    <w:rPr>
      <w:rFonts w:ascii="Tahoma" w:hAnsi="Tahoma"/>
      <w:sz w:val="24"/>
      <w:szCs w:val="24"/>
      <w:lang w:val="pl-PL" w:eastAsia="pl-PL"/>
    </w:rPr>
  </w:style>
  <w:style w:type="paragraph" w:customStyle="1" w:styleId="Default">
    <w:name w:val="Default"/>
    <w:rsid w:val="0050301C"/>
    <w:pPr>
      <w:autoSpaceDE w:val="0"/>
      <w:autoSpaceDN w:val="0"/>
      <w:adjustRightInd w:val="0"/>
    </w:pPr>
    <w:rPr>
      <w:rFonts w:ascii="Arial" w:eastAsia="Calibri" w:hAnsi="Arial" w:cs="Arial"/>
      <w:color w:val="000000"/>
      <w:sz w:val="24"/>
      <w:szCs w:val="24"/>
    </w:rPr>
  </w:style>
  <w:style w:type="paragraph" w:customStyle="1" w:styleId="9Char">
    <w:name w:val="Знак Знак9 Char"/>
    <w:basedOn w:val="Normal"/>
    <w:rsid w:val="0050301C"/>
    <w:pPr>
      <w:tabs>
        <w:tab w:val="left" w:pos="709"/>
      </w:tabs>
    </w:pPr>
    <w:rPr>
      <w:rFonts w:ascii="Tahoma" w:hAnsi="Tahoma"/>
      <w:sz w:val="24"/>
      <w:szCs w:val="24"/>
      <w:lang w:val="pl-PL" w:eastAsia="pl-PL"/>
    </w:rPr>
  </w:style>
  <w:style w:type="character" w:customStyle="1" w:styleId="newdocreference">
    <w:name w:val="newdocreference"/>
    <w:rsid w:val="0050301C"/>
  </w:style>
  <w:style w:type="character" w:customStyle="1" w:styleId="samedocreference">
    <w:name w:val="samedocreference"/>
    <w:rsid w:val="0050301C"/>
  </w:style>
  <w:style w:type="paragraph" w:styleId="TOC4">
    <w:name w:val="toc 4"/>
    <w:basedOn w:val="Normal"/>
    <w:next w:val="Normal"/>
    <w:autoRedefine/>
    <w:rsid w:val="0050301C"/>
    <w:pPr>
      <w:ind w:left="720"/>
    </w:pPr>
    <w:rPr>
      <w:rFonts w:eastAsia="Arial Unicode MS"/>
      <w:color w:val="000000"/>
      <w:sz w:val="18"/>
      <w:szCs w:val="18"/>
      <w:lang w:val="bg-BG" w:eastAsia="bg-BG"/>
    </w:rPr>
  </w:style>
  <w:style w:type="paragraph" w:styleId="TOC5">
    <w:name w:val="toc 5"/>
    <w:basedOn w:val="Normal"/>
    <w:next w:val="Normal"/>
    <w:autoRedefine/>
    <w:rsid w:val="0050301C"/>
    <w:pPr>
      <w:ind w:left="960"/>
    </w:pPr>
    <w:rPr>
      <w:rFonts w:eastAsia="Arial Unicode MS"/>
      <w:color w:val="000000"/>
      <w:sz w:val="18"/>
      <w:szCs w:val="18"/>
      <w:lang w:val="bg-BG" w:eastAsia="bg-BG"/>
    </w:rPr>
  </w:style>
  <w:style w:type="paragraph" w:styleId="TOC6">
    <w:name w:val="toc 6"/>
    <w:basedOn w:val="Normal"/>
    <w:next w:val="Normal"/>
    <w:autoRedefine/>
    <w:rsid w:val="0050301C"/>
    <w:pPr>
      <w:ind w:left="1200"/>
    </w:pPr>
    <w:rPr>
      <w:rFonts w:eastAsia="Arial Unicode MS"/>
      <w:color w:val="000000"/>
      <w:sz w:val="18"/>
      <w:szCs w:val="18"/>
      <w:lang w:val="bg-BG" w:eastAsia="bg-BG"/>
    </w:rPr>
  </w:style>
  <w:style w:type="paragraph" w:styleId="TOC7">
    <w:name w:val="toc 7"/>
    <w:basedOn w:val="Normal"/>
    <w:next w:val="Normal"/>
    <w:autoRedefine/>
    <w:rsid w:val="0050301C"/>
    <w:pPr>
      <w:ind w:left="1440"/>
    </w:pPr>
    <w:rPr>
      <w:rFonts w:eastAsia="Arial Unicode MS"/>
      <w:color w:val="000000"/>
      <w:sz w:val="18"/>
      <w:szCs w:val="18"/>
      <w:lang w:val="bg-BG" w:eastAsia="bg-BG"/>
    </w:rPr>
  </w:style>
  <w:style w:type="paragraph" w:styleId="TOC8">
    <w:name w:val="toc 8"/>
    <w:basedOn w:val="Normal"/>
    <w:next w:val="Normal"/>
    <w:autoRedefine/>
    <w:rsid w:val="0050301C"/>
    <w:pPr>
      <w:ind w:left="1680"/>
    </w:pPr>
    <w:rPr>
      <w:rFonts w:eastAsia="Arial Unicode MS"/>
      <w:color w:val="000000"/>
      <w:sz w:val="18"/>
      <w:szCs w:val="18"/>
      <w:lang w:val="bg-BG" w:eastAsia="bg-BG"/>
    </w:rPr>
  </w:style>
  <w:style w:type="paragraph" w:styleId="TOC9">
    <w:name w:val="toc 9"/>
    <w:basedOn w:val="Normal"/>
    <w:next w:val="Normal"/>
    <w:autoRedefine/>
    <w:rsid w:val="0050301C"/>
    <w:pPr>
      <w:ind w:left="1920"/>
    </w:pPr>
    <w:rPr>
      <w:rFonts w:eastAsia="Arial Unicode MS"/>
      <w:color w:val="000000"/>
      <w:sz w:val="18"/>
      <w:szCs w:val="18"/>
      <w:lang w:val="bg-BG" w:eastAsia="bg-BG"/>
    </w:rPr>
  </w:style>
  <w:style w:type="paragraph" w:styleId="TOCHeading">
    <w:name w:val="TOC Heading"/>
    <w:basedOn w:val="Heading1"/>
    <w:next w:val="Normal"/>
    <w:uiPriority w:val="39"/>
    <w:qFormat/>
    <w:rsid w:val="0050301C"/>
    <w:pPr>
      <w:keepLines/>
      <w:spacing w:before="480" w:line="276" w:lineRule="auto"/>
      <w:outlineLvl w:val="9"/>
    </w:pPr>
    <w:rPr>
      <w:rFonts w:ascii="Cambria" w:hAnsi="Cambria"/>
      <w:b/>
      <w:bCs/>
      <w:color w:val="365F91"/>
      <w:szCs w:val="28"/>
      <w:lang w:val="en-US"/>
    </w:rPr>
  </w:style>
  <w:style w:type="character" w:customStyle="1" w:styleId="3c">
    <w:name w:val="Основен текст (3) + Удебелен"/>
    <w:rsid w:val="0050301C"/>
    <w:rPr>
      <w:rFonts w:ascii="Times New Roman" w:hAnsi="Times New Roman" w:cs="Times New Roman"/>
      <w:b/>
      <w:bCs/>
      <w:spacing w:val="1"/>
      <w:sz w:val="26"/>
      <w:szCs w:val="26"/>
      <w:shd w:val="clear" w:color="auto" w:fill="FFFFFF"/>
      <w:lang w:bidi="ar-SA"/>
    </w:rPr>
  </w:style>
  <w:style w:type="character" w:customStyle="1" w:styleId="31pt1">
    <w:name w:val="Основен текст (3) + Разредка 1 pt1"/>
    <w:rsid w:val="0050301C"/>
    <w:rPr>
      <w:rFonts w:ascii="Times New Roman" w:hAnsi="Times New Roman" w:cs="Times New Roman"/>
      <w:spacing w:val="31"/>
      <w:sz w:val="26"/>
      <w:szCs w:val="26"/>
      <w:shd w:val="clear" w:color="auto" w:fill="FFFFFF"/>
      <w:lang w:bidi="ar-SA"/>
    </w:rPr>
  </w:style>
  <w:style w:type="character" w:customStyle="1" w:styleId="a6">
    <w:name w:val="Заглавие на изображение_"/>
    <w:link w:val="a7"/>
    <w:locked/>
    <w:rsid w:val="0050301C"/>
    <w:rPr>
      <w:rFonts w:ascii="Arial" w:hAnsi="Arial"/>
      <w:b/>
      <w:bCs/>
      <w:sz w:val="18"/>
      <w:szCs w:val="18"/>
      <w:shd w:val="clear" w:color="auto" w:fill="FFFFFF"/>
    </w:rPr>
  </w:style>
  <w:style w:type="paragraph" w:customStyle="1" w:styleId="a7">
    <w:name w:val="Заглавие на изображение"/>
    <w:basedOn w:val="Normal"/>
    <w:link w:val="a6"/>
    <w:rsid w:val="0050301C"/>
    <w:pPr>
      <w:shd w:val="clear" w:color="auto" w:fill="FFFFFF"/>
      <w:spacing w:line="240" w:lineRule="atLeast"/>
    </w:pPr>
    <w:rPr>
      <w:rFonts w:ascii="Arial" w:hAnsi="Arial"/>
      <w:b/>
      <w:bCs/>
      <w:sz w:val="18"/>
      <w:szCs w:val="18"/>
      <w:lang w:val="bg-BG" w:eastAsia="bg-BG"/>
    </w:rPr>
  </w:style>
  <w:style w:type="character" w:customStyle="1" w:styleId="112">
    <w:name w:val="Основен текст (11)_"/>
    <w:link w:val="113"/>
    <w:locked/>
    <w:rsid w:val="0050301C"/>
    <w:rPr>
      <w:spacing w:val="3"/>
      <w:sz w:val="25"/>
      <w:szCs w:val="25"/>
      <w:shd w:val="clear" w:color="auto" w:fill="FFFFFF"/>
    </w:rPr>
  </w:style>
  <w:style w:type="paragraph" w:customStyle="1" w:styleId="113">
    <w:name w:val="Основен текст (11)"/>
    <w:basedOn w:val="Normal"/>
    <w:link w:val="112"/>
    <w:rsid w:val="0050301C"/>
    <w:pPr>
      <w:shd w:val="clear" w:color="auto" w:fill="FFFFFF"/>
      <w:spacing w:before="720" w:after="300" w:line="324" w:lineRule="exact"/>
      <w:jc w:val="both"/>
    </w:pPr>
    <w:rPr>
      <w:spacing w:val="3"/>
      <w:sz w:val="25"/>
      <w:szCs w:val="25"/>
      <w:lang w:val="bg-BG" w:eastAsia="bg-BG"/>
    </w:rPr>
  </w:style>
  <w:style w:type="character" w:customStyle="1" w:styleId="2f1">
    <w:name w:val="Основен текст (2) + Курсив"/>
    <w:uiPriority w:val="99"/>
    <w:rsid w:val="0050301C"/>
    <w:rPr>
      <w:rFonts w:ascii="Times New Roman" w:hAnsi="Times New Roman" w:cs="Times New Roman"/>
      <w:i/>
      <w:iCs/>
      <w:spacing w:val="3"/>
      <w:sz w:val="25"/>
      <w:szCs w:val="25"/>
      <w:shd w:val="clear" w:color="auto" w:fill="FFFFFF"/>
      <w:lang w:bidi="ar-SA"/>
    </w:rPr>
  </w:style>
  <w:style w:type="character" w:customStyle="1" w:styleId="4e">
    <w:name w:val="Основен текст (4) + Курсив"/>
    <w:uiPriority w:val="99"/>
    <w:rsid w:val="0050301C"/>
    <w:rPr>
      <w:rFonts w:ascii="Times New Roman" w:hAnsi="Times New Roman" w:cs="Times New Roman"/>
      <w:b/>
      <w:bCs/>
      <w:i/>
      <w:iCs/>
      <w:spacing w:val="0"/>
      <w:sz w:val="25"/>
      <w:szCs w:val="25"/>
      <w:shd w:val="clear" w:color="auto" w:fill="FFFFFF"/>
      <w:lang w:bidi="ar-SA"/>
    </w:rPr>
  </w:style>
  <w:style w:type="paragraph" w:customStyle="1" w:styleId="881">
    <w:name w:val="Основен текст88"/>
    <w:basedOn w:val="Normal"/>
    <w:uiPriority w:val="99"/>
    <w:rsid w:val="0050301C"/>
    <w:pPr>
      <w:shd w:val="clear" w:color="auto" w:fill="FFFFFF"/>
      <w:spacing w:before="180" w:after="360" w:line="240" w:lineRule="atLeast"/>
    </w:pPr>
    <w:rPr>
      <w:rFonts w:ascii="Arial" w:eastAsia="Arial Unicode MS" w:hAnsi="Arial" w:cs="Arial"/>
      <w:b/>
      <w:bCs/>
      <w:spacing w:val="1"/>
      <w:sz w:val="18"/>
      <w:szCs w:val="18"/>
      <w:lang w:val="bg-BG" w:eastAsia="bg-BG"/>
    </w:rPr>
  </w:style>
  <w:style w:type="character" w:customStyle="1" w:styleId="4f">
    <w:name w:val="Основен текст (4) + Удебелен"/>
    <w:rsid w:val="0050301C"/>
    <w:rPr>
      <w:rFonts w:ascii="Times New Roman" w:hAnsi="Times New Roman" w:cs="Times New Roman"/>
      <w:b w:val="0"/>
      <w:bCs w:val="0"/>
      <w:spacing w:val="1"/>
      <w:sz w:val="26"/>
      <w:szCs w:val="26"/>
      <w:shd w:val="clear" w:color="auto" w:fill="FFFFFF"/>
      <w:lang w:bidi="ar-SA"/>
    </w:rPr>
  </w:style>
  <w:style w:type="character" w:customStyle="1" w:styleId="5130">
    <w:name w:val="Основен текст (5) + 13"/>
    <w:aliases w:val="5 pt3"/>
    <w:rsid w:val="0050301C"/>
    <w:rPr>
      <w:rFonts w:ascii="Times New Roman" w:hAnsi="Times New Roman" w:cs="Times New Roman"/>
      <w:b/>
      <w:bCs/>
      <w:spacing w:val="3"/>
      <w:sz w:val="25"/>
      <w:szCs w:val="25"/>
      <w:shd w:val="clear" w:color="auto" w:fill="FFFFFF"/>
      <w:lang w:bidi="ar-SA"/>
    </w:rPr>
  </w:style>
  <w:style w:type="character" w:customStyle="1" w:styleId="4Char">
    <w:name w:val="Основен текст (4)_ Char"/>
    <w:rsid w:val="0050301C"/>
    <w:rPr>
      <w:b/>
      <w:bCs/>
      <w:sz w:val="21"/>
      <w:szCs w:val="21"/>
      <w:shd w:val="clear" w:color="auto" w:fill="FFFFFF"/>
      <w:lang w:bidi="ar-SA"/>
    </w:rPr>
  </w:style>
  <w:style w:type="paragraph" w:customStyle="1" w:styleId="CharCharCharCharCharCharCharCharChar">
    <w:name w:val="Char Char Char Char Char Char Char Char Char"/>
    <w:basedOn w:val="Normal"/>
    <w:semiHidden/>
    <w:rsid w:val="0050301C"/>
    <w:pPr>
      <w:tabs>
        <w:tab w:val="left" w:pos="709"/>
      </w:tabs>
    </w:pPr>
    <w:rPr>
      <w:rFonts w:ascii="Futura Bk" w:hAnsi="Futura Bk"/>
      <w:noProof/>
      <w:szCs w:val="24"/>
      <w:lang w:val="pl-PL" w:eastAsia="pl-PL"/>
    </w:rPr>
  </w:style>
  <w:style w:type="paragraph" w:styleId="EndnoteText">
    <w:name w:val="endnote text"/>
    <w:basedOn w:val="Normal"/>
    <w:link w:val="EndnoteTextChar"/>
    <w:rsid w:val="0050301C"/>
    <w:pPr>
      <w:widowControl w:val="0"/>
    </w:pPr>
    <w:rPr>
      <w:sz w:val="24"/>
    </w:rPr>
  </w:style>
  <w:style w:type="character" w:customStyle="1" w:styleId="EndnoteTextChar">
    <w:name w:val="Endnote Text Char"/>
    <w:link w:val="EndnoteText"/>
    <w:rsid w:val="0050301C"/>
    <w:rPr>
      <w:sz w:val="24"/>
      <w:lang w:val="en-US" w:eastAsia="en-US"/>
    </w:rPr>
  </w:style>
  <w:style w:type="paragraph" w:customStyle="1" w:styleId="CharCharCharCharCharCharCharCharChar0">
    <w:name w:val="Char Char Char Char Char Char Char Char Char"/>
    <w:basedOn w:val="Normal"/>
    <w:semiHidden/>
    <w:rsid w:val="0050301C"/>
    <w:pPr>
      <w:tabs>
        <w:tab w:val="left" w:pos="709"/>
      </w:tabs>
    </w:pPr>
    <w:rPr>
      <w:rFonts w:ascii="Futura Bk" w:hAnsi="Futura Bk"/>
      <w:noProof/>
      <w:szCs w:val="24"/>
      <w:lang w:val="pl-PL" w:eastAsia="pl-PL"/>
    </w:rPr>
  </w:style>
  <w:style w:type="paragraph" w:styleId="Subtitle">
    <w:name w:val="Subtitle"/>
    <w:basedOn w:val="Normal"/>
    <w:link w:val="SubtitleChar"/>
    <w:qFormat/>
    <w:rsid w:val="0050301C"/>
    <w:pPr>
      <w:jc w:val="center"/>
    </w:pPr>
    <w:rPr>
      <w:snapToGrid w:val="0"/>
      <w:sz w:val="24"/>
      <w:szCs w:val="24"/>
      <w:lang w:val="bg-BG" w:eastAsia="bg-BG"/>
    </w:rPr>
  </w:style>
  <w:style w:type="character" w:customStyle="1" w:styleId="SubtitleChar">
    <w:name w:val="Subtitle Char"/>
    <w:link w:val="Subtitle"/>
    <w:rsid w:val="0050301C"/>
    <w:rPr>
      <w:snapToGrid w:val="0"/>
      <w:sz w:val="24"/>
      <w:szCs w:val="24"/>
    </w:rPr>
  </w:style>
  <w:style w:type="paragraph" w:styleId="ListBullet">
    <w:name w:val="List Bullet"/>
    <w:basedOn w:val="Normal"/>
    <w:rsid w:val="0050301C"/>
    <w:pPr>
      <w:numPr>
        <w:numId w:val="2"/>
      </w:numPr>
      <w:spacing w:before="120"/>
      <w:jc w:val="both"/>
    </w:pPr>
    <w:rPr>
      <w:rFonts w:ascii="Arial" w:hAnsi="Arial"/>
      <w:sz w:val="24"/>
      <w:szCs w:val="24"/>
      <w:lang w:val="bg-BG"/>
    </w:rPr>
  </w:style>
  <w:style w:type="paragraph" w:styleId="FootnoteText">
    <w:name w:val="footnote text"/>
    <w:basedOn w:val="Normal"/>
    <w:link w:val="FootnoteTextChar"/>
    <w:rsid w:val="0050301C"/>
    <w:pPr>
      <w:spacing w:after="240"/>
    </w:pPr>
    <w:rPr>
      <w:rFonts w:ascii="Arial" w:hAnsi="Arial"/>
      <w:lang w:val="en-GB" w:eastAsia="en-GB"/>
    </w:rPr>
  </w:style>
  <w:style w:type="character" w:customStyle="1" w:styleId="FootnoteTextChar">
    <w:name w:val="Footnote Text Char"/>
    <w:link w:val="FootnoteText"/>
    <w:rsid w:val="0050301C"/>
    <w:rPr>
      <w:rFonts w:ascii="Arial" w:hAnsi="Arial"/>
      <w:lang w:val="en-GB" w:eastAsia="en-GB"/>
    </w:rPr>
  </w:style>
  <w:style w:type="character" w:styleId="FootnoteReference">
    <w:name w:val="footnote reference"/>
    <w:rsid w:val="0050301C"/>
    <w:rPr>
      <w:vertAlign w:val="superscript"/>
    </w:rPr>
  </w:style>
  <w:style w:type="paragraph" w:customStyle="1" w:styleId="1d">
    <w:name w:val="Списък на абзаци1"/>
    <w:basedOn w:val="Normal"/>
    <w:qFormat/>
    <w:rsid w:val="0050301C"/>
    <w:pPr>
      <w:ind w:left="708"/>
    </w:pPr>
    <w:rPr>
      <w:sz w:val="24"/>
      <w:szCs w:val="24"/>
      <w:lang w:val="bg-BG" w:eastAsia="bg-BG"/>
    </w:rPr>
  </w:style>
  <w:style w:type="paragraph" w:customStyle="1" w:styleId="CharCharCharChar">
    <w:name w:val="Char Char Char Char"/>
    <w:basedOn w:val="Normal"/>
    <w:rsid w:val="0050301C"/>
    <w:pPr>
      <w:tabs>
        <w:tab w:val="left" w:pos="709"/>
      </w:tabs>
      <w:suppressAutoHyphens/>
      <w:overflowPunct w:val="0"/>
      <w:autoSpaceDE w:val="0"/>
      <w:autoSpaceDN w:val="0"/>
      <w:adjustRightInd w:val="0"/>
      <w:textAlignment w:val="baseline"/>
    </w:pPr>
    <w:rPr>
      <w:rFonts w:ascii="Tahoma" w:hAnsi="Tahoma"/>
      <w:sz w:val="24"/>
      <w:lang w:val="pl-PL" w:eastAsia="bg-BG"/>
    </w:rPr>
  </w:style>
  <w:style w:type="paragraph" w:customStyle="1" w:styleId="CharCharCharCharCharCharCharCharCharCharCharCharCharCharCharCharCharCharChar">
    <w:name w:val="Char Char Char Char Char Char Знак Char Char Char Char Char Char Знак Знак Char Char Знак Знак Char Char Char Знак Знак Char Char Знак Знак"/>
    <w:basedOn w:val="Normal"/>
    <w:rsid w:val="0050301C"/>
    <w:pPr>
      <w:tabs>
        <w:tab w:val="left" w:pos="709"/>
      </w:tabs>
    </w:pPr>
    <w:rPr>
      <w:rFonts w:ascii="Tahoma" w:hAnsi="Tahoma"/>
      <w:sz w:val="24"/>
      <w:szCs w:val="24"/>
      <w:lang w:val="pl-PL" w:eastAsia="pl-PL"/>
    </w:rPr>
  </w:style>
  <w:style w:type="character" w:customStyle="1" w:styleId="FontStyle164">
    <w:name w:val="Font Style164"/>
    <w:rsid w:val="0050301C"/>
    <w:rPr>
      <w:rFonts w:ascii="Arial" w:hAnsi="Arial" w:cs="Arial"/>
      <w:sz w:val="22"/>
      <w:szCs w:val="22"/>
    </w:rPr>
  </w:style>
  <w:style w:type="paragraph" w:customStyle="1" w:styleId="Style96">
    <w:name w:val="Style96"/>
    <w:basedOn w:val="Normal"/>
    <w:rsid w:val="0050301C"/>
    <w:pPr>
      <w:widowControl w:val="0"/>
      <w:autoSpaceDE w:val="0"/>
      <w:autoSpaceDN w:val="0"/>
      <w:adjustRightInd w:val="0"/>
      <w:spacing w:line="253" w:lineRule="exact"/>
      <w:jc w:val="both"/>
    </w:pPr>
    <w:rPr>
      <w:rFonts w:ascii="Arial" w:hAnsi="Arial" w:cs="Arial"/>
      <w:sz w:val="24"/>
      <w:szCs w:val="24"/>
      <w:lang w:val="bg-BG" w:eastAsia="bg-BG"/>
    </w:rPr>
  </w:style>
  <w:style w:type="character" w:customStyle="1" w:styleId="newdocreference1">
    <w:name w:val="newdocreference1"/>
    <w:rsid w:val="0050301C"/>
    <w:rPr>
      <w:i w:val="0"/>
      <w:iCs w:val="0"/>
      <w:color w:val="0000FF"/>
      <w:u w:val="single"/>
    </w:rPr>
  </w:style>
  <w:style w:type="paragraph" w:customStyle="1" w:styleId="3CharChar">
    <w:name w:val="Знак Знак3 Char Char"/>
    <w:basedOn w:val="Normal"/>
    <w:rsid w:val="0050301C"/>
    <w:pPr>
      <w:tabs>
        <w:tab w:val="left" w:pos="709"/>
      </w:tabs>
    </w:pPr>
    <w:rPr>
      <w:rFonts w:ascii="Tahoma" w:hAnsi="Tahoma"/>
      <w:sz w:val="24"/>
      <w:szCs w:val="24"/>
      <w:lang w:val="pl-PL" w:eastAsia="pl-PL"/>
    </w:rPr>
  </w:style>
  <w:style w:type="paragraph" w:customStyle="1" w:styleId="Report-1">
    <w:name w:val="Report-1"/>
    <w:basedOn w:val="Normal"/>
    <w:rsid w:val="0050301C"/>
    <w:pPr>
      <w:widowControl w:val="0"/>
      <w:autoSpaceDE w:val="0"/>
      <w:autoSpaceDN w:val="0"/>
      <w:spacing w:line="360" w:lineRule="auto"/>
      <w:jc w:val="both"/>
    </w:pPr>
    <w:rPr>
      <w:sz w:val="24"/>
      <w:szCs w:val="24"/>
      <w:lang w:val="bg-BG" w:eastAsia="bg-BG"/>
    </w:rPr>
  </w:style>
  <w:style w:type="paragraph" w:customStyle="1" w:styleId="CharCharChar3">
    <w:name w:val="Char Char Char3"/>
    <w:basedOn w:val="Normal"/>
    <w:rsid w:val="0050301C"/>
    <w:pPr>
      <w:tabs>
        <w:tab w:val="left" w:pos="709"/>
      </w:tabs>
    </w:pPr>
    <w:rPr>
      <w:rFonts w:ascii="Tahoma" w:hAnsi="Tahoma"/>
      <w:sz w:val="24"/>
      <w:szCs w:val="24"/>
      <w:lang w:val="pl-PL" w:eastAsia="pl-PL"/>
    </w:rPr>
  </w:style>
  <w:style w:type="paragraph" w:customStyle="1" w:styleId="1CharChar">
    <w:name w:val="Знак Знак1 Char Char Знак Знак"/>
    <w:basedOn w:val="Normal"/>
    <w:rsid w:val="0050301C"/>
    <w:pPr>
      <w:tabs>
        <w:tab w:val="left" w:pos="709"/>
      </w:tabs>
    </w:pPr>
    <w:rPr>
      <w:rFonts w:ascii="Tahoma" w:hAnsi="Tahoma"/>
      <w:sz w:val="24"/>
      <w:szCs w:val="24"/>
      <w:lang w:val="pl-PL" w:eastAsia="pl-PL"/>
    </w:rPr>
  </w:style>
  <w:style w:type="paragraph" w:customStyle="1" w:styleId="613">
    <w:name w:val="Заглавие #61"/>
    <w:basedOn w:val="Normal"/>
    <w:rsid w:val="0050301C"/>
    <w:pPr>
      <w:shd w:val="clear" w:color="auto" w:fill="FFFFFF"/>
      <w:spacing w:before="120" w:line="370" w:lineRule="exact"/>
      <w:jc w:val="both"/>
      <w:outlineLvl w:val="5"/>
    </w:pPr>
    <w:rPr>
      <w:b/>
      <w:bCs/>
      <w:sz w:val="21"/>
      <w:szCs w:val="21"/>
      <w:shd w:val="clear" w:color="auto" w:fill="FFFFFF"/>
      <w:lang w:val="bg-BG" w:eastAsia="bg-BG"/>
    </w:rPr>
  </w:style>
  <w:style w:type="paragraph" w:customStyle="1" w:styleId="CharCharCharCharCharCharCharCharCharCharCharCharChar">
    <w:name w:val="Char Char Char Знак Char Char Знак Char Char Char Char Char Char Знак Char Char"/>
    <w:basedOn w:val="Normal"/>
    <w:rsid w:val="0050301C"/>
    <w:pPr>
      <w:tabs>
        <w:tab w:val="left" w:pos="709"/>
      </w:tabs>
      <w:spacing w:line="360" w:lineRule="auto"/>
    </w:pPr>
    <w:rPr>
      <w:rFonts w:ascii="Tahoma" w:hAnsi="Tahoma"/>
      <w:sz w:val="24"/>
      <w:szCs w:val="24"/>
      <w:lang w:val="pl-PL" w:eastAsia="pl-PL"/>
    </w:rPr>
  </w:style>
  <w:style w:type="paragraph" w:customStyle="1" w:styleId="9a">
    <w:name w:val="Знак Знак9"/>
    <w:basedOn w:val="Normal"/>
    <w:rsid w:val="0050301C"/>
    <w:pPr>
      <w:tabs>
        <w:tab w:val="left" w:pos="709"/>
      </w:tabs>
    </w:pPr>
    <w:rPr>
      <w:rFonts w:ascii="Tahoma" w:hAnsi="Tahoma"/>
      <w:sz w:val="24"/>
      <w:szCs w:val="24"/>
      <w:lang w:val="pl-PL" w:eastAsia="pl-PL"/>
    </w:rPr>
  </w:style>
  <w:style w:type="paragraph" w:customStyle="1" w:styleId="CharChar11">
    <w:name w:val="Char Char1 Знак Знак1"/>
    <w:basedOn w:val="Normal"/>
    <w:rsid w:val="0050301C"/>
    <w:pPr>
      <w:tabs>
        <w:tab w:val="left" w:pos="709"/>
      </w:tabs>
    </w:pPr>
    <w:rPr>
      <w:rFonts w:ascii="Tahoma" w:hAnsi="Tahoma"/>
      <w:sz w:val="24"/>
      <w:szCs w:val="24"/>
      <w:lang w:val="pl-PL" w:eastAsia="pl-PL"/>
    </w:rPr>
  </w:style>
  <w:style w:type="character" w:customStyle="1" w:styleId="timark">
    <w:name w:val="timark"/>
    <w:rsid w:val="0050301C"/>
  </w:style>
  <w:style w:type="paragraph" w:customStyle="1" w:styleId="CharCharCharCharCharCharCharCharCharCharCharCharCharCharCharCharCharChar">
    <w:name w:val="Char Char Char Char Char Char Знак Char Char Char Char Char Char Знак Знак Char Char Знак Знак Char Char Char Знак Знак Char Знак Знак"/>
    <w:basedOn w:val="Normal"/>
    <w:rsid w:val="0050301C"/>
    <w:pPr>
      <w:tabs>
        <w:tab w:val="left" w:pos="709"/>
      </w:tabs>
    </w:pPr>
    <w:rPr>
      <w:rFonts w:ascii="Tahoma" w:hAnsi="Tahoma"/>
      <w:sz w:val="24"/>
      <w:szCs w:val="24"/>
      <w:lang w:val="pl-PL" w:eastAsia="pl-PL"/>
    </w:rPr>
  </w:style>
  <w:style w:type="paragraph" w:styleId="HTMLPreformatted">
    <w:name w:val="HTML Preformatted"/>
    <w:basedOn w:val="Normal"/>
    <w:link w:val="HTMLPreformattedChar"/>
    <w:uiPriority w:val="99"/>
    <w:unhideWhenUsed/>
    <w:rsid w:val="0050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bg-BG" w:eastAsia="bg-BG"/>
    </w:rPr>
  </w:style>
  <w:style w:type="character" w:customStyle="1" w:styleId="HTMLPreformattedChar">
    <w:name w:val="HTML Preformatted Char"/>
    <w:link w:val="HTMLPreformatted"/>
    <w:uiPriority w:val="99"/>
    <w:rsid w:val="0050301C"/>
    <w:rPr>
      <w:rFonts w:ascii="Courier New" w:hAnsi="Courier New" w:cs="Courier New"/>
    </w:rPr>
  </w:style>
  <w:style w:type="character" w:customStyle="1" w:styleId="font5">
    <w:name w:val="font5"/>
    <w:rsid w:val="0050301C"/>
  </w:style>
  <w:style w:type="character" w:customStyle="1" w:styleId="font0">
    <w:name w:val="font0"/>
    <w:rsid w:val="0050301C"/>
  </w:style>
  <w:style w:type="character" w:customStyle="1" w:styleId="tooltippable">
    <w:name w:val="tooltippable"/>
    <w:rsid w:val="0050301C"/>
  </w:style>
  <w:style w:type="paragraph" w:customStyle="1" w:styleId="CharChar9CharCharCharCharCharCharCharCharCharCharCharCharCharChar">
    <w:name w:val="Char Char9 Char Char Знак Знак Char Char Char Char Знак Char Char Char Char Char Char Char Char"/>
    <w:basedOn w:val="Normal"/>
    <w:rsid w:val="0050301C"/>
    <w:pPr>
      <w:tabs>
        <w:tab w:val="left" w:pos="709"/>
      </w:tabs>
    </w:pPr>
    <w:rPr>
      <w:rFonts w:ascii="Tahoma" w:hAnsi="Tahoma"/>
      <w:sz w:val="24"/>
      <w:szCs w:val="24"/>
      <w:lang w:val="pl-PL" w:eastAsia="pl-PL"/>
    </w:rPr>
  </w:style>
  <w:style w:type="paragraph" w:customStyle="1" w:styleId="Style1">
    <w:name w:val="Style1"/>
    <w:basedOn w:val="Normal"/>
    <w:uiPriority w:val="99"/>
    <w:rsid w:val="0050301C"/>
    <w:pPr>
      <w:widowControl w:val="0"/>
      <w:autoSpaceDE w:val="0"/>
      <w:autoSpaceDN w:val="0"/>
      <w:adjustRightInd w:val="0"/>
    </w:pPr>
    <w:rPr>
      <w:rFonts w:ascii="Microsoft Sans Serif" w:hAnsi="Microsoft Sans Serif" w:cs="Microsoft Sans Serif"/>
      <w:sz w:val="24"/>
      <w:szCs w:val="24"/>
      <w:lang w:val="bg-BG" w:eastAsia="bg-BG"/>
    </w:rPr>
  </w:style>
  <w:style w:type="character" w:customStyle="1" w:styleId="FontStyle12">
    <w:name w:val="Font Style12"/>
    <w:uiPriority w:val="99"/>
    <w:rsid w:val="0050301C"/>
    <w:rPr>
      <w:rFonts w:ascii="Microsoft Sans Serif" w:hAnsi="Microsoft Sans Serif" w:cs="Microsoft Sans Serif"/>
      <w:sz w:val="20"/>
      <w:szCs w:val="20"/>
    </w:rPr>
  </w:style>
  <w:style w:type="paragraph" w:customStyle="1" w:styleId="Style6">
    <w:name w:val="Style6"/>
    <w:basedOn w:val="Normal"/>
    <w:uiPriority w:val="99"/>
    <w:rsid w:val="0050301C"/>
    <w:pPr>
      <w:widowControl w:val="0"/>
      <w:autoSpaceDE w:val="0"/>
      <w:autoSpaceDN w:val="0"/>
      <w:adjustRightInd w:val="0"/>
      <w:spacing w:line="307" w:lineRule="exact"/>
      <w:jc w:val="both"/>
    </w:pPr>
    <w:rPr>
      <w:rFonts w:ascii="Microsoft Sans Serif" w:hAnsi="Microsoft Sans Serif" w:cs="Microsoft Sans Serif"/>
      <w:sz w:val="24"/>
      <w:szCs w:val="24"/>
      <w:lang w:val="bg-BG" w:eastAsia="bg-BG"/>
    </w:rPr>
  </w:style>
  <w:style w:type="character" w:customStyle="1" w:styleId="FontStyle13">
    <w:name w:val="Font Style13"/>
    <w:uiPriority w:val="99"/>
    <w:rsid w:val="0050301C"/>
    <w:rPr>
      <w:rFonts w:ascii="Times New Roman" w:hAnsi="Times New Roman" w:cs="Times New Roman"/>
      <w:sz w:val="22"/>
      <w:szCs w:val="22"/>
    </w:rPr>
  </w:style>
  <w:style w:type="paragraph" w:customStyle="1" w:styleId="Style5">
    <w:name w:val="Style5"/>
    <w:basedOn w:val="Normal"/>
    <w:uiPriority w:val="99"/>
    <w:rsid w:val="0050301C"/>
    <w:pPr>
      <w:widowControl w:val="0"/>
      <w:autoSpaceDE w:val="0"/>
      <w:autoSpaceDN w:val="0"/>
      <w:adjustRightInd w:val="0"/>
      <w:spacing w:line="317" w:lineRule="exact"/>
      <w:ind w:hanging="355"/>
    </w:pPr>
    <w:rPr>
      <w:rFonts w:ascii="Microsoft Sans Serif" w:hAnsi="Microsoft Sans Serif" w:cs="Microsoft Sans Serif"/>
      <w:sz w:val="24"/>
      <w:szCs w:val="24"/>
      <w:lang w:val="bg-BG" w:eastAsia="bg-BG"/>
    </w:rPr>
  </w:style>
  <w:style w:type="paragraph" w:customStyle="1" w:styleId="Style2">
    <w:name w:val="Style2"/>
    <w:basedOn w:val="Normal"/>
    <w:uiPriority w:val="99"/>
    <w:rsid w:val="0050301C"/>
    <w:pPr>
      <w:widowControl w:val="0"/>
      <w:autoSpaceDE w:val="0"/>
      <w:autoSpaceDN w:val="0"/>
      <w:adjustRightInd w:val="0"/>
      <w:spacing w:line="264" w:lineRule="exact"/>
    </w:pPr>
    <w:rPr>
      <w:rFonts w:ascii="Microsoft Sans Serif" w:hAnsi="Microsoft Sans Serif" w:cs="Microsoft Sans Serif"/>
      <w:sz w:val="24"/>
      <w:szCs w:val="24"/>
      <w:lang w:val="bg-BG" w:eastAsia="bg-BG"/>
    </w:rPr>
  </w:style>
  <w:style w:type="paragraph" w:customStyle="1" w:styleId="Style3">
    <w:name w:val="Style3"/>
    <w:basedOn w:val="Normal"/>
    <w:uiPriority w:val="99"/>
    <w:rsid w:val="0050301C"/>
    <w:pPr>
      <w:widowControl w:val="0"/>
      <w:autoSpaceDE w:val="0"/>
      <w:autoSpaceDN w:val="0"/>
      <w:adjustRightInd w:val="0"/>
      <w:spacing w:line="278" w:lineRule="exact"/>
    </w:pPr>
    <w:rPr>
      <w:rFonts w:ascii="Microsoft Sans Serif" w:hAnsi="Microsoft Sans Serif" w:cs="Microsoft Sans Serif"/>
      <w:sz w:val="24"/>
      <w:szCs w:val="24"/>
      <w:lang w:val="bg-BG" w:eastAsia="bg-BG"/>
    </w:rPr>
  </w:style>
  <w:style w:type="paragraph" w:customStyle="1" w:styleId="Style4">
    <w:name w:val="Style4"/>
    <w:basedOn w:val="Normal"/>
    <w:uiPriority w:val="99"/>
    <w:rsid w:val="0050301C"/>
    <w:pPr>
      <w:widowControl w:val="0"/>
      <w:autoSpaceDE w:val="0"/>
      <w:autoSpaceDN w:val="0"/>
      <w:adjustRightInd w:val="0"/>
      <w:spacing w:line="278" w:lineRule="exact"/>
    </w:pPr>
    <w:rPr>
      <w:rFonts w:ascii="Microsoft Sans Serif" w:hAnsi="Microsoft Sans Serif" w:cs="Microsoft Sans Serif"/>
      <w:sz w:val="24"/>
      <w:szCs w:val="24"/>
      <w:lang w:val="bg-BG" w:eastAsia="bg-BG"/>
    </w:rPr>
  </w:style>
  <w:style w:type="paragraph" w:customStyle="1" w:styleId="Style7">
    <w:name w:val="Style7"/>
    <w:basedOn w:val="Normal"/>
    <w:uiPriority w:val="99"/>
    <w:rsid w:val="0050301C"/>
    <w:pPr>
      <w:widowControl w:val="0"/>
      <w:autoSpaceDE w:val="0"/>
      <w:autoSpaceDN w:val="0"/>
      <w:adjustRightInd w:val="0"/>
    </w:pPr>
    <w:rPr>
      <w:rFonts w:ascii="Microsoft Sans Serif" w:hAnsi="Microsoft Sans Serif" w:cs="Microsoft Sans Serif"/>
      <w:sz w:val="24"/>
      <w:szCs w:val="24"/>
      <w:lang w:val="bg-BG" w:eastAsia="bg-BG"/>
    </w:rPr>
  </w:style>
  <w:style w:type="paragraph" w:customStyle="1" w:styleId="Style8">
    <w:name w:val="Style8"/>
    <w:basedOn w:val="Normal"/>
    <w:uiPriority w:val="99"/>
    <w:rsid w:val="0050301C"/>
    <w:pPr>
      <w:widowControl w:val="0"/>
      <w:autoSpaceDE w:val="0"/>
      <w:autoSpaceDN w:val="0"/>
      <w:adjustRightInd w:val="0"/>
    </w:pPr>
    <w:rPr>
      <w:rFonts w:ascii="Microsoft Sans Serif" w:hAnsi="Microsoft Sans Serif" w:cs="Microsoft Sans Serif"/>
      <w:sz w:val="24"/>
      <w:szCs w:val="24"/>
      <w:lang w:val="bg-BG" w:eastAsia="bg-BG"/>
    </w:rPr>
  </w:style>
  <w:style w:type="character" w:customStyle="1" w:styleId="FontStyle11">
    <w:name w:val="Font Style11"/>
    <w:uiPriority w:val="99"/>
    <w:rsid w:val="0050301C"/>
    <w:rPr>
      <w:rFonts w:ascii="Times New Roman" w:hAnsi="Times New Roman" w:cs="Times New Roman"/>
      <w:b/>
      <w:bCs/>
      <w:sz w:val="22"/>
      <w:szCs w:val="22"/>
    </w:rPr>
  </w:style>
  <w:style w:type="character" w:customStyle="1" w:styleId="titleemph1">
    <w:name w:val="title_emph1"/>
    <w:rsid w:val="0050301C"/>
    <w:rPr>
      <w:rFonts w:ascii="Arial" w:hAnsi="Arial" w:cs="Arial" w:hint="default"/>
      <w:b/>
      <w:bCs/>
      <w:sz w:val="18"/>
      <w:szCs w:val="18"/>
    </w:rPr>
  </w:style>
  <w:style w:type="table" w:styleId="TableElegant">
    <w:name w:val="Table Elegant"/>
    <w:basedOn w:val="TableNormal"/>
    <w:rsid w:val="005030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0">
    <w:name w:val="Body text_"/>
    <w:link w:val="BodyText1"/>
    <w:locked/>
    <w:rsid w:val="0050301C"/>
    <w:rPr>
      <w:rFonts w:ascii="Lucida Sans Unicode" w:hAnsi="Lucida Sans Unicode" w:cs="Lucida Sans Unicode"/>
      <w:sz w:val="18"/>
      <w:szCs w:val="18"/>
      <w:shd w:val="clear" w:color="auto" w:fill="FFFFFF"/>
    </w:rPr>
  </w:style>
  <w:style w:type="paragraph" w:customStyle="1" w:styleId="BodyText1">
    <w:name w:val="Body Text1"/>
    <w:basedOn w:val="Normal"/>
    <w:link w:val="Bodytext0"/>
    <w:rsid w:val="0050301C"/>
    <w:pPr>
      <w:shd w:val="clear" w:color="auto" w:fill="FFFFFF"/>
      <w:spacing w:before="540" w:line="497" w:lineRule="exact"/>
      <w:ind w:hanging="2100"/>
    </w:pPr>
    <w:rPr>
      <w:rFonts w:ascii="Lucida Sans Unicode" w:hAnsi="Lucida Sans Unicode" w:cs="Lucida Sans Unicode"/>
      <w:sz w:val="18"/>
      <w:szCs w:val="18"/>
      <w:lang w:val="bg-BG" w:eastAsia="bg-BG"/>
    </w:rPr>
  </w:style>
  <w:style w:type="character" w:customStyle="1" w:styleId="Bodytext20">
    <w:name w:val="Body text (2)_"/>
    <w:link w:val="Bodytext21"/>
    <w:locked/>
    <w:rsid w:val="0050301C"/>
    <w:rPr>
      <w:rFonts w:ascii="Lucida Sans Unicode" w:hAnsi="Lucida Sans Unicode" w:cs="Lucida Sans Unicode"/>
      <w:sz w:val="18"/>
      <w:szCs w:val="18"/>
      <w:shd w:val="clear" w:color="auto" w:fill="FFFFFF"/>
    </w:rPr>
  </w:style>
  <w:style w:type="paragraph" w:customStyle="1" w:styleId="Bodytext21">
    <w:name w:val="Body text (2)"/>
    <w:basedOn w:val="Normal"/>
    <w:link w:val="Bodytext20"/>
    <w:rsid w:val="0050301C"/>
    <w:pPr>
      <w:shd w:val="clear" w:color="auto" w:fill="FFFFFF"/>
      <w:spacing w:line="281" w:lineRule="exact"/>
      <w:ind w:hanging="160"/>
    </w:pPr>
    <w:rPr>
      <w:rFonts w:ascii="Lucida Sans Unicode" w:hAnsi="Lucida Sans Unicode" w:cs="Lucida Sans Unicode"/>
      <w:sz w:val="18"/>
      <w:szCs w:val="18"/>
      <w:lang w:val="bg-BG" w:eastAsia="bg-BG"/>
    </w:rPr>
  </w:style>
  <w:style w:type="character" w:customStyle="1" w:styleId="BodytextBold">
    <w:name w:val="Body text + Bold"/>
    <w:aliases w:val="Spacing 2 pt"/>
    <w:rsid w:val="0050301C"/>
    <w:rPr>
      <w:rFonts w:ascii="Lucida Sans Unicode" w:hAnsi="Lucida Sans Unicode" w:cs="Lucida Sans Unicode"/>
      <w:b/>
      <w:bCs/>
      <w:sz w:val="18"/>
      <w:szCs w:val="18"/>
      <w:shd w:val="clear" w:color="auto" w:fill="FFFFFF"/>
    </w:rPr>
  </w:style>
  <w:style w:type="character" w:customStyle="1" w:styleId="st">
    <w:name w:val="st"/>
    <w:basedOn w:val="DefaultParagraphFont"/>
    <w:rsid w:val="00A807EB"/>
  </w:style>
  <w:style w:type="character" w:styleId="Emphasis">
    <w:name w:val="Emphasis"/>
    <w:basedOn w:val="DefaultParagraphFont"/>
    <w:uiPriority w:val="20"/>
    <w:qFormat/>
    <w:rsid w:val="00A80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455">
      <w:bodyDiv w:val="1"/>
      <w:marLeft w:val="0"/>
      <w:marRight w:val="0"/>
      <w:marTop w:val="0"/>
      <w:marBottom w:val="0"/>
      <w:divBdr>
        <w:top w:val="none" w:sz="0" w:space="0" w:color="auto"/>
        <w:left w:val="none" w:sz="0" w:space="0" w:color="auto"/>
        <w:bottom w:val="none" w:sz="0" w:space="0" w:color="auto"/>
        <w:right w:val="none" w:sz="0" w:space="0" w:color="auto"/>
      </w:divBdr>
    </w:div>
    <w:div w:id="147671285">
      <w:bodyDiv w:val="1"/>
      <w:marLeft w:val="0"/>
      <w:marRight w:val="0"/>
      <w:marTop w:val="0"/>
      <w:marBottom w:val="0"/>
      <w:divBdr>
        <w:top w:val="none" w:sz="0" w:space="0" w:color="auto"/>
        <w:left w:val="none" w:sz="0" w:space="0" w:color="auto"/>
        <w:bottom w:val="none" w:sz="0" w:space="0" w:color="auto"/>
        <w:right w:val="none" w:sz="0" w:space="0" w:color="auto"/>
      </w:divBdr>
    </w:div>
    <w:div w:id="203061364">
      <w:bodyDiv w:val="1"/>
      <w:marLeft w:val="0"/>
      <w:marRight w:val="0"/>
      <w:marTop w:val="0"/>
      <w:marBottom w:val="0"/>
      <w:divBdr>
        <w:top w:val="none" w:sz="0" w:space="0" w:color="auto"/>
        <w:left w:val="none" w:sz="0" w:space="0" w:color="auto"/>
        <w:bottom w:val="none" w:sz="0" w:space="0" w:color="auto"/>
        <w:right w:val="none" w:sz="0" w:space="0" w:color="auto"/>
      </w:divBdr>
    </w:div>
    <w:div w:id="214439722">
      <w:bodyDiv w:val="1"/>
      <w:marLeft w:val="0"/>
      <w:marRight w:val="0"/>
      <w:marTop w:val="0"/>
      <w:marBottom w:val="0"/>
      <w:divBdr>
        <w:top w:val="none" w:sz="0" w:space="0" w:color="auto"/>
        <w:left w:val="none" w:sz="0" w:space="0" w:color="auto"/>
        <w:bottom w:val="none" w:sz="0" w:space="0" w:color="auto"/>
        <w:right w:val="none" w:sz="0" w:space="0" w:color="auto"/>
      </w:divBdr>
    </w:div>
    <w:div w:id="276837086">
      <w:bodyDiv w:val="1"/>
      <w:marLeft w:val="0"/>
      <w:marRight w:val="0"/>
      <w:marTop w:val="0"/>
      <w:marBottom w:val="0"/>
      <w:divBdr>
        <w:top w:val="none" w:sz="0" w:space="0" w:color="auto"/>
        <w:left w:val="none" w:sz="0" w:space="0" w:color="auto"/>
        <w:bottom w:val="none" w:sz="0" w:space="0" w:color="auto"/>
        <w:right w:val="none" w:sz="0" w:space="0" w:color="auto"/>
      </w:divBdr>
    </w:div>
    <w:div w:id="374499870">
      <w:bodyDiv w:val="1"/>
      <w:marLeft w:val="0"/>
      <w:marRight w:val="0"/>
      <w:marTop w:val="0"/>
      <w:marBottom w:val="0"/>
      <w:divBdr>
        <w:top w:val="none" w:sz="0" w:space="0" w:color="auto"/>
        <w:left w:val="none" w:sz="0" w:space="0" w:color="auto"/>
        <w:bottom w:val="none" w:sz="0" w:space="0" w:color="auto"/>
        <w:right w:val="none" w:sz="0" w:space="0" w:color="auto"/>
      </w:divBdr>
    </w:div>
    <w:div w:id="504786073">
      <w:bodyDiv w:val="1"/>
      <w:marLeft w:val="0"/>
      <w:marRight w:val="0"/>
      <w:marTop w:val="0"/>
      <w:marBottom w:val="0"/>
      <w:divBdr>
        <w:top w:val="none" w:sz="0" w:space="0" w:color="auto"/>
        <w:left w:val="none" w:sz="0" w:space="0" w:color="auto"/>
        <w:bottom w:val="none" w:sz="0" w:space="0" w:color="auto"/>
        <w:right w:val="none" w:sz="0" w:space="0" w:color="auto"/>
      </w:divBdr>
    </w:div>
    <w:div w:id="719784796">
      <w:bodyDiv w:val="1"/>
      <w:marLeft w:val="0"/>
      <w:marRight w:val="0"/>
      <w:marTop w:val="0"/>
      <w:marBottom w:val="0"/>
      <w:divBdr>
        <w:top w:val="none" w:sz="0" w:space="0" w:color="auto"/>
        <w:left w:val="none" w:sz="0" w:space="0" w:color="auto"/>
        <w:bottom w:val="none" w:sz="0" w:space="0" w:color="auto"/>
        <w:right w:val="none" w:sz="0" w:space="0" w:color="auto"/>
      </w:divBdr>
    </w:div>
    <w:div w:id="915476047">
      <w:bodyDiv w:val="1"/>
      <w:marLeft w:val="0"/>
      <w:marRight w:val="0"/>
      <w:marTop w:val="0"/>
      <w:marBottom w:val="0"/>
      <w:divBdr>
        <w:top w:val="none" w:sz="0" w:space="0" w:color="auto"/>
        <w:left w:val="none" w:sz="0" w:space="0" w:color="auto"/>
        <w:bottom w:val="none" w:sz="0" w:space="0" w:color="auto"/>
        <w:right w:val="none" w:sz="0" w:space="0" w:color="auto"/>
      </w:divBdr>
      <w:divsChild>
        <w:div w:id="1821771731">
          <w:marLeft w:val="0"/>
          <w:marRight w:val="0"/>
          <w:marTop w:val="0"/>
          <w:marBottom w:val="0"/>
          <w:divBdr>
            <w:top w:val="none" w:sz="0" w:space="0" w:color="auto"/>
            <w:left w:val="none" w:sz="0" w:space="0" w:color="auto"/>
            <w:bottom w:val="none" w:sz="0" w:space="0" w:color="auto"/>
            <w:right w:val="none" w:sz="0" w:space="0" w:color="auto"/>
          </w:divBdr>
        </w:div>
      </w:divsChild>
    </w:div>
    <w:div w:id="1021929546">
      <w:bodyDiv w:val="1"/>
      <w:marLeft w:val="0"/>
      <w:marRight w:val="0"/>
      <w:marTop w:val="0"/>
      <w:marBottom w:val="0"/>
      <w:divBdr>
        <w:top w:val="none" w:sz="0" w:space="0" w:color="auto"/>
        <w:left w:val="none" w:sz="0" w:space="0" w:color="auto"/>
        <w:bottom w:val="none" w:sz="0" w:space="0" w:color="auto"/>
        <w:right w:val="none" w:sz="0" w:space="0" w:color="auto"/>
      </w:divBdr>
    </w:div>
    <w:div w:id="1228105463">
      <w:bodyDiv w:val="1"/>
      <w:marLeft w:val="0"/>
      <w:marRight w:val="0"/>
      <w:marTop w:val="0"/>
      <w:marBottom w:val="0"/>
      <w:divBdr>
        <w:top w:val="none" w:sz="0" w:space="0" w:color="auto"/>
        <w:left w:val="none" w:sz="0" w:space="0" w:color="auto"/>
        <w:bottom w:val="none" w:sz="0" w:space="0" w:color="auto"/>
        <w:right w:val="none" w:sz="0" w:space="0" w:color="auto"/>
      </w:divBdr>
    </w:div>
    <w:div w:id="1466117464">
      <w:bodyDiv w:val="1"/>
      <w:marLeft w:val="0"/>
      <w:marRight w:val="0"/>
      <w:marTop w:val="0"/>
      <w:marBottom w:val="0"/>
      <w:divBdr>
        <w:top w:val="none" w:sz="0" w:space="0" w:color="auto"/>
        <w:left w:val="none" w:sz="0" w:space="0" w:color="auto"/>
        <w:bottom w:val="none" w:sz="0" w:space="0" w:color="auto"/>
        <w:right w:val="none" w:sz="0" w:space="0" w:color="auto"/>
      </w:divBdr>
    </w:div>
    <w:div w:id="1607883812">
      <w:bodyDiv w:val="1"/>
      <w:marLeft w:val="0"/>
      <w:marRight w:val="0"/>
      <w:marTop w:val="0"/>
      <w:marBottom w:val="0"/>
      <w:divBdr>
        <w:top w:val="none" w:sz="0" w:space="0" w:color="auto"/>
        <w:left w:val="none" w:sz="0" w:space="0" w:color="auto"/>
        <w:bottom w:val="none" w:sz="0" w:space="0" w:color="auto"/>
        <w:right w:val="none" w:sz="0" w:space="0" w:color="auto"/>
      </w:divBdr>
    </w:div>
    <w:div w:id="1608076472">
      <w:bodyDiv w:val="1"/>
      <w:marLeft w:val="0"/>
      <w:marRight w:val="0"/>
      <w:marTop w:val="0"/>
      <w:marBottom w:val="0"/>
      <w:divBdr>
        <w:top w:val="none" w:sz="0" w:space="0" w:color="auto"/>
        <w:left w:val="none" w:sz="0" w:space="0" w:color="auto"/>
        <w:bottom w:val="none" w:sz="0" w:space="0" w:color="auto"/>
        <w:right w:val="none" w:sz="0" w:space="0" w:color="auto"/>
      </w:divBdr>
    </w:div>
    <w:div w:id="1726559701">
      <w:bodyDiv w:val="1"/>
      <w:marLeft w:val="0"/>
      <w:marRight w:val="0"/>
      <w:marTop w:val="0"/>
      <w:marBottom w:val="0"/>
      <w:divBdr>
        <w:top w:val="none" w:sz="0" w:space="0" w:color="auto"/>
        <w:left w:val="none" w:sz="0" w:space="0" w:color="auto"/>
        <w:bottom w:val="none" w:sz="0" w:space="0" w:color="auto"/>
        <w:right w:val="none" w:sz="0" w:space="0" w:color="auto"/>
      </w:divBdr>
    </w:div>
    <w:div w:id="1907840659">
      <w:bodyDiv w:val="1"/>
      <w:marLeft w:val="0"/>
      <w:marRight w:val="0"/>
      <w:marTop w:val="0"/>
      <w:marBottom w:val="0"/>
      <w:divBdr>
        <w:top w:val="none" w:sz="0" w:space="0" w:color="auto"/>
        <w:left w:val="none" w:sz="0" w:space="0" w:color="auto"/>
        <w:bottom w:val="none" w:sz="0" w:space="0" w:color="auto"/>
        <w:right w:val="none" w:sz="0" w:space="0" w:color="auto"/>
      </w:divBdr>
    </w:div>
    <w:div w:id="1908832743">
      <w:bodyDiv w:val="1"/>
      <w:marLeft w:val="0"/>
      <w:marRight w:val="0"/>
      <w:marTop w:val="0"/>
      <w:marBottom w:val="0"/>
      <w:divBdr>
        <w:top w:val="none" w:sz="0" w:space="0" w:color="auto"/>
        <w:left w:val="none" w:sz="0" w:space="0" w:color="auto"/>
        <w:bottom w:val="none" w:sz="0" w:space="0" w:color="auto"/>
        <w:right w:val="none" w:sz="0" w:space="0" w:color="auto"/>
      </w:divBdr>
      <w:divsChild>
        <w:div w:id="1811093145">
          <w:marLeft w:val="0"/>
          <w:marRight w:val="0"/>
          <w:marTop w:val="0"/>
          <w:marBottom w:val="0"/>
          <w:divBdr>
            <w:top w:val="none" w:sz="0" w:space="0" w:color="auto"/>
            <w:left w:val="none" w:sz="0" w:space="0" w:color="auto"/>
            <w:bottom w:val="none" w:sz="0" w:space="0" w:color="auto"/>
            <w:right w:val="none" w:sz="0" w:space="0" w:color="auto"/>
          </w:divBdr>
        </w:div>
        <w:div w:id="1754162292">
          <w:marLeft w:val="0"/>
          <w:marRight w:val="0"/>
          <w:marTop w:val="0"/>
          <w:marBottom w:val="0"/>
          <w:divBdr>
            <w:top w:val="none" w:sz="0" w:space="0" w:color="auto"/>
            <w:left w:val="none" w:sz="0" w:space="0" w:color="auto"/>
            <w:bottom w:val="none" w:sz="0" w:space="0" w:color="auto"/>
            <w:right w:val="none" w:sz="0" w:space="0" w:color="auto"/>
          </w:divBdr>
        </w:div>
        <w:div w:id="1796868681">
          <w:marLeft w:val="0"/>
          <w:marRight w:val="0"/>
          <w:marTop w:val="0"/>
          <w:marBottom w:val="0"/>
          <w:divBdr>
            <w:top w:val="none" w:sz="0" w:space="0" w:color="auto"/>
            <w:left w:val="none" w:sz="0" w:space="0" w:color="auto"/>
            <w:bottom w:val="none" w:sz="0" w:space="0" w:color="auto"/>
            <w:right w:val="none" w:sz="0" w:space="0" w:color="auto"/>
          </w:divBdr>
        </w:div>
        <w:div w:id="385378217">
          <w:marLeft w:val="0"/>
          <w:marRight w:val="0"/>
          <w:marTop w:val="0"/>
          <w:marBottom w:val="0"/>
          <w:divBdr>
            <w:top w:val="none" w:sz="0" w:space="0" w:color="auto"/>
            <w:left w:val="none" w:sz="0" w:space="0" w:color="auto"/>
            <w:bottom w:val="none" w:sz="0" w:space="0" w:color="auto"/>
            <w:right w:val="none" w:sz="0" w:space="0" w:color="auto"/>
          </w:divBdr>
        </w:div>
        <w:div w:id="1873110707">
          <w:marLeft w:val="0"/>
          <w:marRight w:val="0"/>
          <w:marTop w:val="0"/>
          <w:marBottom w:val="0"/>
          <w:divBdr>
            <w:top w:val="none" w:sz="0" w:space="0" w:color="auto"/>
            <w:left w:val="none" w:sz="0" w:space="0" w:color="auto"/>
            <w:bottom w:val="none" w:sz="0" w:space="0" w:color="auto"/>
            <w:right w:val="none" w:sz="0" w:space="0" w:color="auto"/>
          </w:divBdr>
        </w:div>
        <w:div w:id="391269792">
          <w:marLeft w:val="0"/>
          <w:marRight w:val="0"/>
          <w:marTop w:val="0"/>
          <w:marBottom w:val="0"/>
          <w:divBdr>
            <w:top w:val="none" w:sz="0" w:space="0" w:color="auto"/>
            <w:left w:val="none" w:sz="0" w:space="0" w:color="auto"/>
            <w:bottom w:val="none" w:sz="0" w:space="0" w:color="auto"/>
            <w:right w:val="none" w:sz="0" w:space="0" w:color="auto"/>
          </w:divBdr>
        </w:div>
        <w:div w:id="496043364">
          <w:marLeft w:val="0"/>
          <w:marRight w:val="0"/>
          <w:marTop w:val="0"/>
          <w:marBottom w:val="0"/>
          <w:divBdr>
            <w:top w:val="none" w:sz="0" w:space="0" w:color="auto"/>
            <w:left w:val="none" w:sz="0" w:space="0" w:color="auto"/>
            <w:bottom w:val="none" w:sz="0" w:space="0" w:color="auto"/>
            <w:right w:val="none" w:sz="0" w:space="0" w:color="auto"/>
          </w:divBdr>
        </w:div>
        <w:div w:id="1559242872">
          <w:marLeft w:val="0"/>
          <w:marRight w:val="0"/>
          <w:marTop w:val="0"/>
          <w:marBottom w:val="0"/>
          <w:divBdr>
            <w:top w:val="none" w:sz="0" w:space="0" w:color="auto"/>
            <w:left w:val="none" w:sz="0" w:space="0" w:color="auto"/>
            <w:bottom w:val="none" w:sz="0" w:space="0" w:color="auto"/>
            <w:right w:val="none" w:sz="0" w:space="0" w:color="auto"/>
          </w:divBdr>
        </w:div>
        <w:div w:id="612640385">
          <w:marLeft w:val="0"/>
          <w:marRight w:val="0"/>
          <w:marTop w:val="0"/>
          <w:marBottom w:val="0"/>
          <w:divBdr>
            <w:top w:val="none" w:sz="0" w:space="0" w:color="auto"/>
            <w:left w:val="none" w:sz="0" w:space="0" w:color="auto"/>
            <w:bottom w:val="none" w:sz="0" w:space="0" w:color="auto"/>
            <w:right w:val="none" w:sz="0" w:space="0" w:color="auto"/>
          </w:divBdr>
        </w:div>
        <w:div w:id="1074008786">
          <w:marLeft w:val="0"/>
          <w:marRight w:val="0"/>
          <w:marTop w:val="0"/>
          <w:marBottom w:val="0"/>
          <w:divBdr>
            <w:top w:val="none" w:sz="0" w:space="0" w:color="auto"/>
            <w:left w:val="none" w:sz="0" w:space="0" w:color="auto"/>
            <w:bottom w:val="none" w:sz="0" w:space="0" w:color="auto"/>
            <w:right w:val="none" w:sz="0" w:space="0" w:color="auto"/>
          </w:divBdr>
        </w:div>
        <w:div w:id="2101294945">
          <w:marLeft w:val="0"/>
          <w:marRight w:val="0"/>
          <w:marTop w:val="0"/>
          <w:marBottom w:val="0"/>
          <w:divBdr>
            <w:top w:val="none" w:sz="0" w:space="0" w:color="auto"/>
            <w:left w:val="none" w:sz="0" w:space="0" w:color="auto"/>
            <w:bottom w:val="none" w:sz="0" w:space="0" w:color="auto"/>
            <w:right w:val="none" w:sz="0" w:space="0" w:color="auto"/>
          </w:divBdr>
        </w:div>
        <w:div w:id="300426423">
          <w:marLeft w:val="0"/>
          <w:marRight w:val="0"/>
          <w:marTop w:val="0"/>
          <w:marBottom w:val="0"/>
          <w:divBdr>
            <w:top w:val="none" w:sz="0" w:space="0" w:color="auto"/>
            <w:left w:val="none" w:sz="0" w:space="0" w:color="auto"/>
            <w:bottom w:val="none" w:sz="0" w:space="0" w:color="auto"/>
            <w:right w:val="none" w:sz="0" w:space="0" w:color="auto"/>
          </w:divBdr>
        </w:div>
        <w:div w:id="317617258">
          <w:marLeft w:val="0"/>
          <w:marRight w:val="0"/>
          <w:marTop w:val="0"/>
          <w:marBottom w:val="0"/>
          <w:divBdr>
            <w:top w:val="none" w:sz="0" w:space="0" w:color="auto"/>
            <w:left w:val="none" w:sz="0" w:space="0" w:color="auto"/>
            <w:bottom w:val="none" w:sz="0" w:space="0" w:color="auto"/>
            <w:right w:val="none" w:sz="0" w:space="0" w:color="auto"/>
          </w:divBdr>
        </w:div>
        <w:div w:id="784542984">
          <w:marLeft w:val="0"/>
          <w:marRight w:val="0"/>
          <w:marTop w:val="0"/>
          <w:marBottom w:val="0"/>
          <w:divBdr>
            <w:top w:val="none" w:sz="0" w:space="0" w:color="auto"/>
            <w:left w:val="none" w:sz="0" w:space="0" w:color="auto"/>
            <w:bottom w:val="none" w:sz="0" w:space="0" w:color="auto"/>
            <w:right w:val="none" w:sz="0" w:space="0" w:color="auto"/>
          </w:divBdr>
        </w:div>
        <w:div w:id="439885010">
          <w:marLeft w:val="0"/>
          <w:marRight w:val="0"/>
          <w:marTop w:val="0"/>
          <w:marBottom w:val="0"/>
          <w:divBdr>
            <w:top w:val="none" w:sz="0" w:space="0" w:color="auto"/>
            <w:left w:val="none" w:sz="0" w:space="0" w:color="auto"/>
            <w:bottom w:val="none" w:sz="0" w:space="0" w:color="auto"/>
            <w:right w:val="none" w:sz="0" w:space="0" w:color="auto"/>
          </w:divBdr>
        </w:div>
        <w:div w:id="904875840">
          <w:marLeft w:val="0"/>
          <w:marRight w:val="0"/>
          <w:marTop w:val="0"/>
          <w:marBottom w:val="0"/>
          <w:divBdr>
            <w:top w:val="none" w:sz="0" w:space="0" w:color="auto"/>
            <w:left w:val="none" w:sz="0" w:space="0" w:color="auto"/>
            <w:bottom w:val="none" w:sz="0" w:space="0" w:color="auto"/>
            <w:right w:val="none" w:sz="0" w:space="0" w:color="auto"/>
          </w:divBdr>
        </w:div>
        <w:div w:id="1466580507">
          <w:marLeft w:val="0"/>
          <w:marRight w:val="0"/>
          <w:marTop w:val="0"/>
          <w:marBottom w:val="0"/>
          <w:divBdr>
            <w:top w:val="none" w:sz="0" w:space="0" w:color="auto"/>
            <w:left w:val="none" w:sz="0" w:space="0" w:color="auto"/>
            <w:bottom w:val="none" w:sz="0" w:space="0" w:color="auto"/>
            <w:right w:val="none" w:sz="0" w:space="0" w:color="auto"/>
          </w:divBdr>
        </w:div>
        <w:div w:id="728112252">
          <w:marLeft w:val="0"/>
          <w:marRight w:val="0"/>
          <w:marTop w:val="0"/>
          <w:marBottom w:val="0"/>
          <w:divBdr>
            <w:top w:val="none" w:sz="0" w:space="0" w:color="auto"/>
            <w:left w:val="none" w:sz="0" w:space="0" w:color="auto"/>
            <w:bottom w:val="none" w:sz="0" w:space="0" w:color="auto"/>
            <w:right w:val="none" w:sz="0" w:space="0" w:color="auto"/>
          </w:divBdr>
        </w:div>
        <w:div w:id="1460339782">
          <w:marLeft w:val="0"/>
          <w:marRight w:val="0"/>
          <w:marTop w:val="0"/>
          <w:marBottom w:val="0"/>
          <w:divBdr>
            <w:top w:val="none" w:sz="0" w:space="0" w:color="auto"/>
            <w:left w:val="none" w:sz="0" w:space="0" w:color="auto"/>
            <w:bottom w:val="none" w:sz="0" w:space="0" w:color="auto"/>
            <w:right w:val="none" w:sz="0" w:space="0" w:color="auto"/>
          </w:divBdr>
        </w:div>
        <w:div w:id="123157235">
          <w:marLeft w:val="0"/>
          <w:marRight w:val="0"/>
          <w:marTop w:val="0"/>
          <w:marBottom w:val="0"/>
          <w:divBdr>
            <w:top w:val="none" w:sz="0" w:space="0" w:color="auto"/>
            <w:left w:val="none" w:sz="0" w:space="0" w:color="auto"/>
            <w:bottom w:val="none" w:sz="0" w:space="0" w:color="auto"/>
            <w:right w:val="none" w:sz="0" w:space="0" w:color="auto"/>
          </w:divBdr>
        </w:div>
        <w:div w:id="320351249">
          <w:marLeft w:val="0"/>
          <w:marRight w:val="0"/>
          <w:marTop w:val="0"/>
          <w:marBottom w:val="0"/>
          <w:divBdr>
            <w:top w:val="none" w:sz="0" w:space="0" w:color="auto"/>
            <w:left w:val="none" w:sz="0" w:space="0" w:color="auto"/>
            <w:bottom w:val="none" w:sz="0" w:space="0" w:color="auto"/>
            <w:right w:val="none" w:sz="0" w:space="0" w:color="auto"/>
          </w:divBdr>
        </w:div>
        <w:div w:id="551497753">
          <w:marLeft w:val="0"/>
          <w:marRight w:val="0"/>
          <w:marTop w:val="0"/>
          <w:marBottom w:val="0"/>
          <w:divBdr>
            <w:top w:val="none" w:sz="0" w:space="0" w:color="auto"/>
            <w:left w:val="none" w:sz="0" w:space="0" w:color="auto"/>
            <w:bottom w:val="none" w:sz="0" w:space="0" w:color="auto"/>
            <w:right w:val="none" w:sz="0" w:space="0" w:color="auto"/>
          </w:divBdr>
        </w:div>
        <w:div w:id="1122456527">
          <w:marLeft w:val="0"/>
          <w:marRight w:val="0"/>
          <w:marTop w:val="0"/>
          <w:marBottom w:val="0"/>
          <w:divBdr>
            <w:top w:val="none" w:sz="0" w:space="0" w:color="auto"/>
            <w:left w:val="none" w:sz="0" w:space="0" w:color="auto"/>
            <w:bottom w:val="none" w:sz="0" w:space="0" w:color="auto"/>
            <w:right w:val="none" w:sz="0" w:space="0" w:color="auto"/>
          </w:divBdr>
        </w:div>
        <w:div w:id="1567104321">
          <w:marLeft w:val="0"/>
          <w:marRight w:val="0"/>
          <w:marTop w:val="0"/>
          <w:marBottom w:val="0"/>
          <w:divBdr>
            <w:top w:val="none" w:sz="0" w:space="0" w:color="auto"/>
            <w:left w:val="none" w:sz="0" w:space="0" w:color="auto"/>
            <w:bottom w:val="none" w:sz="0" w:space="0" w:color="auto"/>
            <w:right w:val="none" w:sz="0" w:space="0" w:color="auto"/>
          </w:divBdr>
        </w:div>
        <w:div w:id="1348101074">
          <w:marLeft w:val="0"/>
          <w:marRight w:val="0"/>
          <w:marTop w:val="0"/>
          <w:marBottom w:val="0"/>
          <w:divBdr>
            <w:top w:val="none" w:sz="0" w:space="0" w:color="auto"/>
            <w:left w:val="none" w:sz="0" w:space="0" w:color="auto"/>
            <w:bottom w:val="none" w:sz="0" w:space="0" w:color="auto"/>
            <w:right w:val="none" w:sz="0" w:space="0" w:color="auto"/>
          </w:divBdr>
        </w:div>
        <w:div w:id="589389202">
          <w:marLeft w:val="0"/>
          <w:marRight w:val="0"/>
          <w:marTop w:val="0"/>
          <w:marBottom w:val="0"/>
          <w:divBdr>
            <w:top w:val="none" w:sz="0" w:space="0" w:color="auto"/>
            <w:left w:val="none" w:sz="0" w:space="0" w:color="auto"/>
            <w:bottom w:val="none" w:sz="0" w:space="0" w:color="auto"/>
            <w:right w:val="none" w:sz="0" w:space="0" w:color="auto"/>
          </w:divBdr>
        </w:div>
        <w:div w:id="1270356807">
          <w:marLeft w:val="0"/>
          <w:marRight w:val="0"/>
          <w:marTop w:val="0"/>
          <w:marBottom w:val="0"/>
          <w:divBdr>
            <w:top w:val="none" w:sz="0" w:space="0" w:color="auto"/>
            <w:left w:val="none" w:sz="0" w:space="0" w:color="auto"/>
            <w:bottom w:val="none" w:sz="0" w:space="0" w:color="auto"/>
            <w:right w:val="none" w:sz="0" w:space="0" w:color="auto"/>
          </w:divBdr>
        </w:div>
        <w:div w:id="320428640">
          <w:marLeft w:val="0"/>
          <w:marRight w:val="0"/>
          <w:marTop w:val="0"/>
          <w:marBottom w:val="0"/>
          <w:divBdr>
            <w:top w:val="none" w:sz="0" w:space="0" w:color="auto"/>
            <w:left w:val="none" w:sz="0" w:space="0" w:color="auto"/>
            <w:bottom w:val="none" w:sz="0" w:space="0" w:color="auto"/>
            <w:right w:val="none" w:sz="0" w:space="0" w:color="auto"/>
          </w:divBdr>
        </w:div>
        <w:div w:id="1054042213">
          <w:marLeft w:val="0"/>
          <w:marRight w:val="0"/>
          <w:marTop w:val="0"/>
          <w:marBottom w:val="0"/>
          <w:divBdr>
            <w:top w:val="none" w:sz="0" w:space="0" w:color="auto"/>
            <w:left w:val="none" w:sz="0" w:space="0" w:color="auto"/>
            <w:bottom w:val="none" w:sz="0" w:space="0" w:color="auto"/>
            <w:right w:val="none" w:sz="0" w:space="0" w:color="auto"/>
          </w:divBdr>
        </w:div>
        <w:div w:id="71239944">
          <w:marLeft w:val="0"/>
          <w:marRight w:val="0"/>
          <w:marTop w:val="0"/>
          <w:marBottom w:val="0"/>
          <w:divBdr>
            <w:top w:val="none" w:sz="0" w:space="0" w:color="auto"/>
            <w:left w:val="none" w:sz="0" w:space="0" w:color="auto"/>
            <w:bottom w:val="none" w:sz="0" w:space="0" w:color="auto"/>
            <w:right w:val="none" w:sz="0" w:space="0" w:color="auto"/>
          </w:divBdr>
        </w:div>
      </w:divsChild>
    </w:div>
    <w:div w:id="1973632642">
      <w:bodyDiv w:val="1"/>
      <w:marLeft w:val="0"/>
      <w:marRight w:val="0"/>
      <w:marTop w:val="0"/>
      <w:marBottom w:val="0"/>
      <w:divBdr>
        <w:top w:val="none" w:sz="0" w:space="0" w:color="auto"/>
        <w:left w:val="none" w:sz="0" w:space="0" w:color="auto"/>
        <w:bottom w:val="none" w:sz="0" w:space="0" w:color="auto"/>
        <w:right w:val="none" w:sz="0" w:space="0" w:color="auto"/>
      </w:divBdr>
    </w:div>
    <w:div w:id="2006282944">
      <w:bodyDiv w:val="1"/>
      <w:marLeft w:val="0"/>
      <w:marRight w:val="0"/>
      <w:marTop w:val="0"/>
      <w:marBottom w:val="0"/>
      <w:divBdr>
        <w:top w:val="none" w:sz="0" w:space="0" w:color="auto"/>
        <w:left w:val="none" w:sz="0" w:space="0" w:color="auto"/>
        <w:bottom w:val="none" w:sz="0" w:space="0" w:color="auto"/>
        <w:right w:val="none" w:sz="0" w:space="0" w:color="auto"/>
      </w:divBdr>
    </w:div>
    <w:div w:id="2076315856">
      <w:bodyDiv w:val="1"/>
      <w:marLeft w:val="0"/>
      <w:marRight w:val="0"/>
      <w:marTop w:val="0"/>
      <w:marBottom w:val="0"/>
      <w:divBdr>
        <w:top w:val="none" w:sz="0" w:space="0" w:color="auto"/>
        <w:left w:val="none" w:sz="0" w:space="0" w:color="auto"/>
        <w:bottom w:val="none" w:sz="0" w:space="0" w:color="auto"/>
        <w:right w:val="none" w:sz="0" w:space="0" w:color="auto"/>
      </w:divBdr>
    </w:div>
    <w:div w:id="21241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mailto:pmg_sliven@abv.bg" TargetMode="External"/><Relationship Id="rId5" Type="http://schemas.openxmlformats.org/officeDocument/2006/relationships/hyperlink" Target="http://www.pmg-sliven.com"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mg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4B11-947F-4952-A9D0-7E8117DA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pmgsheet</Template>
  <TotalTime>2</TotalTime>
  <Pages>2</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Природо – математическа гимназия “Добри П</vt:lpstr>
      <vt:lpstr>Природо – математическа гимназия “Добри П</vt:lpstr>
    </vt:vector>
  </TitlesOfParts>
  <Company>PMG</Company>
  <LinksUpToDate>false</LinksUpToDate>
  <CharactersWithSpaces>2402</CharactersWithSpaces>
  <SharedDoc>false</SharedDoc>
  <HLinks>
    <vt:vector size="12" baseType="variant">
      <vt:variant>
        <vt:i4>6357113</vt:i4>
      </vt:variant>
      <vt:variant>
        <vt:i4>3</vt:i4>
      </vt:variant>
      <vt:variant>
        <vt:i4>0</vt:i4>
      </vt:variant>
      <vt:variant>
        <vt:i4>5</vt:i4>
      </vt:variant>
      <vt:variant>
        <vt:lpwstr>mailto:pmg_sliven@abv.bg</vt:lpwstr>
      </vt:variant>
      <vt:variant>
        <vt:lpwstr/>
      </vt:variant>
      <vt:variant>
        <vt:i4>2949226</vt:i4>
      </vt:variant>
      <vt:variant>
        <vt:i4>0</vt:i4>
      </vt:variant>
      <vt:variant>
        <vt:i4>0</vt:i4>
      </vt:variant>
      <vt:variant>
        <vt:i4>5</vt:i4>
      </vt:variant>
      <vt:variant>
        <vt:lpwstr>http://www.pmg-sliven.com/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Природо – математическа гимназия “Добри П</dc:title>
  <dc:creator>WS6</dc:creator>
  <cp:lastModifiedBy>Mileva</cp:lastModifiedBy>
  <cp:revision>5</cp:revision>
  <cp:lastPrinted>2018-06-29T13:09:00Z</cp:lastPrinted>
  <dcterms:created xsi:type="dcterms:W3CDTF">2019-01-28T08:55:00Z</dcterms:created>
  <dcterms:modified xsi:type="dcterms:W3CDTF">2019-01-28T08:56:00Z</dcterms:modified>
</cp:coreProperties>
</file>